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84A" w:rsidRPr="00DA38ED" w:rsidRDefault="00D2784A" w:rsidP="00D97B95">
      <w:pPr>
        <w:jc w:val="center"/>
        <w:rPr>
          <w:rFonts w:ascii="Imprint MT Shadow" w:hAnsi="Imprint MT Shadow" w:cs="Consolas"/>
          <w:sz w:val="51"/>
          <w:szCs w:val="51"/>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1.3pt;margin-top:-.5pt;width:53.7pt;height:90.5pt;z-index:251661312;visibility:visible">
            <v:imagedata r:id="rId5" o:title=""/>
          </v:shape>
        </w:pict>
      </w:r>
      <w:r>
        <w:rPr>
          <w:noProof/>
          <w:lang w:eastAsia="en-GB"/>
        </w:rPr>
        <w:pict>
          <v:shapetype id="_x0000_t202" coordsize="21600,21600" o:spt="202" path="m,l,21600r21600,l21600,xe">
            <v:stroke joinstyle="miter"/>
            <v:path gradientshapeok="t" o:connecttype="rect"/>
          </v:shapetype>
          <v:shape id="Text Box 3" o:spid="_x0000_s1027" type="#_x0000_t202" style="position:absolute;left:0;text-align:left;margin-left:73.6pt;margin-top:29.55pt;width:443pt;height:28.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N4dtQIAALk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" filled="f" stroked="f">
            <v:textbox style="mso-fit-shape-to-text:t">
              <w:txbxContent>
                <w:p w:rsidR="00D2784A" w:rsidRDefault="00D2784A" w:rsidP="009006EA">
                  <w:pPr>
                    <w:jc w:val="center"/>
                    <w:rPr>
                      <w:rFonts w:ascii="Cambria" w:hAnsi="Cambria"/>
                      <w:b/>
                      <w:i/>
                      <w:sz w:val="18"/>
                    </w:rPr>
                  </w:pPr>
                  <w:r>
                    <w:rPr>
                      <w:rFonts w:ascii="Cambria" w:hAnsi="Cambria"/>
                      <w:b/>
                      <w:i/>
                      <w:sz w:val="18"/>
                    </w:rPr>
                    <w:t xml:space="preserve">78a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Cambria" w:hAnsi="Cambria"/>
                              <w:b/>
                              <w:i/>
                              <w:sz w:val="18"/>
                            </w:rPr>
                            <w:t>Guild Street</w:t>
                          </w:r>
                        </w:smartTag>
                      </w:smartTag>
                      <w:r>
                        <w:rPr>
                          <w:rFonts w:ascii="Cambria" w:hAnsi="Cambria"/>
                          <w:b/>
                          <w:i/>
                          <w:sz w:val="18"/>
                        </w:rPr>
                        <w:t xml:space="preserve">, </w:t>
                      </w:r>
                      <w:smartTag w:uri="urn:schemas-microsoft-com:office:smarttags" w:element="City">
                        <w:r>
                          <w:rPr>
                            <w:rFonts w:ascii="Cambria" w:hAnsi="Cambria"/>
                            <w:b/>
                            <w:i/>
                            <w:sz w:val="18"/>
                          </w:rPr>
                          <w:t>Burton Upon Trent</w:t>
                        </w:r>
                      </w:smartTag>
                      <w:r>
                        <w:rPr>
                          <w:rFonts w:ascii="Cambria" w:hAnsi="Cambria"/>
                          <w:b/>
                          <w:i/>
                          <w:sz w:val="18"/>
                        </w:rPr>
                        <w:t xml:space="preserve">, </w:t>
                      </w:r>
                      <w:smartTag w:uri="urn:schemas-microsoft-com:office:smarttags" w:element="PostalCode">
                        <w:r>
                          <w:rPr>
                            <w:rFonts w:ascii="Cambria" w:hAnsi="Cambria"/>
                            <w:b/>
                            <w:i/>
                            <w:sz w:val="18"/>
                          </w:rPr>
                          <w:t>DE14 1NB</w:t>
                        </w:r>
                      </w:smartTag>
                    </w:smartTag>
                  </w:smartTag>
                </w:p>
                <w:p w:rsidR="00D2784A" w:rsidRPr="009006EA" w:rsidRDefault="00D2784A" w:rsidP="009006EA">
                  <w:pPr>
                    <w:jc w:val="center"/>
                    <w:rPr>
                      <w:rFonts w:ascii="Cambria" w:hAnsi="Cambria"/>
                      <w:b/>
                      <w:i/>
                      <w:sz w:val="18"/>
                    </w:rPr>
                  </w:pPr>
                  <w:r w:rsidRPr="009B1BAF">
                    <w:rPr>
                      <w:rFonts w:ascii="Cambria" w:hAnsi="Cambria"/>
                      <w:b/>
                      <w:i/>
                      <w:sz w:val="18"/>
                    </w:rPr>
                    <w:t xml:space="preserve">Part of the Archdiocese of </w:t>
                  </w:r>
                  <w:smartTag w:uri="urn:schemas-microsoft-com:office:smarttags" w:element="City">
                    <w:smartTag w:uri="urn:schemas-microsoft-com:office:smarttags" w:element="place">
                      <w:r w:rsidRPr="009B1BAF">
                        <w:rPr>
                          <w:rFonts w:ascii="Cambria" w:hAnsi="Cambria"/>
                          <w:b/>
                          <w:i/>
                          <w:sz w:val="18"/>
                        </w:rPr>
                        <w:t>Birmingham</w:t>
                      </w:r>
                    </w:smartTag>
                  </w:smartTag>
                  <w:r>
                    <w:rPr>
                      <w:rFonts w:ascii="Cambria" w:hAnsi="Cambria"/>
                      <w:b/>
                      <w:i/>
                      <w:sz w:val="18"/>
                    </w:rPr>
                    <w:t xml:space="preserve">, </w:t>
                  </w:r>
                  <w:r w:rsidRPr="009B1BAF">
                    <w:rPr>
                      <w:rFonts w:ascii="Cambria" w:hAnsi="Cambria"/>
                      <w:b/>
                      <w:i/>
                      <w:sz w:val="18"/>
                    </w:rPr>
                    <w:t>Registered Charity Number 234216</w:t>
                  </w:r>
                </w:p>
              </w:txbxContent>
            </v:textbox>
          </v:shape>
        </w:pict>
      </w:r>
      <w:r>
        <w:rPr>
          <w:rFonts w:ascii="Imprint MT Shadow" w:hAnsi="Imprint MT Shadow" w:cs="Consolas"/>
          <w:sz w:val="51"/>
          <w:szCs w:val="51"/>
        </w:rPr>
        <w:t xml:space="preserve">    </w:t>
      </w:r>
      <w:r w:rsidRPr="00DA38ED">
        <w:rPr>
          <w:rFonts w:ascii="Imprint MT Shadow" w:hAnsi="Imprint MT Shadow" w:cs="Consolas"/>
          <w:sz w:val="51"/>
          <w:szCs w:val="51"/>
        </w:rPr>
        <w:t>Ss Mary and Modwen’s Catholic Church</w:t>
      </w:r>
    </w:p>
    <w:p w:rsidR="00D2784A" w:rsidRDefault="00D2784A" w:rsidP="00F71FEA">
      <w:pPr>
        <w:rPr>
          <w:rFonts w:ascii="Cambria" w:hAnsi="Cambria" w:cs="Consolas"/>
          <w:sz w:val="56"/>
        </w:rPr>
      </w:pPr>
      <w:r>
        <w:rPr>
          <w:noProof/>
          <w:lang w:eastAsia="en-GB"/>
        </w:rPr>
        <w:pict>
          <v:shape id="Text Box 4" o:spid="_x0000_s1028" type="#_x0000_t202" style="position:absolute;margin-left:275pt;margin-top:22.9pt;width:283.4pt;height:74.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" stroked="f">
            <v:textbox style="mso-next-textbox:#Text Box 4">
              <w:txbxContent>
                <w:p w:rsidR="00D2784A" w:rsidRPr="000E18D2" w:rsidRDefault="00D2784A" w:rsidP="00D97B95">
                  <w:pPr>
                    <w:rPr>
                      <w:rFonts w:ascii="Cambria" w:hAnsi="Cambria"/>
                      <w:sz w:val="24"/>
                      <w:lang w:val="nl-NL"/>
                    </w:rPr>
                  </w:pPr>
                  <w:r w:rsidRPr="000E18D2">
                    <w:rPr>
                      <w:rFonts w:ascii="Cambria" w:hAnsi="Cambria"/>
                      <w:b/>
                      <w:sz w:val="24"/>
                      <w:lang w:val="nl-NL"/>
                    </w:rPr>
                    <w:t>Website:</w:t>
                  </w:r>
                  <w:r w:rsidRPr="000E18D2">
                    <w:rPr>
                      <w:rFonts w:ascii="Cambria" w:hAnsi="Cambria"/>
                      <w:b/>
                      <w:sz w:val="24"/>
                      <w:lang w:val="nl-NL"/>
                    </w:rPr>
                    <w:tab/>
                    <w:t xml:space="preserve"> </w:t>
                  </w:r>
                  <w:r w:rsidRPr="000E18D2">
                    <w:rPr>
                      <w:rFonts w:ascii="Cambria" w:hAnsi="Cambria"/>
                      <w:sz w:val="24"/>
                      <w:lang w:val="nl-NL"/>
                    </w:rPr>
                    <w:t>www.maryandmodwen.org.uk</w:t>
                  </w:r>
                </w:p>
                <w:p w:rsidR="00D2784A" w:rsidRPr="000E18D2" w:rsidRDefault="00D2784A" w:rsidP="007D4BFC">
                  <w:pPr>
                    <w:rPr>
                      <w:rFonts w:ascii="Cambria" w:hAnsi="Cambria"/>
                      <w:sz w:val="24"/>
                      <w:lang w:val="nl-NL"/>
                    </w:rPr>
                  </w:pPr>
                  <w:r w:rsidRPr="000E18D2">
                    <w:rPr>
                      <w:rFonts w:ascii="Cambria" w:hAnsi="Cambria"/>
                      <w:b/>
                      <w:sz w:val="24"/>
                      <w:lang w:val="nl-NL"/>
                    </w:rPr>
                    <w:t xml:space="preserve">Email: </w:t>
                  </w:r>
                  <w:r w:rsidRPr="000E18D2">
                    <w:rPr>
                      <w:rFonts w:ascii="Cambria" w:hAnsi="Cambria"/>
                      <w:sz w:val="24"/>
                      <w:lang w:val="nl-NL"/>
                    </w:rPr>
                    <w:t>maryandmodwen@btinternet.com</w:t>
                  </w:r>
                </w:p>
                <w:p w:rsidR="00D2784A" w:rsidRPr="00577762" w:rsidRDefault="00D2784A" w:rsidP="007D4BFC">
                  <w:pPr>
                    <w:rPr>
                      <w:rFonts w:ascii="Cambria" w:hAnsi="Cambria"/>
                      <w:sz w:val="24"/>
                    </w:rPr>
                  </w:pPr>
                  <w:r w:rsidRPr="00577762">
                    <w:rPr>
                      <w:rFonts w:ascii="Cambria" w:hAnsi="Cambria"/>
                      <w:b/>
                      <w:sz w:val="24"/>
                    </w:rPr>
                    <w:t>Facebook:</w:t>
                  </w:r>
                  <w:r>
                    <w:rPr>
                      <w:rFonts w:ascii="Cambria" w:hAnsi="Cambria"/>
                      <w:sz w:val="24"/>
                    </w:rPr>
                    <w:t xml:space="preserve"> Ss Mary and Modwen RC Church</w:t>
                  </w:r>
                </w:p>
                <w:p w:rsidR="00D2784A" w:rsidRDefault="00D2784A" w:rsidP="007D4BFC">
                  <w:r>
                    <w:rPr>
                      <w:rFonts w:ascii="Cambria" w:hAnsi="Cambria"/>
                      <w:b/>
                      <w:sz w:val="24"/>
                    </w:rPr>
                    <w:t xml:space="preserve">Twitter: </w:t>
                  </w:r>
                  <w:r w:rsidRPr="003934F3">
                    <w:rPr>
                      <w:rFonts w:ascii="Cambria" w:hAnsi="Cambria"/>
                      <w:sz w:val="24"/>
                    </w:rPr>
                    <w:t>@ssmaryandmodwen</w:t>
                  </w:r>
                </w:p>
              </w:txbxContent>
            </v:textbox>
          </v:shape>
        </w:pict>
      </w:r>
      <w:r>
        <w:rPr>
          <w:noProof/>
          <w:lang w:eastAsia="en-GB"/>
        </w:rPr>
        <w:pict>
          <v:shape id="Text Box 5" o:spid="_x0000_s1029" type="#_x0000_t202" style="position:absolute;margin-left:71.5pt;margin-top:24.6pt;width:217.1pt;height:34.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" stroked="f">
            <v:textbox>
              <w:txbxContent>
                <w:p w:rsidR="00D2784A" w:rsidRPr="009B1BAF" w:rsidRDefault="00D2784A" w:rsidP="00D97B95">
                  <w:pPr>
                    <w:rPr>
                      <w:rFonts w:ascii="Cambria" w:hAnsi="Cambria"/>
                      <w:sz w:val="24"/>
                    </w:rPr>
                  </w:pPr>
                  <w:r w:rsidRPr="009B1BAF">
                    <w:rPr>
                      <w:rFonts w:ascii="Cambria" w:hAnsi="Cambria"/>
                      <w:b/>
                      <w:sz w:val="24"/>
                    </w:rPr>
                    <w:t xml:space="preserve">Telephone: </w:t>
                  </w:r>
                  <w:r>
                    <w:rPr>
                      <w:rFonts w:ascii="Cambria" w:hAnsi="Cambria"/>
                      <w:b/>
                      <w:sz w:val="24"/>
                    </w:rPr>
                    <w:tab/>
                  </w:r>
                  <w:r w:rsidRPr="009B1BAF">
                    <w:rPr>
                      <w:rFonts w:ascii="Cambria" w:hAnsi="Cambria"/>
                      <w:sz w:val="24"/>
                    </w:rPr>
                    <w:t>01283 563 246</w:t>
                  </w:r>
                </w:p>
              </w:txbxContent>
            </v:textbox>
          </v:shape>
        </w:pict>
      </w:r>
      <w:r>
        <w:rPr>
          <w:noProof/>
          <w:lang w:eastAsia="en-GB"/>
        </w:rPr>
        <w:pict>
          <v:shapetype id="_x0000_t32" coordsize="21600,21600" o:spt="32" o:oned="t" path="m,l21600,21600e" filled="f">
            <v:path arrowok="t" fillok="f" o:connecttype="none"/>
            <o:lock v:ext="edit" shapetype="t"/>
          </v:shapetype>
          <v:shape id="AutoShape 6" o:spid="_x0000_s1030" type="#_x0000_t32" style="position:absolute;margin-left:104.15pt;margin-top:2.5pt;width:379.85pt;height:0;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" strokeweight="1pt"/>
        </w:pict>
      </w:r>
    </w:p>
    <w:p w:rsidR="00D2784A" w:rsidRDefault="00D2784A" w:rsidP="00F71FEA">
      <w:pPr>
        <w:rPr>
          <w:rFonts w:ascii="Cambria" w:hAnsi="Cambria" w:cs="Consolas"/>
          <w:sz w:val="56"/>
        </w:rPr>
      </w:pPr>
      <w:r>
        <w:rPr>
          <w:noProof/>
          <w:lang w:eastAsia="en-GB"/>
        </w:rPr>
        <w:pict>
          <v:shape id="Text Box 7" o:spid="_x0000_s1031" type="#_x0000_t202" style="position:absolute;margin-left:-16.5pt;margin-top:22.9pt;width:295.95pt;height:1in;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qlyuAIAAMA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" filled="f" stroked="f">
            <v:textbox>
              <w:txbxContent>
                <w:p w:rsidR="00D2784A" w:rsidRDefault="00D2784A" w:rsidP="009862CB">
                  <w:pPr>
                    <w:jc w:val="center"/>
                    <w:rPr>
                      <w:rFonts w:ascii="Cambria" w:hAnsi="Cambria" w:cs="Tahoma"/>
                      <w:b/>
                      <w:i/>
                      <w:sz w:val="24"/>
                    </w:rPr>
                  </w:pPr>
                  <w:r>
                    <w:rPr>
                      <w:rFonts w:ascii="Cambria" w:hAnsi="Cambria" w:cs="Tahoma"/>
                      <w:b/>
                      <w:i/>
                      <w:sz w:val="24"/>
                    </w:rPr>
                    <w:t>Parish Clergy</w:t>
                  </w:r>
                </w:p>
                <w:p w:rsidR="00D2784A" w:rsidRPr="00915573" w:rsidRDefault="00D2784A" w:rsidP="009862CB">
                  <w:pPr>
                    <w:jc w:val="center"/>
                    <w:rPr>
                      <w:rFonts w:ascii="Cambria" w:hAnsi="Cambria" w:cs="Tahoma"/>
                      <w:b/>
                      <w:i/>
                      <w:sz w:val="6"/>
                    </w:rPr>
                  </w:pPr>
                </w:p>
                <w:p w:rsidR="00D2784A" w:rsidRPr="00B96909" w:rsidRDefault="00D2784A" w:rsidP="009862CB">
                  <w:pPr>
                    <w:jc w:val="center"/>
                    <w:rPr>
                      <w:rFonts w:ascii="Cambria" w:hAnsi="Cambria" w:cs="Tahoma"/>
                      <w:sz w:val="24"/>
                    </w:rPr>
                  </w:pPr>
                  <w:r>
                    <w:rPr>
                      <w:rFonts w:ascii="Cambria" w:hAnsi="Cambria" w:cs="Tahoma"/>
                      <w:b/>
                      <w:sz w:val="24"/>
                    </w:rPr>
                    <w:t xml:space="preserve">          </w:t>
                  </w:r>
                  <w:r>
                    <w:rPr>
                      <w:rFonts w:ascii="Cambria" w:hAnsi="Cambria" w:cs="Tahoma"/>
                      <w:sz w:val="24"/>
                    </w:rPr>
                    <w:t xml:space="preserve">Parish Priest:  </w:t>
                  </w:r>
                  <w:r w:rsidRPr="00B96909">
                    <w:rPr>
                      <w:rFonts w:ascii="Cambria" w:hAnsi="Cambria" w:cs="Tahoma"/>
                      <w:sz w:val="24"/>
                    </w:rPr>
                    <w:t>Rev Fr Stephen Wright</w:t>
                  </w:r>
                </w:p>
                <w:p w:rsidR="00D2784A" w:rsidRPr="009862CB" w:rsidRDefault="00D2784A" w:rsidP="009862CB">
                  <w:pPr>
                    <w:jc w:val="center"/>
                    <w:rPr>
                      <w:rFonts w:ascii="Cambria" w:hAnsi="Cambria" w:cs="Tahoma"/>
                      <w:sz w:val="24"/>
                    </w:rPr>
                  </w:pPr>
                  <w:r w:rsidRPr="009862CB">
                    <w:rPr>
                      <w:rFonts w:ascii="Cambria" w:hAnsi="Cambria" w:cs="Tahoma"/>
                      <w:sz w:val="24"/>
                    </w:rPr>
                    <w:t>Assistant Priest:</w:t>
                  </w:r>
                  <w:r>
                    <w:rPr>
                      <w:rFonts w:ascii="Cambria" w:hAnsi="Cambria" w:cs="Tahoma"/>
                      <w:sz w:val="24"/>
                    </w:rPr>
                    <w:t xml:space="preserve">  </w:t>
                  </w:r>
                  <w:r w:rsidRPr="009862CB">
                    <w:rPr>
                      <w:rFonts w:ascii="Cambria" w:hAnsi="Cambria" w:cs="Tahoma"/>
                      <w:sz w:val="24"/>
                    </w:rPr>
                    <w:t xml:space="preserve">Rev Fr </w:t>
                  </w:r>
                  <w:r>
                    <w:rPr>
                      <w:rFonts w:ascii="Cambria" w:hAnsi="Cambria" w:cs="Tahoma"/>
                      <w:sz w:val="24"/>
                    </w:rPr>
                    <w:t>Long Nguyen</w:t>
                  </w:r>
                </w:p>
                <w:p w:rsidR="00D2784A" w:rsidRPr="009862CB" w:rsidRDefault="00D2784A" w:rsidP="0042147A">
                  <w:pPr>
                    <w:rPr>
                      <w:rFonts w:ascii="Cambria" w:hAnsi="Cambria" w:cs="Tahoma"/>
                      <w:sz w:val="24"/>
                    </w:rPr>
                  </w:pPr>
                  <w:r>
                    <w:rPr>
                      <w:rFonts w:ascii="Cambria" w:hAnsi="Cambria" w:cs="Tahoma"/>
                      <w:sz w:val="24"/>
                    </w:rPr>
                    <w:t xml:space="preserve">                    Retired Priest:  </w:t>
                  </w:r>
                  <w:r w:rsidRPr="009862CB">
                    <w:rPr>
                      <w:rFonts w:ascii="Cambria" w:hAnsi="Cambria" w:cs="Tahoma"/>
                      <w:sz w:val="24"/>
                    </w:rPr>
                    <w:t>Rev Fr Michael Crumpton</w:t>
                  </w:r>
                </w:p>
              </w:txbxContent>
            </v:textbox>
          </v:shape>
        </w:pict>
      </w:r>
    </w:p>
    <w:p w:rsidR="00D2784A" w:rsidRDefault="00D2784A" w:rsidP="00915573">
      <w:pPr>
        <w:rPr>
          <w:rFonts w:ascii="Cambria" w:hAnsi="Cambria" w:cs="Consolas"/>
          <w:color w:val="FFFFFF"/>
          <w:sz w:val="2"/>
        </w:rPr>
      </w:pPr>
    </w:p>
    <w:p w:rsidR="00D2784A" w:rsidRDefault="00D2784A" w:rsidP="00915573">
      <w:pPr>
        <w:rPr>
          <w:rFonts w:ascii="Cambria" w:hAnsi="Cambria" w:cs="Consolas"/>
          <w:color w:val="FFFFFF"/>
          <w:sz w:val="2"/>
        </w:rPr>
      </w:pPr>
    </w:p>
    <w:p w:rsidR="00D2784A" w:rsidRDefault="00D2784A" w:rsidP="00915573">
      <w:pPr>
        <w:rPr>
          <w:rFonts w:ascii="Cambria" w:hAnsi="Cambria" w:cs="Consolas"/>
          <w:color w:val="FFFFFF"/>
          <w:sz w:val="2"/>
        </w:rPr>
      </w:pPr>
    </w:p>
    <w:p w:rsidR="00D2784A" w:rsidRDefault="00D2784A" w:rsidP="00915573">
      <w:pPr>
        <w:rPr>
          <w:rFonts w:ascii="Cambria" w:hAnsi="Cambria" w:cs="Consolas"/>
          <w:color w:val="FFFFFF"/>
          <w:sz w:val="2"/>
        </w:rPr>
      </w:pPr>
    </w:p>
    <w:p w:rsidR="00D2784A" w:rsidRDefault="00D2784A" w:rsidP="00915573">
      <w:pPr>
        <w:rPr>
          <w:rFonts w:ascii="Cambria" w:hAnsi="Cambria" w:cs="Consolas"/>
          <w:color w:val="FFFFFF"/>
          <w:sz w:val="2"/>
        </w:rPr>
      </w:pPr>
    </w:p>
    <w:p w:rsidR="00D2784A" w:rsidRDefault="00D2784A" w:rsidP="00915573">
      <w:pPr>
        <w:rPr>
          <w:rFonts w:ascii="Cambria" w:hAnsi="Cambria" w:cs="Consolas"/>
          <w:color w:val="FFFFFF"/>
          <w:sz w:val="2"/>
        </w:rPr>
      </w:pPr>
    </w:p>
    <w:p w:rsidR="00D2784A" w:rsidRDefault="00D2784A" w:rsidP="00915573">
      <w:pPr>
        <w:rPr>
          <w:rFonts w:ascii="Cambria" w:hAnsi="Cambria" w:cs="Consolas"/>
          <w:color w:val="FFFFFF"/>
          <w:sz w:val="2"/>
        </w:rPr>
      </w:pPr>
    </w:p>
    <w:p w:rsidR="00D2784A" w:rsidRDefault="00D2784A" w:rsidP="00915573">
      <w:pPr>
        <w:rPr>
          <w:rFonts w:ascii="Cambria" w:hAnsi="Cambria" w:cs="Consolas"/>
          <w:color w:val="FFFFFF"/>
          <w:sz w:val="2"/>
        </w:rPr>
      </w:pPr>
    </w:p>
    <w:p w:rsidR="00D2784A" w:rsidRDefault="00D2784A" w:rsidP="00915573">
      <w:pPr>
        <w:rPr>
          <w:rFonts w:ascii="Cambria" w:hAnsi="Cambria" w:cs="Consolas"/>
          <w:color w:val="FFFFFF"/>
          <w:sz w:val="2"/>
        </w:rPr>
      </w:pPr>
    </w:p>
    <w:p w:rsidR="00D2784A" w:rsidRDefault="00D2784A" w:rsidP="00915573">
      <w:pPr>
        <w:rPr>
          <w:rFonts w:ascii="Cambria" w:hAnsi="Cambria" w:cs="Consolas"/>
          <w:color w:val="FFFFFF"/>
          <w:sz w:val="2"/>
        </w:rPr>
      </w:pPr>
    </w:p>
    <w:p w:rsidR="00D2784A" w:rsidRDefault="00D2784A" w:rsidP="00915573">
      <w:pPr>
        <w:rPr>
          <w:rFonts w:ascii="Cambria" w:hAnsi="Cambria" w:cs="Consolas"/>
          <w:color w:val="FFFFFF"/>
          <w:sz w:val="2"/>
        </w:rPr>
      </w:pPr>
    </w:p>
    <w:p w:rsidR="00D2784A" w:rsidRDefault="00D2784A" w:rsidP="00915573">
      <w:pPr>
        <w:rPr>
          <w:rFonts w:ascii="Cambria" w:hAnsi="Cambria" w:cs="Consolas"/>
          <w:color w:val="FFFFFF"/>
          <w:sz w:val="2"/>
        </w:rPr>
      </w:pPr>
    </w:p>
    <w:p w:rsidR="00D2784A" w:rsidRDefault="00D2784A" w:rsidP="00915573">
      <w:pPr>
        <w:rPr>
          <w:rFonts w:ascii="Cambria" w:hAnsi="Cambria" w:cs="Consolas"/>
          <w:color w:val="FFFFFF"/>
          <w:sz w:val="2"/>
        </w:rPr>
      </w:pPr>
    </w:p>
    <w:p w:rsidR="00D2784A" w:rsidRDefault="00D2784A" w:rsidP="00915573">
      <w:pPr>
        <w:rPr>
          <w:rFonts w:ascii="Cambria" w:hAnsi="Cambria" w:cs="Consolas"/>
          <w:color w:val="FFFFFF"/>
          <w:sz w:val="2"/>
        </w:rPr>
      </w:pPr>
    </w:p>
    <w:p w:rsidR="00D2784A" w:rsidRDefault="00D2784A" w:rsidP="00915573">
      <w:pPr>
        <w:rPr>
          <w:rFonts w:ascii="Cambria" w:hAnsi="Cambria" w:cs="Consolas"/>
          <w:color w:val="FFFFFF"/>
          <w:sz w:val="2"/>
        </w:rPr>
      </w:pPr>
    </w:p>
    <w:p w:rsidR="00D2784A" w:rsidRDefault="00D2784A" w:rsidP="00915573">
      <w:pPr>
        <w:rPr>
          <w:rFonts w:ascii="Cambria" w:hAnsi="Cambria" w:cs="Consolas"/>
          <w:color w:val="FFFFFF"/>
          <w:sz w:val="2"/>
        </w:rPr>
      </w:pPr>
    </w:p>
    <w:p w:rsidR="00D2784A" w:rsidRDefault="00D2784A" w:rsidP="00915573">
      <w:pPr>
        <w:rPr>
          <w:rFonts w:ascii="Cambria" w:hAnsi="Cambria" w:cs="Consolas"/>
          <w:color w:val="FFFFFF"/>
          <w:sz w:val="2"/>
        </w:rPr>
      </w:pPr>
    </w:p>
    <w:p w:rsidR="00D2784A" w:rsidRDefault="00D2784A" w:rsidP="00915573">
      <w:pPr>
        <w:rPr>
          <w:rFonts w:ascii="Cambria" w:hAnsi="Cambria" w:cs="Consolas"/>
          <w:color w:val="FFFFFF"/>
          <w:sz w:val="2"/>
        </w:rPr>
      </w:pPr>
    </w:p>
    <w:p w:rsidR="00D2784A" w:rsidRDefault="00D2784A" w:rsidP="00915573">
      <w:pPr>
        <w:rPr>
          <w:rFonts w:ascii="Cambria" w:hAnsi="Cambria" w:cs="Consolas"/>
          <w:color w:val="FFFFFF"/>
          <w:sz w:val="2"/>
        </w:rPr>
      </w:pPr>
      <w:r>
        <w:rPr>
          <w:noProof/>
          <w:lang w:eastAsia="en-GB"/>
        </w:rPr>
        <w:pict>
          <v:shape id="Text Box 8" o:spid="_x0000_s1032" type="#_x0000_t202" style="position:absolute;margin-left:269.5pt;margin-top:.2pt;width:313.5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" stroked="f">
            <v:textbox>
              <w:txbxContent>
                <w:p w:rsidR="00D2784A" w:rsidRPr="009862CB" w:rsidRDefault="00D2784A" w:rsidP="00E72519">
                  <w:pPr>
                    <w:jc w:val="center"/>
                    <w:rPr>
                      <w:rFonts w:ascii="Cambria" w:hAnsi="Cambria" w:cs="Tahoma"/>
                      <w:b/>
                      <w:i/>
                      <w:sz w:val="24"/>
                    </w:rPr>
                  </w:pPr>
                  <w:r>
                    <w:rPr>
                      <w:rFonts w:ascii="Cambria" w:hAnsi="Cambria" w:cs="Tahoma"/>
                      <w:b/>
                      <w:i/>
                      <w:sz w:val="24"/>
                    </w:rPr>
                    <w:t>Parish Office</w:t>
                  </w:r>
                </w:p>
                <w:p w:rsidR="00D2784A" w:rsidRPr="00915573" w:rsidRDefault="00D2784A" w:rsidP="009862CB">
                  <w:pPr>
                    <w:jc w:val="center"/>
                    <w:rPr>
                      <w:rFonts w:ascii="Cambria" w:hAnsi="Cambria" w:cs="Tahoma"/>
                      <w:sz w:val="6"/>
                    </w:rPr>
                  </w:pPr>
                </w:p>
                <w:p w:rsidR="00D2784A" w:rsidRDefault="00D2784A" w:rsidP="0007495F">
                  <w:pPr>
                    <w:rPr>
                      <w:rFonts w:ascii="Cambria" w:hAnsi="Cambria" w:cs="Tahoma"/>
                      <w:sz w:val="24"/>
                    </w:rPr>
                  </w:pPr>
                  <w:r>
                    <w:rPr>
                      <w:rFonts w:ascii="Cambria" w:hAnsi="Cambria" w:cs="Tahoma"/>
                      <w:sz w:val="24"/>
                    </w:rPr>
                    <w:t>Open Monday, Tuesday, Wednesday &amp; Friday 10am-5pm</w:t>
                  </w:r>
                </w:p>
                <w:p w:rsidR="00D2784A" w:rsidRPr="00DA38ED" w:rsidRDefault="00D2784A" w:rsidP="009862CB">
                  <w:pPr>
                    <w:jc w:val="center"/>
                    <w:rPr>
                      <w:rFonts w:ascii="Cambria" w:hAnsi="Cambria" w:cs="Tahoma"/>
                      <w:b/>
                      <w:sz w:val="24"/>
                    </w:rPr>
                  </w:pPr>
                  <w:r w:rsidRPr="009006EA">
                    <w:rPr>
                      <w:rFonts w:ascii="Cambria" w:hAnsi="Cambria" w:cs="Tahoma"/>
                      <w:sz w:val="24"/>
                    </w:rPr>
                    <w:t>Parish Secretary:</w:t>
                  </w:r>
                  <w:r>
                    <w:rPr>
                      <w:rFonts w:ascii="Cambria" w:hAnsi="Cambria" w:cs="Tahoma"/>
                      <w:b/>
                      <w:sz w:val="24"/>
                    </w:rPr>
                    <w:t xml:space="preserve">   </w:t>
                  </w:r>
                  <w:r w:rsidRPr="00DA38ED">
                    <w:rPr>
                      <w:rFonts w:ascii="Cambria" w:hAnsi="Cambria" w:cs="Tahoma"/>
                      <w:sz w:val="24"/>
                    </w:rPr>
                    <w:t>Margaret Barker</w:t>
                  </w:r>
                </w:p>
              </w:txbxContent>
            </v:textbox>
          </v:shape>
        </w:pict>
      </w:r>
    </w:p>
    <w:p w:rsidR="00D2784A" w:rsidRDefault="00D2784A" w:rsidP="00915573">
      <w:pPr>
        <w:rPr>
          <w:rFonts w:ascii="Cambria" w:hAnsi="Cambria" w:cs="Consolas"/>
          <w:color w:val="FFFFFF"/>
          <w:sz w:val="2"/>
        </w:rPr>
      </w:pPr>
    </w:p>
    <w:p w:rsidR="00D2784A" w:rsidRDefault="00D2784A" w:rsidP="00915573">
      <w:pPr>
        <w:rPr>
          <w:rFonts w:ascii="Cambria" w:hAnsi="Cambria" w:cs="Consolas"/>
          <w:color w:val="FFFFFF"/>
          <w:sz w:val="2"/>
        </w:rPr>
      </w:pPr>
    </w:p>
    <w:p w:rsidR="00D2784A" w:rsidRDefault="00D2784A" w:rsidP="00915573">
      <w:pPr>
        <w:rPr>
          <w:rFonts w:ascii="Cambria" w:hAnsi="Cambria" w:cs="Consolas"/>
          <w:color w:val="FFFFFF"/>
          <w:sz w:val="2"/>
        </w:rPr>
      </w:pPr>
    </w:p>
    <w:p w:rsidR="00D2784A" w:rsidRDefault="00D2784A" w:rsidP="00915573">
      <w:pPr>
        <w:rPr>
          <w:rFonts w:ascii="Cambria" w:hAnsi="Cambria" w:cs="Consolas"/>
          <w:color w:val="FFFFFF"/>
          <w:sz w:val="2"/>
        </w:rPr>
      </w:pPr>
    </w:p>
    <w:p w:rsidR="00D2784A" w:rsidRDefault="00D2784A" w:rsidP="00915573">
      <w:pPr>
        <w:rPr>
          <w:rFonts w:ascii="Cambria" w:hAnsi="Cambria" w:cs="Consolas"/>
          <w:color w:val="FFFFFF"/>
          <w:sz w:val="2"/>
        </w:rPr>
      </w:pPr>
    </w:p>
    <w:p w:rsidR="00D2784A" w:rsidRDefault="00D2784A" w:rsidP="00915573">
      <w:pPr>
        <w:rPr>
          <w:rFonts w:ascii="Cambria" w:hAnsi="Cambria" w:cs="Consolas"/>
          <w:color w:val="FFFFFF"/>
          <w:sz w:val="2"/>
        </w:rPr>
      </w:pPr>
    </w:p>
    <w:p w:rsidR="00D2784A" w:rsidRDefault="00D2784A" w:rsidP="00915573">
      <w:pPr>
        <w:rPr>
          <w:rFonts w:ascii="Cambria" w:hAnsi="Cambria" w:cs="Consolas"/>
          <w:color w:val="FFFFFF"/>
          <w:sz w:val="2"/>
        </w:rPr>
      </w:pPr>
    </w:p>
    <w:p w:rsidR="00D2784A" w:rsidRDefault="00D2784A" w:rsidP="00915573">
      <w:pPr>
        <w:rPr>
          <w:rFonts w:ascii="Cambria" w:hAnsi="Cambria" w:cs="Consolas"/>
          <w:color w:val="FFFFFF"/>
          <w:sz w:val="2"/>
        </w:rPr>
      </w:pPr>
    </w:p>
    <w:p w:rsidR="00D2784A" w:rsidRDefault="00D2784A" w:rsidP="00915573">
      <w:pPr>
        <w:rPr>
          <w:rFonts w:ascii="Cambria" w:hAnsi="Cambria" w:cs="Consolas"/>
          <w:color w:val="FFFFFF"/>
          <w:sz w:val="2"/>
        </w:rPr>
      </w:pPr>
    </w:p>
    <w:p w:rsidR="00D2784A" w:rsidRDefault="00D2784A" w:rsidP="00915573">
      <w:pPr>
        <w:rPr>
          <w:rFonts w:ascii="Cambria" w:hAnsi="Cambria" w:cs="Consolas"/>
          <w:color w:val="FFFFFF"/>
          <w:sz w:val="2"/>
        </w:rPr>
      </w:pPr>
    </w:p>
    <w:p w:rsidR="00D2784A" w:rsidRDefault="00D2784A" w:rsidP="00915573">
      <w:pPr>
        <w:rPr>
          <w:rFonts w:ascii="Cambria" w:hAnsi="Cambria" w:cs="Consolas"/>
          <w:color w:val="FFFFFF"/>
          <w:sz w:val="2"/>
        </w:rPr>
      </w:pPr>
    </w:p>
    <w:p w:rsidR="00D2784A" w:rsidRDefault="00D2784A" w:rsidP="0007495F">
      <w:pPr>
        <w:rPr>
          <w:rFonts w:ascii="Cambria" w:hAnsi="Cambria" w:cs="Consolas"/>
          <w:b/>
          <w:sz w:val="52"/>
          <w:szCs w:val="52"/>
        </w:rPr>
      </w:pPr>
    </w:p>
    <w:p w:rsidR="00D2784A" w:rsidRPr="000B1ED2" w:rsidRDefault="00D2784A" w:rsidP="0007495F">
      <w:pPr>
        <w:rPr>
          <w:rFonts w:ascii="Cambria" w:hAnsi="Cambria" w:cs="Consolas"/>
          <w:b/>
          <w:sz w:val="28"/>
          <w:szCs w:val="28"/>
        </w:rPr>
      </w:pPr>
      <w:r>
        <w:rPr>
          <w:noProof/>
          <w:lang w:eastAsia="en-GB"/>
        </w:rPr>
        <w:pict>
          <v:shape id="AutoShape 9" o:spid="_x0000_s1033" type="#_x0000_t32" style="position:absolute;margin-left:5.5pt;margin-top:9.65pt;width:575.4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" strokeweight="1pt"/>
        </w:pict>
      </w:r>
    </w:p>
    <w:p w:rsidR="00D2784A" w:rsidRDefault="00D2784A" w:rsidP="00A8072B">
      <w:pPr>
        <w:jc w:val="center"/>
        <w:rPr>
          <w:rFonts w:ascii="Cambria" w:hAnsi="Cambria" w:cs="Consolas"/>
          <w:b/>
          <w:sz w:val="52"/>
          <w:szCs w:val="52"/>
        </w:rPr>
      </w:pPr>
      <w:r>
        <w:rPr>
          <w:rFonts w:ascii="Cambria" w:hAnsi="Cambria" w:cs="Consolas"/>
          <w:b/>
          <w:sz w:val="52"/>
          <w:szCs w:val="52"/>
        </w:rPr>
        <w:t>Twenty-First Sunday of the Year</w:t>
      </w:r>
    </w:p>
    <w:p w:rsidR="00D2784A" w:rsidRPr="00F62BE1" w:rsidRDefault="00D2784A" w:rsidP="00A8072B">
      <w:pPr>
        <w:jc w:val="center"/>
        <w:rPr>
          <w:rFonts w:ascii="Cambria" w:hAnsi="Cambria" w:cs="Consolas"/>
          <w:b/>
          <w:sz w:val="32"/>
          <w:szCs w:val="32"/>
        </w:rPr>
      </w:pPr>
    </w:p>
    <w:p w:rsidR="00D2784A" w:rsidRDefault="00D2784A" w:rsidP="00840F49">
      <w:pPr>
        <w:jc w:val="center"/>
        <w:rPr>
          <w:rFonts w:ascii="Cambria" w:hAnsi="Cambria" w:cs="Consolas"/>
          <w:b/>
          <w:sz w:val="44"/>
          <w:szCs w:val="44"/>
        </w:rPr>
      </w:pPr>
      <w:r>
        <w:rPr>
          <w:rFonts w:ascii="Cambria" w:hAnsi="Cambria" w:cs="Consolas"/>
          <w:b/>
          <w:sz w:val="44"/>
          <w:szCs w:val="44"/>
        </w:rPr>
        <w:t>26</w:t>
      </w:r>
      <w:r w:rsidRPr="006E1E76">
        <w:rPr>
          <w:rFonts w:ascii="Cambria" w:hAnsi="Cambria" w:cs="Consolas"/>
          <w:b/>
          <w:sz w:val="44"/>
          <w:szCs w:val="44"/>
          <w:vertAlign w:val="superscript"/>
        </w:rPr>
        <w:t>th</w:t>
      </w:r>
      <w:r>
        <w:rPr>
          <w:rFonts w:ascii="Cambria" w:hAnsi="Cambria" w:cs="Consolas"/>
          <w:b/>
          <w:sz w:val="44"/>
          <w:szCs w:val="44"/>
        </w:rPr>
        <w:t xml:space="preserve"> August 2018</w:t>
      </w:r>
    </w:p>
    <w:p w:rsidR="00D2784A" w:rsidRPr="00711AA8" w:rsidRDefault="00D2784A" w:rsidP="00F62BE1">
      <w:pPr>
        <w:rPr>
          <w:rFonts w:ascii="Cambria" w:hAnsi="Cambria" w:cs="Consolas"/>
          <w:b/>
          <w:sz w:val="24"/>
          <w:szCs w:val="24"/>
        </w:rPr>
      </w:pPr>
    </w:p>
    <w:p w:rsidR="00D2784A" w:rsidRDefault="00D2784A" w:rsidP="00701D77">
      <w:pPr>
        <w:rPr>
          <w:rFonts w:ascii="Cambria" w:hAnsi="Cambria" w:cs="Consolas"/>
          <w:i/>
          <w:sz w:val="26"/>
          <w:szCs w:val="26"/>
        </w:rPr>
      </w:pPr>
      <w:r>
        <w:rPr>
          <w:rFonts w:ascii="Cambria" w:hAnsi="Cambria" w:cs="Consolas"/>
          <w:i/>
          <w:sz w:val="26"/>
          <w:szCs w:val="26"/>
        </w:rPr>
        <w:t xml:space="preserve">Year B </w:t>
      </w:r>
      <w:smartTag w:uri="urn:schemas-microsoft-com:office:smarttags" w:element="City">
        <w:smartTag w:uri="urn:schemas-microsoft-com:office:smarttags" w:element="place">
          <w:r w:rsidRPr="00635981">
            <w:rPr>
              <w:rFonts w:ascii="Cambria" w:hAnsi="Cambria" w:cs="Consolas"/>
              <w:i/>
              <w:sz w:val="26"/>
              <w:szCs w:val="26"/>
            </w:rPr>
            <w:t>Readings</w:t>
          </w:r>
        </w:smartTag>
      </w:smartTag>
      <w:r>
        <w:rPr>
          <w:rFonts w:ascii="Cambria" w:hAnsi="Cambria" w:cs="Consolas"/>
          <w:i/>
          <w:sz w:val="26"/>
          <w:szCs w:val="26"/>
        </w:rPr>
        <w:t xml:space="preserve"> for Mass page 63 Psalter Wk 1.</w:t>
      </w:r>
    </w:p>
    <w:p w:rsidR="00D2784A" w:rsidRDefault="00D2784A" w:rsidP="00B520DB">
      <w:pPr>
        <w:rPr>
          <w:rFonts w:ascii="Cambria" w:hAnsi="Cambria" w:cs="Consolas"/>
          <w:i/>
          <w:sz w:val="26"/>
          <w:szCs w:val="26"/>
        </w:rPr>
      </w:pPr>
      <w:r>
        <w:rPr>
          <w:rFonts w:ascii="Cambria" w:hAnsi="Cambria" w:cs="Consolas"/>
          <w:i/>
          <w:sz w:val="26"/>
          <w:szCs w:val="26"/>
        </w:rPr>
        <w:t xml:space="preserve">Morning Prayer </w:t>
      </w:r>
      <w:r w:rsidRPr="00F7250F">
        <w:rPr>
          <w:rFonts w:ascii="Cambria" w:hAnsi="Cambria" w:cs="Consolas"/>
          <w:i/>
          <w:sz w:val="26"/>
          <w:szCs w:val="26"/>
        </w:rPr>
        <w:t>said 20</w:t>
      </w:r>
      <w:r>
        <w:rPr>
          <w:rFonts w:ascii="Cambria" w:hAnsi="Cambria" w:cs="Consolas"/>
          <w:i/>
          <w:sz w:val="26"/>
          <w:szCs w:val="26"/>
        </w:rPr>
        <w:t xml:space="preserve"> min</w:t>
      </w:r>
      <w:r w:rsidRPr="00F7250F">
        <w:rPr>
          <w:rFonts w:ascii="Cambria" w:hAnsi="Cambria" w:cs="Consolas"/>
          <w:i/>
          <w:sz w:val="26"/>
          <w:szCs w:val="26"/>
        </w:rPr>
        <w:t xml:space="preserve"> befor</w:t>
      </w:r>
      <w:r>
        <w:rPr>
          <w:rFonts w:ascii="Cambria" w:hAnsi="Cambria" w:cs="Consolas"/>
          <w:i/>
          <w:sz w:val="26"/>
          <w:szCs w:val="26"/>
        </w:rPr>
        <w:t>e weekday Masses.</w:t>
      </w:r>
    </w:p>
    <w:p w:rsidR="00D2784A" w:rsidRPr="00B520DB" w:rsidRDefault="00D2784A" w:rsidP="00B520DB">
      <w:pPr>
        <w:rPr>
          <w:rFonts w:ascii="Cambria" w:hAnsi="Cambria" w:cs="Consolas"/>
          <w:i/>
          <w:sz w:val="26"/>
          <w:szCs w:val="26"/>
        </w:rPr>
      </w:pPr>
    </w:p>
    <w:tbl>
      <w:tblPr>
        <w:tblW w:w="115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0"/>
        <w:gridCol w:w="1980"/>
        <w:gridCol w:w="1430"/>
        <w:gridCol w:w="5060"/>
      </w:tblGrid>
      <w:tr w:rsidR="00D2784A" w:rsidRPr="00001FD5" w:rsidTr="00D703B6">
        <w:trPr>
          <w:trHeight w:val="292"/>
        </w:trPr>
        <w:tc>
          <w:tcPr>
            <w:tcW w:w="11550" w:type="dxa"/>
            <w:gridSpan w:val="4"/>
            <w:vAlign w:val="center"/>
          </w:tcPr>
          <w:p w:rsidR="00D2784A" w:rsidRPr="00001FD5" w:rsidRDefault="00D2784A" w:rsidP="00D703B6">
            <w:pPr>
              <w:ind w:right="281"/>
              <w:jc w:val="center"/>
              <w:rPr>
                <w:rFonts w:ascii="Cambria" w:hAnsi="Cambria"/>
                <w:b/>
                <w:sz w:val="32"/>
              </w:rPr>
            </w:pPr>
            <w:r w:rsidRPr="00001FD5">
              <w:rPr>
                <w:rFonts w:ascii="Cambria" w:hAnsi="Cambria"/>
                <w:b/>
                <w:sz w:val="36"/>
              </w:rPr>
              <w:t>Times of Mass and Intentions</w:t>
            </w:r>
          </w:p>
        </w:tc>
      </w:tr>
      <w:tr w:rsidR="00D2784A" w:rsidRPr="00AE1A10" w:rsidTr="00535F7E">
        <w:tc>
          <w:tcPr>
            <w:tcW w:w="3080" w:type="dxa"/>
            <w:shd w:val="clear" w:color="auto" w:fill="D9D9D9"/>
            <w:vAlign w:val="center"/>
          </w:tcPr>
          <w:p w:rsidR="00D2784A" w:rsidRPr="00001FD5" w:rsidRDefault="00D2784A" w:rsidP="00D703B6">
            <w:pPr>
              <w:tabs>
                <w:tab w:val="left" w:pos="2477"/>
              </w:tabs>
              <w:ind w:right="33"/>
              <w:jc w:val="center"/>
              <w:rPr>
                <w:rFonts w:ascii="Times New Roman" w:hAnsi="Times New Roman"/>
                <w:b/>
                <w:sz w:val="32"/>
              </w:rPr>
            </w:pPr>
            <w:r w:rsidRPr="00001FD5">
              <w:rPr>
                <w:rFonts w:ascii="Times New Roman" w:hAnsi="Times New Roman"/>
                <w:b/>
                <w:sz w:val="32"/>
              </w:rPr>
              <w:t xml:space="preserve">Sunday </w:t>
            </w:r>
            <w:r>
              <w:rPr>
                <w:rFonts w:ascii="Times New Roman" w:hAnsi="Times New Roman"/>
                <w:b/>
                <w:sz w:val="32"/>
              </w:rPr>
              <w:t>26</w:t>
            </w:r>
            <w:r w:rsidRPr="00A1672D">
              <w:rPr>
                <w:rFonts w:ascii="Times New Roman" w:hAnsi="Times New Roman"/>
                <w:b/>
                <w:sz w:val="32"/>
                <w:vertAlign w:val="superscript"/>
              </w:rPr>
              <w:t>th</w:t>
            </w:r>
            <w:r>
              <w:rPr>
                <w:rFonts w:ascii="Times New Roman" w:hAnsi="Times New Roman"/>
                <w:b/>
                <w:sz w:val="32"/>
              </w:rPr>
              <w:t xml:space="preserve">                             </w:t>
            </w:r>
          </w:p>
          <w:p w:rsidR="00D2784A" w:rsidRDefault="00D2784A" w:rsidP="00C86591">
            <w:pPr>
              <w:tabs>
                <w:tab w:val="left" w:pos="2477"/>
              </w:tabs>
              <w:ind w:right="33"/>
              <w:jc w:val="center"/>
              <w:rPr>
                <w:rFonts w:ascii="Times New Roman" w:hAnsi="Times New Roman"/>
                <w:i/>
                <w:sz w:val="28"/>
                <w:szCs w:val="28"/>
              </w:rPr>
            </w:pPr>
            <w:r>
              <w:rPr>
                <w:rFonts w:ascii="Times New Roman" w:hAnsi="Times New Roman"/>
                <w:i/>
                <w:sz w:val="28"/>
                <w:szCs w:val="28"/>
              </w:rPr>
              <w:t>Twenty-First</w:t>
            </w:r>
          </w:p>
          <w:p w:rsidR="00D2784A" w:rsidRPr="00C66329" w:rsidRDefault="00D2784A" w:rsidP="00C86591">
            <w:pPr>
              <w:tabs>
                <w:tab w:val="left" w:pos="2477"/>
              </w:tabs>
              <w:ind w:right="33"/>
              <w:jc w:val="center"/>
              <w:rPr>
                <w:rFonts w:ascii="Times New Roman" w:hAnsi="Times New Roman"/>
                <w:i/>
                <w:sz w:val="28"/>
                <w:szCs w:val="28"/>
              </w:rPr>
            </w:pPr>
            <w:r>
              <w:rPr>
                <w:rFonts w:ascii="Times New Roman" w:hAnsi="Times New Roman"/>
                <w:i/>
                <w:sz w:val="28"/>
                <w:szCs w:val="28"/>
              </w:rPr>
              <w:t>Sunday of the Year</w:t>
            </w:r>
          </w:p>
        </w:tc>
        <w:tc>
          <w:tcPr>
            <w:tcW w:w="1980" w:type="dxa"/>
            <w:shd w:val="clear" w:color="auto" w:fill="D9D9D9"/>
          </w:tcPr>
          <w:p w:rsidR="00D2784A" w:rsidRPr="00001FD5" w:rsidRDefault="00D2784A" w:rsidP="00D703B6">
            <w:pPr>
              <w:ind w:right="33"/>
              <w:rPr>
                <w:rFonts w:ascii="Times New Roman" w:hAnsi="Times New Roman"/>
                <w:sz w:val="32"/>
              </w:rPr>
            </w:pPr>
            <w:r w:rsidRPr="00001FD5">
              <w:rPr>
                <w:rFonts w:ascii="Times New Roman" w:hAnsi="Times New Roman"/>
                <w:sz w:val="32"/>
              </w:rPr>
              <w:t>Mass</w:t>
            </w:r>
          </w:p>
          <w:p w:rsidR="00D2784A" w:rsidRDefault="00D2784A" w:rsidP="00D703B6">
            <w:pPr>
              <w:ind w:right="33"/>
              <w:rPr>
                <w:rFonts w:ascii="Times New Roman" w:hAnsi="Times New Roman"/>
                <w:sz w:val="32"/>
              </w:rPr>
            </w:pPr>
            <w:r>
              <w:rPr>
                <w:rFonts w:ascii="Times New Roman" w:hAnsi="Times New Roman"/>
                <w:sz w:val="32"/>
              </w:rPr>
              <w:t>Mass</w:t>
            </w:r>
          </w:p>
          <w:p w:rsidR="00D2784A" w:rsidRPr="00C86591" w:rsidRDefault="00D2784A" w:rsidP="00D703B6">
            <w:pPr>
              <w:ind w:right="33"/>
              <w:rPr>
                <w:rFonts w:ascii="Times New Roman" w:hAnsi="Times New Roman"/>
                <w:b/>
                <w:sz w:val="32"/>
              </w:rPr>
            </w:pPr>
            <w:r w:rsidRPr="00C86591">
              <w:rPr>
                <w:rFonts w:ascii="Times New Roman" w:hAnsi="Times New Roman"/>
                <w:b/>
                <w:sz w:val="32"/>
              </w:rPr>
              <w:t>Baptisms</w:t>
            </w:r>
          </w:p>
          <w:p w:rsidR="00D2784A" w:rsidRPr="00151466" w:rsidRDefault="00D2784A" w:rsidP="00D703B6">
            <w:pPr>
              <w:ind w:right="33"/>
              <w:rPr>
                <w:rFonts w:ascii="Times New Roman" w:hAnsi="Times New Roman"/>
                <w:sz w:val="32"/>
              </w:rPr>
            </w:pPr>
          </w:p>
          <w:p w:rsidR="00D2784A" w:rsidRDefault="00D2784A" w:rsidP="00D703B6">
            <w:pPr>
              <w:ind w:right="33"/>
              <w:rPr>
                <w:rFonts w:ascii="Times New Roman" w:hAnsi="Times New Roman"/>
                <w:sz w:val="32"/>
              </w:rPr>
            </w:pPr>
            <w:r w:rsidRPr="00001FD5">
              <w:rPr>
                <w:rFonts w:ascii="Times New Roman" w:hAnsi="Times New Roman"/>
                <w:sz w:val="32"/>
              </w:rPr>
              <w:t>Polska Msza</w:t>
            </w:r>
          </w:p>
          <w:p w:rsidR="00D2784A" w:rsidRPr="00C60947" w:rsidRDefault="00D2784A" w:rsidP="00D703B6">
            <w:pPr>
              <w:ind w:right="33"/>
              <w:rPr>
                <w:rFonts w:ascii="Times New Roman" w:hAnsi="Times New Roman"/>
                <w:sz w:val="32"/>
              </w:rPr>
            </w:pPr>
            <w:r>
              <w:rPr>
                <w:rFonts w:ascii="Times New Roman" w:hAnsi="Times New Roman"/>
                <w:sz w:val="32"/>
              </w:rPr>
              <w:t>Mass</w:t>
            </w:r>
          </w:p>
        </w:tc>
        <w:tc>
          <w:tcPr>
            <w:tcW w:w="1430" w:type="dxa"/>
            <w:shd w:val="clear" w:color="auto" w:fill="D9D9D9"/>
          </w:tcPr>
          <w:p w:rsidR="00D2784A" w:rsidRPr="00001FD5" w:rsidRDefault="00D2784A" w:rsidP="000F6474">
            <w:pPr>
              <w:ind w:right="34"/>
              <w:jc w:val="right"/>
              <w:rPr>
                <w:rFonts w:ascii="Times New Roman" w:hAnsi="Times New Roman"/>
                <w:sz w:val="32"/>
              </w:rPr>
            </w:pPr>
            <w:r w:rsidRPr="00001FD5">
              <w:rPr>
                <w:rFonts w:ascii="Times New Roman" w:hAnsi="Times New Roman"/>
                <w:sz w:val="32"/>
              </w:rPr>
              <w:t>9.00am</w:t>
            </w:r>
          </w:p>
          <w:p w:rsidR="00D2784A" w:rsidRDefault="00D2784A" w:rsidP="00151466">
            <w:pPr>
              <w:ind w:right="34"/>
              <w:jc w:val="right"/>
              <w:rPr>
                <w:rFonts w:ascii="Times New Roman" w:hAnsi="Times New Roman"/>
                <w:sz w:val="32"/>
              </w:rPr>
            </w:pPr>
            <w:r>
              <w:rPr>
                <w:rFonts w:ascii="Times New Roman" w:hAnsi="Times New Roman"/>
                <w:sz w:val="32"/>
              </w:rPr>
              <w:t>11.00am</w:t>
            </w:r>
          </w:p>
          <w:p w:rsidR="00D2784A" w:rsidRDefault="00D2784A" w:rsidP="00151466">
            <w:pPr>
              <w:ind w:right="34"/>
              <w:jc w:val="right"/>
              <w:rPr>
                <w:rFonts w:ascii="Times New Roman" w:hAnsi="Times New Roman"/>
                <w:sz w:val="32"/>
              </w:rPr>
            </w:pPr>
            <w:r>
              <w:rPr>
                <w:rFonts w:ascii="Times New Roman" w:hAnsi="Times New Roman"/>
                <w:sz w:val="32"/>
              </w:rPr>
              <w:t>12.30pm</w:t>
            </w:r>
          </w:p>
          <w:p w:rsidR="00D2784A" w:rsidRDefault="00D2784A" w:rsidP="00151466">
            <w:pPr>
              <w:ind w:right="34"/>
              <w:jc w:val="right"/>
              <w:rPr>
                <w:rFonts w:ascii="Times New Roman" w:hAnsi="Times New Roman"/>
                <w:sz w:val="32"/>
              </w:rPr>
            </w:pPr>
          </w:p>
          <w:p w:rsidR="00D2784A" w:rsidRDefault="00D2784A" w:rsidP="000F6474">
            <w:pPr>
              <w:ind w:right="34"/>
              <w:jc w:val="right"/>
              <w:rPr>
                <w:rFonts w:ascii="Times New Roman" w:hAnsi="Times New Roman"/>
                <w:sz w:val="32"/>
              </w:rPr>
            </w:pPr>
            <w:r w:rsidRPr="00001FD5">
              <w:rPr>
                <w:rFonts w:ascii="Times New Roman" w:hAnsi="Times New Roman"/>
                <w:sz w:val="32"/>
              </w:rPr>
              <w:t>2.00pm</w:t>
            </w:r>
          </w:p>
          <w:p w:rsidR="00D2784A" w:rsidRPr="00001FD5" w:rsidRDefault="00D2784A" w:rsidP="00C60947">
            <w:pPr>
              <w:ind w:right="34"/>
              <w:jc w:val="right"/>
              <w:rPr>
                <w:rFonts w:ascii="Times New Roman" w:hAnsi="Times New Roman"/>
                <w:sz w:val="32"/>
              </w:rPr>
            </w:pPr>
            <w:r>
              <w:rPr>
                <w:rFonts w:ascii="Times New Roman" w:hAnsi="Times New Roman"/>
                <w:sz w:val="32"/>
              </w:rPr>
              <w:t>6.00pm</w:t>
            </w:r>
          </w:p>
        </w:tc>
        <w:tc>
          <w:tcPr>
            <w:tcW w:w="5060" w:type="dxa"/>
            <w:shd w:val="clear" w:color="auto" w:fill="D9D9D9"/>
          </w:tcPr>
          <w:p w:rsidR="00D2784A" w:rsidRDefault="00D2784A" w:rsidP="00C86591">
            <w:pPr>
              <w:ind w:right="33"/>
              <w:rPr>
                <w:rFonts w:ascii="Times New Roman" w:hAnsi="Times New Roman"/>
                <w:i/>
                <w:sz w:val="32"/>
              </w:rPr>
            </w:pPr>
            <w:r>
              <w:rPr>
                <w:rFonts w:ascii="Times New Roman" w:hAnsi="Times New Roman"/>
                <w:i/>
                <w:sz w:val="32"/>
              </w:rPr>
              <w:t>Eileen Power</w:t>
            </w:r>
          </w:p>
          <w:p w:rsidR="00D2784A" w:rsidRDefault="00D2784A" w:rsidP="00C86591">
            <w:pPr>
              <w:ind w:right="33"/>
              <w:rPr>
                <w:rFonts w:ascii="Times New Roman" w:hAnsi="Times New Roman"/>
                <w:i/>
                <w:sz w:val="32"/>
              </w:rPr>
            </w:pPr>
            <w:r>
              <w:rPr>
                <w:rFonts w:ascii="Times New Roman" w:hAnsi="Times New Roman"/>
                <w:i/>
                <w:sz w:val="32"/>
              </w:rPr>
              <w:t>Paul Rodriguez</w:t>
            </w:r>
          </w:p>
          <w:p w:rsidR="00D2784A" w:rsidRDefault="00D2784A" w:rsidP="00C86591">
            <w:pPr>
              <w:ind w:right="33"/>
              <w:rPr>
                <w:rFonts w:ascii="Times New Roman" w:hAnsi="Times New Roman"/>
                <w:i/>
                <w:sz w:val="32"/>
              </w:rPr>
            </w:pPr>
            <w:r>
              <w:rPr>
                <w:rFonts w:ascii="Times New Roman" w:hAnsi="Times New Roman"/>
                <w:i/>
                <w:sz w:val="32"/>
              </w:rPr>
              <w:t>Thomas Philip Williams</w:t>
            </w:r>
          </w:p>
          <w:p w:rsidR="00D2784A" w:rsidRPr="00A8072B" w:rsidRDefault="00D2784A" w:rsidP="00C86591">
            <w:pPr>
              <w:ind w:right="33"/>
              <w:rPr>
                <w:rFonts w:ascii="Times New Roman" w:hAnsi="Times New Roman"/>
                <w:i/>
                <w:sz w:val="32"/>
              </w:rPr>
            </w:pPr>
            <w:r>
              <w:rPr>
                <w:rFonts w:ascii="Times New Roman" w:hAnsi="Times New Roman"/>
                <w:i/>
                <w:sz w:val="32"/>
              </w:rPr>
              <w:t>&amp; Eleanor Ronnie Walker</w:t>
            </w:r>
          </w:p>
          <w:p w:rsidR="00D2784A" w:rsidRDefault="00D2784A" w:rsidP="00C86591">
            <w:pPr>
              <w:ind w:right="33"/>
              <w:rPr>
                <w:rFonts w:ascii="Times New Roman" w:hAnsi="Times New Roman"/>
                <w:i/>
                <w:sz w:val="32"/>
              </w:rPr>
            </w:pPr>
            <w:r>
              <w:rPr>
                <w:rFonts w:ascii="Times New Roman" w:hAnsi="Times New Roman"/>
                <w:i/>
                <w:sz w:val="32"/>
              </w:rPr>
              <w:t>Polish Mass</w:t>
            </w:r>
          </w:p>
          <w:p w:rsidR="00D2784A" w:rsidRPr="00AE1A10" w:rsidRDefault="00D2784A" w:rsidP="00C86591">
            <w:pPr>
              <w:ind w:right="33"/>
              <w:rPr>
                <w:rFonts w:ascii="Times New Roman" w:hAnsi="Times New Roman"/>
                <w:i/>
                <w:sz w:val="32"/>
              </w:rPr>
            </w:pPr>
            <w:r>
              <w:rPr>
                <w:rFonts w:ascii="Times New Roman" w:hAnsi="Times New Roman"/>
                <w:i/>
                <w:sz w:val="32"/>
              </w:rPr>
              <w:t>John Moloney &amp; Ted Conway</w:t>
            </w:r>
          </w:p>
        </w:tc>
      </w:tr>
      <w:tr w:rsidR="00D2784A" w:rsidRPr="001157E4" w:rsidTr="00535F7E">
        <w:tc>
          <w:tcPr>
            <w:tcW w:w="3080" w:type="dxa"/>
            <w:vAlign w:val="center"/>
          </w:tcPr>
          <w:p w:rsidR="00D2784A" w:rsidRDefault="00D2784A" w:rsidP="00D703B6">
            <w:pPr>
              <w:tabs>
                <w:tab w:val="left" w:pos="2477"/>
              </w:tabs>
              <w:ind w:right="33"/>
              <w:jc w:val="center"/>
              <w:rPr>
                <w:rFonts w:ascii="Times New Roman" w:hAnsi="Times New Roman"/>
                <w:b/>
                <w:sz w:val="32"/>
              </w:rPr>
            </w:pPr>
            <w:r>
              <w:rPr>
                <w:rFonts w:ascii="Times New Roman" w:hAnsi="Times New Roman"/>
                <w:b/>
                <w:sz w:val="32"/>
              </w:rPr>
              <w:t>Monday 27</w:t>
            </w:r>
            <w:r w:rsidRPr="00A1672D">
              <w:rPr>
                <w:rFonts w:ascii="Times New Roman" w:hAnsi="Times New Roman"/>
                <w:b/>
                <w:sz w:val="32"/>
                <w:vertAlign w:val="superscript"/>
              </w:rPr>
              <w:t>th</w:t>
            </w:r>
            <w:r>
              <w:rPr>
                <w:rFonts w:ascii="Times New Roman" w:hAnsi="Times New Roman"/>
                <w:b/>
                <w:sz w:val="32"/>
              </w:rPr>
              <w:t xml:space="preserve">         </w:t>
            </w:r>
          </w:p>
          <w:p w:rsidR="00D2784A" w:rsidRPr="007C3EED" w:rsidRDefault="00D2784A" w:rsidP="002461A6">
            <w:pPr>
              <w:tabs>
                <w:tab w:val="left" w:pos="2477"/>
              </w:tabs>
              <w:ind w:right="33"/>
              <w:jc w:val="center"/>
              <w:rPr>
                <w:rFonts w:ascii="Times New Roman" w:hAnsi="Times New Roman"/>
                <w:i/>
                <w:sz w:val="24"/>
                <w:szCs w:val="24"/>
              </w:rPr>
            </w:pPr>
            <w:r>
              <w:rPr>
                <w:rFonts w:ascii="Times New Roman" w:hAnsi="Times New Roman"/>
                <w:i/>
                <w:sz w:val="24"/>
                <w:szCs w:val="24"/>
              </w:rPr>
              <w:t>St Monica</w:t>
            </w:r>
          </w:p>
        </w:tc>
        <w:tc>
          <w:tcPr>
            <w:tcW w:w="1980" w:type="dxa"/>
            <w:vAlign w:val="center"/>
          </w:tcPr>
          <w:p w:rsidR="00D2784A" w:rsidRPr="00C60947" w:rsidRDefault="00D2784A" w:rsidP="00D703B6">
            <w:pPr>
              <w:ind w:right="33"/>
              <w:rPr>
                <w:rFonts w:ascii="Times New Roman" w:hAnsi="Times New Roman"/>
                <w:sz w:val="32"/>
                <w:szCs w:val="32"/>
              </w:rPr>
            </w:pPr>
            <w:smartTag w:uri="urn:schemas-microsoft-com:office:smarttags" w:element="City">
              <w:smartTag w:uri="urn:schemas-microsoft-com:office:smarttags" w:element="place">
                <w:r w:rsidRPr="00C60947">
                  <w:rPr>
                    <w:rFonts w:ascii="Times New Roman" w:hAnsi="Times New Roman"/>
                    <w:sz w:val="32"/>
                    <w:szCs w:val="32"/>
                  </w:rPr>
                  <w:t>Mass</w:t>
                </w:r>
              </w:smartTag>
              <w:r w:rsidRPr="00C60947">
                <w:rPr>
                  <w:rFonts w:ascii="Times New Roman" w:hAnsi="Times New Roman"/>
                  <w:sz w:val="32"/>
                  <w:szCs w:val="32"/>
                </w:rPr>
                <w:t xml:space="preserve">             </w:t>
              </w:r>
              <w:smartTag w:uri="urn:schemas-microsoft-com:office:smarttags" w:element="State">
                <w:r w:rsidRPr="00C86591">
                  <w:rPr>
                    <w:rFonts w:ascii="Times New Roman" w:hAnsi="Times New Roman"/>
                    <w:b/>
                    <w:sz w:val="32"/>
                    <w:szCs w:val="32"/>
                    <w:u w:val="single"/>
                  </w:rPr>
                  <w:t>NB</w:t>
                </w:r>
              </w:smartTag>
            </w:smartTag>
            <w:r w:rsidRPr="00C60947">
              <w:rPr>
                <w:rFonts w:ascii="Times New Roman" w:hAnsi="Times New Roman"/>
                <w:sz w:val="32"/>
                <w:szCs w:val="32"/>
              </w:rPr>
              <w:t xml:space="preserve">              </w:t>
            </w:r>
          </w:p>
        </w:tc>
        <w:tc>
          <w:tcPr>
            <w:tcW w:w="1430" w:type="dxa"/>
            <w:vAlign w:val="center"/>
          </w:tcPr>
          <w:p w:rsidR="00D2784A" w:rsidRPr="00397B38" w:rsidRDefault="00D2784A" w:rsidP="00151466">
            <w:pPr>
              <w:ind w:right="34"/>
              <w:jc w:val="right"/>
              <w:rPr>
                <w:rFonts w:ascii="Times New Roman" w:hAnsi="Times New Roman"/>
                <w:sz w:val="32"/>
              </w:rPr>
            </w:pPr>
            <w:r>
              <w:rPr>
                <w:rFonts w:ascii="Times New Roman" w:hAnsi="Times New Roman"/>
                <w:sz w:val="32"/>
              </w:rPr>
              <w:t>10.00am</w:t>
            </w:r>
          </w:p>
        </w:tc>
        <w:tc>
          <w:tcPr>
            <w:tcW w:w="5060" w:type="dxa"/>
            <w:vAlign w:val="center"/>
          </w:tcPr>
          <w:p w:rsidR="00D2784A" w:rsidRPr="004C6E69" w:rsidRDefault="00D2784A" w:rsidP="00D703B6">
            <w:pPr>
              <w:ind w:right="33"/>
              <w:rPr>
                <w:rFonts w:ascii="Times New Roman" w:hAnsi="Times New Roman"/>
                <w:i/>
                <w:sz w:val="32"/>
              </w:rPr>
            </w:pPr>
            <w:r>
              <w:rPr>
                <w:rFonts w:ascii="Times New Roman" w:hAnsi="Times New Roman"/>
                <w:i/>
                <w:sz w:val="32"/>
              </w:rPr>
              <w:t>Holy Souls</w:t>
            </w:r>
          </w:p>
        </w:tc>
      </w:tr>
      <w:tr w:rsidR="00D2784A" w:rsidRPr="00E56DB3" w:rsidTr="00535F7E">
        <w:tc>
          <w:tcPr>
            <w:tcW w:w="3080" w:type="dxa"/>
            <w:vAlign w:val="center"/>
          </w:tcPr>
          <w:p w:rsidR="00D2784A" w:rsidRDefault="00D2784A" w:rsidP="00D703B6">
            <w:pPr>
              <w:tabs>
                <w:tab w:val="left" w:pos="2477"/>
              </w:tabs>
              <w:ind w:right="33"/>
              <w:jc w:val="center"/>
              <w:rPr>
                <w:rFonts w:ascii="Times New Roman" w:hAnsi="Times New Roman"/>
                <w:b/>
                <w:sz w:val="32"/>
              </w:rPr>
            </w:pPr>
            <w:r>
              <w:rPr>
                <w:rFonts w:ascii="Times New Roman" w:hAnsi="Times New Roman"/>
                <w:b/>
                <w:sz w:val="32"/>
              </w:rPr>
              <w:t>Tuesday 28</w:t>
            </w:r>
            <w:r w:rsidRPr="00C86591">
              <w:rPr>
                <w:rFonts w:ascii="Times New Roman" w:hAnsi="Times New Roman"/>
                <w:b/>
                <w:sz w:val="32"/>
                <w:vertAlign w:val="superscript"/>
              </w:rPr>
              <w:t>th</w:t>
            </w:r>
            <w:r>
              <w:rPr>
                <w:rFonts w:ascii="Times New Roman" w:hAnsi="Times New Roman"/>
                <w:b/>
                <w:sz w:val="32"/>
              </w:rPr>
              <w:t xml:space="preserve">             </w:t>
            </w:r>
          </w:p>
          <w:p w:rsidR="00D2784A" w:rsidRPr="007C3EED" w:rsidRDefault="00D2784A" w:rsidP="00605038">
            <w:pPr>
              <w:tabs>
                <w:tab w:val="left" w:pos="2477"/>
              </w:tabs>
              <w:ind w:right="33"/>
              <w:jc w:val="center"/>
              <w:rPr>
                <w:rFonts w:ascii="Times New Roman" w:hAnsi="Times New Roman"/>
                <w:i/>
                <w:sz w:val="24"/>
                <w:szCs w:val="24"/>
              </w:rPr>
            </w:pPr>
            <w:smartTag w:uri="urn:schemas-microsoft-com:office:smarttags" w:element="City">
              <w:smartTag w:uri="urn:schemas-microsoft-com:office:smarttags" w:element="place">
                <w:r>
                  <w:rPr>
                    <w:rFonts w:ascii="Times New Roman" w:hAnsi="Times New Roman"/>
                    <w:i/>
                    <w:sz w:val="24"/>
                    <w:szCs w:val="24"/>
                  </w:rPr>
                  <w:t>St Augustine</w:t>
                </w:r>
              </w:smartTag>
            </w:smartTag>
            <w:r w:rsidRPr="007C3EED">
              <w:rPr>
                <w:rFonts w:ascii="Times New Roman" w:hAnsi="Times New Roman"/>
                <w:i/>
                <w:sz w:val="24"/>
                <w:szCs w:val="24"/>
              </w:rPr>
              <w:t xml:space="preserve">    </w:t>
            </w:r>
          </w:p>
        </w:tc>
        <w:tc>
          <w:tcPr>
            <w:tcW w:w="1980" w:type="dxa"/>
            <w:vAlign w:val="center"/>
          </w:tcPr>
          <w:p w:rsidR="00D2784A" w:rsidRPr="00151466" w:rsidRDefault="00D2784A" w:rsidP="00533AE7">
            <w:pPr>
              <w:ind w:right="33"/>
              <w:rPr>
                <w:rFonts w:ascii="Times New Roman" w:hAnsi="Times New Roman"/>
                <w:sz w:val="32"/>
              </w:rPr>
            </w:pPr>
            <w:r w:rsidRPr="00151466">
              <w:rPr>
                <w:rFonts w:ascii="Times New Roman" w:hAnsi="Times New Roman"/>
                <w:sz w:val="32"/>
              </w:rPr>
              <w:t xml:space="preserve">Mass                       </w:t>
            </w:r>
          </w:p>
        </w:tc>
        <w:tc>
          <w:tcPr>
            <w:tcW w:w="1430" w:type="dxa"/>
            <w:vAlign w:val="center"/>
          </w:tcPr>
          <w:p w:rsidR="00D2784A" w:rsidRPr="00397B38" w:rsidRDefault="00D2784A" w:rsidP="00D331B3">
            <w:pPr>
              <w:ind w:right="34"/>
              <w:jc w:val="right"/>
              <w:rPr>
                <w:rFonts w:ascii="Times New Roman" w:hAnsi="Times New Roman"/>
                <w:sz w:val="32"/>
              </w:rPr>
            </w:pPr>
            <w:r>
              <w:rPr>
                <w:rFonts w:ascii="Times New Roman" w:hAnsi="Times New Roman"/>
                <w:sz w:val="32"/>
              </w:rPr>
              <w:t>9.30am</w:t>
            </w:r>
          </w:p>
        </w:tc>
        <w:tc>
          <w:tcPr>
            <w:tcW w:w="5060" w:type="dxa"/>
            <w:vAlign w:val="center"/>
          </w:tcPr>
          <w:p w:rsidR="00D2784A" w:rsidRPr="00E56DB3" w:rsidRDefault="00D2784A" w:rsidP="00D703B6">
            <w:pPr>
              <w:ind w:right="33"/>
              <w:rPr>
                <w:rFonts w:ascii="Times New Roman" w:hAnsi="Times New Roman"/>
                <w:i/>
                <w:sz w:val="32"/>
              </w:rPr>
            </w:pPr>
            <w:r>
              <w:rPr>
                <w:rFonts w:ascii="Times New Roman" w:hAnsi="Times New Roman"/>
                <w:i/>
                <w:sz w:val="32"/>
              </w:rPr>
              <w:t>Holy Souls</w:t>
            </w:r>
          </w:p>
        </w:tc>
      </w:tr>
      <w:tr w:rsidR="00D2784A" w:rsidTr="00535F7E">
        <w:tc>
          <w:tcPr>
            <w:tcW w:w="3080" w:type="dxa"/>
            <w:vAlign w:val="center"/>
          </w:tcPr>
          <w:p w:rsidR="00D2784A" w:rsidRDefault="00D2784A" w:rsidP="00D703B6">
            <w:pPr>
              <w:tabs>
                <w:tab w:val="left" w:pos="2477"/>
              </w:tabs>
              <w:ind w:right="33"/>
              <w:jc w:val="center"/>
              <w:rPr>
                <w:rFonts w:ascii="Times New Roman" w:hAnsi="Times New Roman"/>
                <w:b/>
                <w:sz w:val="32"/>
                <w:szCs w:val="32"/>
              </w:rPr>
            </w:pPr>
            <w:r>
              <w:rPr>
                <w:rFonts w:ascii="Times New Roman" w:hAnsi="Times New Roman"/>
                <w:b/>
                <w:sz w:val="32"/>
                <w:szCs w:val="32"/>
              </w:rPr>
              <w:t>Wednesday 29</w:t>
            </w:r>
            <w:r w:rsidRPr="00C86591">
              <w:rPr>
                <w:rFonts w:ascii="Times New Roman" w:hAnsi="Times New Roman"/>
                <w:b/>
                <w:sz w:val="32"/>
                <w:szCs w:val="32"/>
                <w:vertAlign w:val="superscript"/>
              </w:rPr>
              <w:t>th</w:t>
            </w:r>
            <w:r>
              <w:rPr>
                <w:rFonts w:ascii="Times New Roman" w:hAnsi="Times New Roman"/>
                <w:b/>
                <w:sz w:val="32"/>
                <w:szCs w:val="32"/>
              </w:rPr>
              <w:t xml:space="preserve">         </w:t>
            </w:r>
          </w:p>
          <w:p w:rsidR="00D2784A" w:rsidRDefault="00D2784A" w:rsidP="00D703B6">
            <w:pPr>
              <w:tabs>
                <w:tab w:val="left" w:pos="2477"/>
              </w:tabs>
              <w:ind w:right="33"/>
              <w:jc w:val="center"/>
              <w:rPr>
                <w:rFonts w:ascii="Times New Roman" w:hAnsi="Times New Roman"/>
                <w:i/>
                <w:sz w:val="24"/>
                <w:szCs w:val="24"/>
              </w:rPr>
            </w:pPr>
            <w:r>
              <w:rPr>
                <w:rFonts w:ascii="Times New Roman" w:hAnsi="Times New Roman"/>
                <w:i/>
                <w:sz w:val="24"/>
                <w:szCs w:val="24"/>
              </w:rPr>
              <w:t xml:space="preserve">Passion of </w:t>
            </w:r>
          </w:p>
          <w:p w:rsidR="00D2784A" w:rsidRPr="007C3EED" w:rsidRDefault="00D2784A" w:rsidP="00D703B6">
            <w:pPr>
              <w:tabs>
                <w:tab w:val="left" w:pos="2477"/>
              </w:tabs>
              <w:ind w:right="33"/>
              <w:jc w:val="center"/>
              <w:rPr>
                <w:rFonts w:ascii="Times New Roman" w:hAnsi="Times New Roman"/>
                <w:i/>
                <w:sz w:val="24"/>
                <w:szCs w:val="24"/>
              </w:rPr>
            </w:pPr>
            <w:r>
              <w:rPr>
                <w:rFonts w:ascii="Times New Roman" w:hAnsi="Times New Roman"/>
                <w:i/>
                <w:sz w:val="24"/>
                <w:szCs w:val="24"/>
              </w:rPr>
              <w:t>St John the Baptist</w:t>
            </w:r>
          </w:p>
        </w:tc>
        <w:tc>
          <w:tcPr>
            <w:tcW w:w="1980" w:type="dxa"/>
            <w:vAlign w:val="center"/>
          </w:tcPr>
          <w:p w:rsidR="00D2784A" w:rsidRPr="00497F31" w:rsidRDefault="00D2784A" w:rsidP="00D703B6">
            <w:pPr>
              <w:ind w:right="33"/>
              <w:rPr>
                <w:rFonts w:ascii="Times New Roman" w:hAnsi="Times New Roman"/>
                <w:sz w:val="32"/>
              </w:rPr>
            </w:pPr>
            <w:r w:rsidRPr="00497F31">
              <w:rPr>
                <w:rFonts w:ascii="Times New Roman" w:hAnsi="Times New Roman"/>
                <w:sz w:val="32"/>
              </w:rPr>
              <w:t>Mass</w:t>
            </w:r>
            <w:r>
              <w:rPr>
                <w:rFonts w:ascii="Times New Roman" w:hAnsi="Times New Roman"/>
                <w:sz w:val="32"/>
              </w:rPr>
              <w:t xml:space="preserve">   </w:t>
            </w:r>
          </w:p>
          <w:p w:rsidR="00D2784A" w:rsidRPr="00C60947" w:rsidRDefault="00D2784A" w:rsidP="00D703B6">
            <w:pPr>
              <w:ind w:right="33"/>
              <w:rPr>
                <w:rFonts w:ascii="Times New Roman" w:hAnsi="Times New Roman"/>
                <w:b/>
                <w:sz w:val="32"/>
              </w:rPr>
            </w:pPr>
            <w:r w:rsidRPr="00284CF0">
              <w:rPr>
                <w:rFonts w:ascii="Times New Roman" w:hAnsi="Times New Roman"/>
                <w:b/>
                <w:sz w:val="32"/>
              </w:rPr>
              <w:t xml:space="preserve">Holy Hour </w:t>
            </w:r>
          </w:p>
        </w:tc>
        <w:tc>
          <w:tcPr>
            <w:tcW w:w="1430" w:type="dxa"/>
            <w:vAlign w:val="center"/>
          </w:tcPr>
          <w:p w:rsidR="00D2784A" w:rsidRDefault="00D2784A" w:rsidP="003C1BAE">
            <w:pPr>
              <w:ind w:right="34"/>
              <w:jc w:val="right"/>
              <w:rPr>
                <w:rFonts w:ascii="Times New Roman" w:hAnsi="Times New Roman"/>
                <w:sz w:val="32"/>
              </w:rPr>
            </w:pPr>
            <w:r>
              <w:rPr>
                <w:rFonts w:ascii="Times New Roman" w:hAnsi="Times New Roman"/>
                <w:sz w:val="32"/>
              </w:rPr>
              <w:t>9.30am</w:t>
            </w:r>
          </w:p>
          <w:p w:rsidR="00D2784A" w:rsidRDefault="00D2784A" w:rsidP="00C60947">
            <w:pPr>
              <w:ind w:right="34"/>
              <w:jc w:val="right"/>
              <w:rPr>
                <w:rFonts w:ascii="Times New Roman" w:hAnsi="Times New Roman"/>
                <w:sz w:val="32"/>
              </w:rPr>
            </w:pPr>
            <w:r>
              <w:rPr>
                <w:rFonts w:ascii="Times New Roman" w:hAnsi="Times New Roman"/>
                <w:sz w:val="32"/>
              </w:rPr>
              <w:t>6.00pm</w:t>
            </w:r>
          </w:p>
        </w:tc>
        <w:tc>
          <w:tcPr>
            <w:tcW w:w="5060" w:type="dxa"/>
            <w:vAlign w:val="center"/>
          </w:tcPr>
          <w:p w:rsidR="00D2784A" w:rsidRDefault="00D2784A" w:rsidP="00C86591">
            <w:pPr>
              <w:ind w:right="33"/>
              <w:rPr>
                <w:rFonts w:ascii="Times New Roman" w:hAnsi="Times New Roman"/>
                <w:i/>
                <w:sz w:val="32"/>
              </w:rPr>
            </w:pPr>
            <w:r>
              <w:rPr>
                <w:rFonts w:ascii="Times New Roman" w:hAnsi="Times New Roman"/>
                <w:i/>
                <w:sz w:val="32"/>
              </w:rPr>
              <w:t>Martin Leyland</w:t>
            </w:r>
          </w:p>
          <w:p w:rsidR="00D2784A" w:rsidRPr="00151466" w:rsidRDefault="00D2784A" w:rsidP="00C86591">
            <w:pPr>
              <w:ind w:right="33"/>
              <w:rPr>
                <w:rFonts w:ascii="Times New Roman" w:hAnsi="Times New Roman"/>
                <w:i/>
                <w:sz w:val="32"/>
              </w:rPr>
            </w:pPr>
          </w:p>
        </w:tc>
      </w:tr>
      <w:tr w:rsidR="00D2784A" w:rsidRPr="00397B38" w:rsidTr="00535F7E">
        <w:tc>
          <w:tcPr>
            <w:tcW w:w="3080" w:type="dxa"/>
            <w:vAlign w:val="center"/>
          </w:tcPr>
          <w:p w:rsidR="00D2784A" w:rsidRDefault="00D2784A" w:rsidP="00D703B6">
            <w:pPr>
              <w:tabs>
                <w:tab w:val="left" w:pos="2477"/>
              </w:tabs>
              <w:ind w:right="33"/>
              <w:jc w:val="center"/>
              <w:rPr>
                <w:rFonts w:ascii="Times New Roman" w:hAnsi="Times New Roman"/>
                <w:b/>
                <w:sz w:val="32"/>
                <w:szCs w:val="32"/>
              </w:rPr>
            </w:pPr>
            <w:r>
              <w:rPr>
                <w:rFonts w:ascii="Times New Roman" w:hAnsi="Times New Roman"/>
                <w:b/>
                <w:sz w:val="32"/>
                <w:szCs w:val="32"/>
              </w:rPr>
              <w:t>Thursday 30</w:t>
            </w:r>
            <w:r w:rsidRPr="00C86591">
              <w:rPr>
                <w:rFonts w:ascii="Times New Roman" w:hAnsi="Times New Roman"/>
                <w:b/>
                <w:sz w:val="32"/>
                <w:szCs w:val="32"/>
                <w:vertAlign w:val="superscript"/>
              </w:rPr>
              <w:t>th</w:t>
            </w:r>
            <w:r>
              <w:rPr>
                <w:rFonts w:ascii="Times New Roman" w:hAnsi="Times New Roman"/>
                <w:b/>
                <w:sz w:val="32"/>
                <w:szCs w:val="32"/>
              </w:rPr>
              <w:t xml:space="preserve">           </w:t>
            </w:r>
          </w:p>
          <w:p w:rsidR="00D2784A" w:rsidRPr="000123A3" w:rsidRDefault="00D2784A" w:rsidP="00D703B6">
            <w:pPr>
              <w:tabs>
                <w:tab w:val="left" w:pos="2477"/>
              </w:tabs>
              <w:ind w:right="33"/>
              <w:jc w:val="center"/>
              <w:rPr>
                <w:rFonts w:ascii="Times New Roman" w:hAnsi="Times New Roman"/>
                <w:b/>
                <w:i/>
                <w:sz w:val="24"/>
                <w:szCs w:val="24"/>
              </w:rPr>
            </w:pPr>
            <w:r>
              <w:rPr>
                <w:rFonts w:ascii="Times New Roman" w:hAnsi="Times New Roman"/>
                <w:i/>
                <w:sz w:val="24"/>
                <w:szCs w:val="24"/>
              </w:rPr>
              <w:t>SS Margaret Clitherow, Anne Line</w:t>
            </w:r>
            <w:r w:rsidRPr="00C86591">
              <w:rPr>
                <w:rFonts w:ascii="Times New Roman" w:hAnsi="Times New Roman"/>
                <w:i/>
                <w:sz w:val="16"/>
                <w:szCs w:val="16"/>
              </w:rPr>
              <w:t xml:space="preserve"> </w:t>
            </w:r>
            <w:r>
              <w:rPr>
                <w:rFonts w:ascii="Times New Roman" w:hAnsi="Times New Roman"/>
                <w:i/>
                <w:sz w:val="24"/>
                <w:szCs w:val="24"/>
              </w:rPr>
              <w:t>&amp;</w:t>
            </w:r>
            <w:r>
              <w:rPr>
                <w:rFonts w:ascii="Times New Roman" w:hAnsi="Times New Roman"/>
                <w:i/>
                <w:sz w:val="16"/>
                <w:szCs w:val="16"/>
              </w:rPr>
              <w:t xml:space="preserve"> </w:t>
            </w:r>
            <w:r>
              <w:rPr>
                <w:rFonts w:ascii="Times New Roman" w:hAnsi="Times New Roman"/>
                <w:i/>
                <w:sz w:val="24"/>
                <w:szCs w:val="24"/>
              </w:rPr>
              <w:t>Margaret Ward</w:t>
            </w:r>
          </w:p>
        </w:tc>
        <w:tc>
          <w:tcPr>
            <w:tcW w:w="1980" w:type="dxa"/>
            <w:vAlign w:val="center"/>
          </w:tcPr>
          <w:p w:rsidR="00D2784A" w:rsidRPr="00523F55" w:rsidRDefault="00D2784A" w:rsidP="00D703B6">
            <w:pPr>
              <w:ind w:right="33"/>
              <w:rPr>
                <w:rFonts w:ascii="Times New Roman" w:hAnsi="Times New Roman"/>
                <w:sz w:val="32"/>
              </w:rPr>
            </w:pPr>
            <w:r w:rsidRPr="0062573B">
              <w:rPr>
                <w:rFonts w:ascii="Times New Roman" w:hAnsi="Times New Roman"/>
                <w:sz w:val="32"/>
              </w:rPr>
              <w:t xml:space="preserve">Mass  </w:t>
            </w:r>
            <w:r>
              <w:rPr>
                <w:rFonts w:ascii="Times New Roman" w:hAnsi="Times New Roman"/>
                <w:sz w:val="32"/>
              </w:rPr>
              <w:t xml:space="preserve">        </w:t>
            </w:r>
          </w:p>
        </w:tc>
        <w:tc>
          <w:tcPr>
            <w:tcW w:w="1430" w:type="dxa"/>
            <w:vAlign w:val="center"/>
          </w:tcPr>
          <w:p w:rsidR="00D2784A" w:rsidRPr="00397B38" w:rsidRDefault="00D2784A" w:rsidP="00C86591">
            <w:pPr>
              <w:ind w:right="34"/>
              <w:jc w:val="right"/>
              <w:rPr>
                <w:rFonts w:ascii="Times New Roman" w:hAnsi="Times New Roman"/>
                <w:sz w:val="32"/>
              </w:rPr>
            </w:pPr>
            <w:r>
              <w:rPr>
                <w:rFonts w:ascii="Times New Roman" w:hAnsi="Times New Roman"/>
                <w:sz w:val="32"/>
              </w:rPr>
              <w:t>9.30am</w:t>
            </w:r>
          </w:p>
        </w:tc>
        <w:tc>
          <w:tcPr>
            <w:tcW w:w="5060" w:type="dxa"/>
            <w:vAlign w:val="center"/>
          </w:tcPr>
          <w:p w:rsidR="00D2784A" w:rsidRPr="00497F31" w:rsidRDefault="00D2784A" w:rsidP="00D703B6">
            <w:pPr>
              <w:ind w:right="33"/>
              <w:rPr>
                <w:rFonts w:ascii="Times New Roman" w:hAnsi="Times New Roman"/>
                <w:i/>
                <w:sz w:val="32"/>
              </w:rPr>
            </w:pPr>
            <w:r>
              <w:rPr>
                <w:rFonts w:ascii="Times New Roman" w:hAnsi="Times New Roman"/>
                <w:i/>
                <w:sz w:val="32"/>
              </w:rPr>
              <w:t>Holy Souls</w:t>
            </w:r>
          </w:p>
        </w:tc>
      </w:tr>
      <w:tr w:rsidR="00D2784A" w:rsidRPr="00951654" w:rsidTr="00535F7E">
        <w:tc>
          <w:tcPr>
            <w:tcW w:w="3080" w:type="dxa"/>
            <w:vAlign w:val="center"/>
          </w:tcPr>
          <w:p w:rsidR="00D2784A" w:rsidRDefault="00D2784A" w:rsidP="00D703B6">
            <w:pPr>
              <w:tabs>
                <w:tab w:val="left" w:pos="2477"/>
              </w:tabs>
              <w:ind w:right="33"/>
              <w:jc w:val="center"/>
              <w:rPr>
                <w:rFonts w:ascii="Times New Roman" w:hAnsi="Times New Roman"/>
                <w:b/>
                <w:sz w:val="32"/>
              </w:rPr>
            </w:pPr>
            <w:r>
              <w:rPr>
                <w:rFonts w:ascii="Times New Roman" w:hAnsi="Times New Roman"/>
                <w:b/>
                <w:sz w:val="32"/>
              </w:rPr>
              <w:t>Friday 31</w:t>
            </w:r>
            <w:r w:rsidRPr="00C86591">
              <w:rPr>
                <w:rFonts w:ascii="Times New Roman" w:hAnsi="Times New Roman"/>
                <w:b/>
                <w:sz w:val="32"/>
                <w:vertAlign w:val="superscript"/>
              </w:rPr>
              <w:t>st</w:t>
            </w:r>
            <w:r>
              <w:rPr>
                <w:rFonts w:ascii="Times New Roman" w:hAnsi="Times New Roman"/>
                <w:b/>
                <w:sz w:val="32"/>
              </w:rPr>
              <w:t xml:space="preserve">          </w:t>
            </w:r>
          </w:p>
          <w:p w:rsidR="00D2784A" w:rsidRPr="007C3EED" w:rsidRDefault="00D2784A" w:rsidP="00D703B6">
            <w:pPr>
              <w:tabs>
                <w:tab w:val="left" w:pos="2477"/>
              </w:tabs>
              <w:ind w:right="33"/>
              <w:jc w:val="center"/>
              <w:rPr>
                <w:rFonts w:ascii="Times New Roman" w:hAnsi="Times New Roman"/>
                <w:i/>
                <w:sz w:val="24"/>
                <w:szCs w:val="24"/>
              </w:rPr>
            </w:pPr>
            <w:r>
              <w:rPr>
                <w:rFonts w:ascii="Times New Roman" w:hAnsi="Times New Roman"/>
                <w:i/>
                <w:sz w:val="24"/>
                <w:szCs w:val="24"/>
              </w:rPr>
              <w:t>Feria</w:t>
            </w:r>
          </w:p>
        </w:tc>
        <w:tc>
          <w:tcPr>
            <w:tcW w:w="1980" w:type="dxa"/>
            <w:vAlign w:val="center"/>
          </w:tcPr>
          <w:p w:rsidR="00D2784A" w:rsidRPr="00151466" w:rsidRDefault="00D2784A" w:rsidP="00D703B6">
            <w:pPr>
              <w:ind w:right="33"/>
              <w:rPr>
                <w:rFonts w:ascii="Times New Roman" w:hAnsi="Times New Roman"/>
                <w:sz w:val="32"/>
              </w:rPr>
            </w:pPr>
            <w:r>
              <w:rPr>
                <w:rFonts w:ascii="Times New Roman" w:hAnsi="Times New Roman"/>
                <w:sz w:val="32"/>
              </w:rPr>
              <w:t xml:space="preserve">Mass </w:t>
            </w:r>
            <w:r w:rsidRPr="00BD642B">
              <w:rPr>
                <w:rFonts w:ascii="Times New Roman" w:hAnsi="Times New Roman"/>
                <w:b/>
                <w:sz w:val="32"/>
              </w:rPr>
              <w:t xml:space="preserve">           </w:t>
            </w:r>
          </w:p>
        </w:tc>
        <w:tc>
          <w:tcPr>
            <w:tcW w:w="1430" w:type="dxa"/>
            <w:vAlign w:val="center"/>
          </w:tcPr>
          <w:p w:rsidR="00D2784A" w:rsidRPr="00397B38" w:rsidRDefault="00D2784A" w:rsidP="00151466">
            <w:pPr>
              <w:ind w:right="34"/>
              <w:jc w:val="right"/>
              <w:rPr>
                <w:rFonts w:ascii="Times New Roman" w:hAnsi="Times New Roman"/>
                <w:sz w:val="32"/>
              </w:rPr>
            </w:pPr>
            <w:r>
              <w:rPr>
                <w:rFonts w:ascii="Times New Roman" w:hAnsi="Times New Roman"/>
                <w:sz w:val="32"/>
              </w:rPr>
              <w:t>9.30am</w:t>
            </w:r>
          </w:p>
        </w:tc>
        <w:tc>
          <w:tcPr>
            <w:tcW w:w="5060" w:type="dxa"/>
            <w:vAlign w:val="center"/>
          </w:tcPr>
          <w:p w:rsidR="00D2784A" w:rsidRPr="00951654" w:rsidRDefault="00D2784A" w:rsidP="00D703B6">
            <w:pPr>
              <w:ind w:right="33"/>
              <w:rPr>
                <w:rFonts w:ascii="Times New Roman" w:hAnsi="Times New Roman"/>
                <w:i/>
                <w:sz w:val="32"/>
              </w:rPr>
            </w:pPr>
            <w:r>
              <w:rPr>
                <w:rFonts w:ascii="Times New Roman" w:hAnsi="Times New Roman"/>
                <w:i/>
                <w:sz w:val="32"/>
              </w:rPr>
              <w:t>Holy Souls</w:t>
            </w:r>
          </w:p>
        </w:tc>
      </w:tr>
      <w:tr w:rsidR="00D2784A" w:rsidTr="00535F7E">
        <w:tc>
          <w:tcPr>
            <w:tcW w:w="3080" w:type="dxa"/>
            <w:vAlign w:val="center"/>
          </w:tcPr>
          <w:p w:rsidR="00D2784A" w:rsidRDefault="00D2784A" w:rsidP="00D703B6">
            <w:pPr>
              <w:tabs>
                <w:tab w:val="left" w:pos="2477"/>
              </w:tabs>
              <w:ind w:right="33"/>
              <w:jc w:val="center"/>
              <w:rPr>
                <w:rFonts w:ascii="Times New Roman" w:hAnsi="Times New Roman"/>
                <w:b/>
                <w:sz w:val="32"/>
              </w:rPr>
            </w:pPr>
            <w:r>
              <w:rPr>
                <w:rFonts w:ascii="Times New Roman" w:hAnsi="Times New Roman"/>
                <w:b/>
                <w:sz w:val="32"/>
              </w:rPr>
              <w:t>Saturday 1</w:t>
            </w:r>
            <w:r w:rsidRPr="00C86591">
              <w:rPr>
                <w:rFonts w:ascii="Times New Roman" w:hAnsi="Times New Roman"/>
                <w:b/>
                <w:sz w:val="32"/>
                <w:vertAlign w:val="superscript"/>
              </w:rPr>
              <w:t>st</w:t>
            </w:r>
            <w:r>
              <w:rPr>
                <w:rFonts w:ascii="Times New Roman" w:hAnsi="Times New Roman"/>
                <w:b/>
                <w:sz w:val="32"/>
              </w:rPr>
              <w:t xml:space="preserve">           </w:t>
            </w:r>
          </w:p>
          <w:p w:rsidR="00D2784A" w:rsidRPr="007C3EED" w:rsidRDefault="00D2784A" w:rsidP="00D703B6">
            <w:pPr>
              <w:tabs>
                <w:tab w:val="left" w:pos="2477"/>
              </w:tabs>
              <w:ind w:right="33"/>
              <w:jc w:val="center"/>
              <w:rPr>
                <w:rFonts w:ascii="Times New Roman" w:hAnsi="Times New Roman"/>
                <w:i/>
                <w:sz w:val="24"/>
                <w:szCs w:val="24"/>
              </w:rPr>
            </w:pPr>
            <w:r>
              <w:rPr>
                <w:rFonts w:ascii="Times New Roman" w:hAnsi="Times New Roman"/>
                <w:i/>
                <w:sz w:val="24"/>
                <w:szCs w:val="24"/>
              </w:rPr>
              <w:t>Our Lady on Saturday</w:t>
            </w:r>
            <w:r w:rsidRPr="007C3EED">
              <w:rPr>
                <w:rFonts w:ascii="Times New Roman" w:hAnsi="Times New Roman"/>
                <w:i/>
                <w:sz w:val="24"/>
                <w:szCs w:val="24"/>
              </w:rPr>
              <w:t xml:space="preserve">      </w:t>
            </w:r>
          </w:p>
        </w:tc>
        <w:tc>
          <w:tcPr>
            <w:tcW w:w="1980" w:type="dxa"/>
            <w:vAlign w:val="center"/>
          </w:tcPr>
          <w:p w:rsidR="00D2784A" w:rsidRPr="007C3EED" w:rsidRDefault="00D2784A" w:rsidP="00893A03">
            <w:pPr>
              <w:ind w:right="33"/>
              <w:rPr>
                <w:rFonts w:ascii="Times New Roman" w:hAnsi="Times New Roman"/>
                <w:b/>
                <w:sz w:val="32"/>
              </w:rPr>
            </w:pPr>
            <w:r w:rsidRPr="007C3EED">
              <w:rPr>
                <w:rFonts w:ascii="Times New Roman" w:hAnsi="Times New Roman"/>
                <w:b/>
                <w:sz w:val="32"/>
              </w:rPr>
              <w:t>Holy Hour</w:t>
            </w:r>
          </w:p>
          <w:p w:rsidR="00D2784A" w:rsidRDefault="00D2784A" w:rsidP="00893A03">
            <w:pPr>
              <w:ind w:right="33"/>
              <w:rPr>
                <w:rFonts w:ascii="Times New Roman" w:hAnsi="Times New Roman"/>
                <w:sz w:val="32"/>
              </w:rPr>
            </w:pPr>
            <w:r>
              <w:rPr>
                <w:rFonts w:ascii="Times New Roman" w:hAnsi="Times New Roman"/>
                <w:sz w:val="32"/>
              </w:rPr>
              <w:t>Mass</w:t>
            </w:r>
          </w:p>
          <w:p w:rsidR="00D2784A" w:rsidRPr="00526F2A" w:rsidRDefault="00D2784A" w:rsidP="00893A03">
            <w:pPr>
              <w:ind w:right="33"/>
              <w:rPr>
                <w:rFonts w:ascii="Times New Roman" w:hAnsi="Times New Roman"/>
                <w:sz w:val="32"/>
              </w:rPr>
            </w:pPr>
            <w:r w:rsidRPr="00526F2A">
              <w:rPr>
                <w:rFonts w:ascii="Times New Roman" w:hAnsi="Times New Roman"/>
                <w:sz w:val="32"/>
              </w:rPr>
              <w:t>Confessions</w:t>
            </w:r>
            <w:r>
              <w:rPr>
                <w:rFonts w:ascii="Times New Roman" w:hAnsi="Times New Roman"/>
                <w:sz w:val="32"/>
              </w:rPr>
              <w:t xml:space="preserve"> until</w:t>
            </w:r>
          </w:p>
        </w:tc>
        <w:tc>
          <w:tcPr>
            <w:tcW w:w="1430" w:type="dxa"/>
            <w:vAlign w:val="center"/>
          </w:tcPr>
          <w:p w:rsidR="00D2784A" w:rsidRDefault="00D2784A" w:rsidP="00893A03">
            <w:pPr>
              <w:ind w:right="34"/>
              <w:jc w:val="right"/>
              <w:rPr>
                <w:rFonts w:ascii="Times New Roman" w:hAnsi="Times New Roman"/>
                <w:sz w:val="32"/>
              </w:rPr>
            </w:pPr>
            <w:r>
              <w:rPr>
                <w:rFonts w:ascii="Times New Roman" w:hAnsi="Times New Roman"/>
                <w:sz w:val="32"/>
              </w:rPr>
              <w:t>9.00am</w:t>
            </w:r>
          </w:p>
          <w:p w:rsidR="00D2784A" w:rsidRDefault="00D2784A" w:rsidP="00893A03">
            <w:pPr>
              <w:ind w:right="34"/>
              <w:jc w:val="right"/>
              <w:rPr>
                <w:rFonts w:ascii="Times New Roman" w:hAnsi="Times New Roman"/>
                <w:sz w:val="32"/>
              </w:rPr>
            </w:pPr>
            <w:r>
              <w:rPr>
                <w:rFonts w:ascii="Times New Roman" w:hAnsi="Times New Roman"/>
                <w:sz w:val="32"/>
              </w:rPr>
              <w:t>10.00am</w:t>
            </w:r>
          </w:p>
          <w:p w:rsidR="00D2784A" w:rsidRDefault="00D2784A" w:rsidP="004C6E69">
            <w:pPr>
              <w:ind w:right="34"/>
              <w:jc w:val="right"/>
              <w:rPr>
                <w:rFonts w:ascii="Times New Roman" w:hAnsi="Times New Roman"/>
                <w:sz w:val="32"/>
              </w:rPr>
            </w:pPr>
            <w:r>
              <w:rPr>
                <w:rFonts w:ascii="Times New Roman" w:hAnsi="Times New Roman"/>
                <w:sz w:val="32"/>
              </w:rPr>
              <w:t>11.00am</w:t>
            </w:r>
          </w:p>
          <w:p w:rsidR="00D2784A" w:rsidRDefault="00D2784A" w:rsidP="004C6E69">
            <w:pPr>
              <w:ind w:right="34"/>
              <w:jc w:val="right"/>
              <w:rPr>
                <w:rFonts w:ascii="Times New Roman" w:hAnsi="Times New Roman"/>
                <w:sz w:val="32"/>
              </w:rPr>
            </w:pPr>
          </w:p>
        </w:tc>
        <w:tc>
          <w:tcPr>
            <w:tcW w:w="5060" w:type="dxa"/>
            <w:vAlign w:val="center"/>
          </w:tcPr>
          <w:p w:rsidR="00D2784A" w:rsidRDefault="00D2784A" w:rsidP="00893A03">
            <w:pPr>
              <w:ind w:right="33"/>
              <w:rPr>
                <w:rFonts w:ascii="Times New Roman" w:hAnsi="Times New Roman"/>
                <w:i/>
                <w:sz w:val="32"/>
              </w:rPr>
            </w:pPr>
          </w:p>
          <w:p w:rsidR="00D2784A" w:rsidRDefault="00D2784A" w:rsidP="00151466">
            <w:pPr>
              <w:ind w:right="33"/>
              <w:rPr>
                <w:rFonts w:ascii="Times New Roman" w:hAnsi="Times New Roman"/>
                <w:i/>
                <w:sz w:val="32"/>
              </w:rPr>
            </w:pPr>
            <w:r>
              <w:rPr>
                <w:rFonts w:ascii="Times New Roman" w:hAnsi="Times New Roman"/>
                <w:i/>
                <w:sz w:val="32"/>
              </w:rPr>
              <w:t>Kuriakose &amp; Aleyamma Varghese</w:t>
            </w:r>
          </w:p>
          <w:p w:rsidR="00D2784A" w:rsidRDefault="00D2784A" w:rsidP="00151466">
            <w:pPr>
              <w:ind w:right="33"/>
              <w:rPr>
                <w:rFonts w:ascii="Times New Roman" w:hAnsi="Times New Roman"/>
                <w:i/>
                <w:sz w:val="32"/>
              </w:rPr>
            </w:pPr>
          </w:p>
        </w:tc>
      </w:tr>
      <w:tr w:rsidR="00D2784A" w:rsidRPr="007C2455" w:rsidTr="00535F7E">
        <w:tc>
          <w:tcPr>
            <w:tcW w:w="3080" w:type="dxa"/>
            <w:shd w:val="clear" w:color="auto" w:fill="D9D9D9"/>
            <w:vAlign w:val="center"/>
          </w:tcPr>
          <w:p w:rsidR="00D2784A" w:rsidRDefault="00D2784A" w:rsidP="00D703B6">
            <w:pPr>
              <w:tabs>
                <w:tab w:val="left" w:pos="2477"/>
              </w:tabs>
              <w:ind w:right="33"/>
              <w:jc w:val="center"/>
              <w:rPr>
                <w:rFonts w:ascii="Times New Roman" w:hAnsi="Times New Roman"/>
                <w:b/>
                <w:sz w:val="32"/>
              </w:rPr>
            </w:pPr>
            <w:r>
              <w:rPr>
                <w:rFonts w:ascii="Times New Roman" w:hAnsi="Times New Roman"/>
                <w:b/>
                <w:sz w:val="32"/>
              </w:rPr>
              <w:t>Sunday 2</w:t>
            </w:r>
            <w:r w:rsidRPr="00C86591">
              <w:rPr>
                <w:rFonts w:ascii="Times New Roman" w:hAnsi="Times New Roman"/>
                <w:b/>
                <w:sz w:val="32"/>
                <w:vertAlign w:val="superscript"/>
              </w:rPr>
              <w:t>nd</w:t>
            </w:r>
            <w:r>
              <w:rPr>
                <w:rFonts w:ascii="Times New Roman" w:hAnsi="Times New Roman"/>
                <w:b/>
                <w:sz w:val="32"/>
              </w:rPr>
              <w:t xml:space="preserve">            </w:t>
            </w:r>
          </w:p>
          <w:p w:rsidR="00D2784A" w:rsidRDefault="00D2784A" w:rsidP="00D703B6">
            <w:pPr>
              <w:tabs>
                <w:tab w:val="left" w:pos="2477"/>
              </w:tabs>
              <w:ind w:right="33"/>
              <w:jc w:val="center"/>
              <w:rPr>
                <w:rFonts w:ascii="Times New Roman" w:hAnsi="Times New Roman"/>
                <w:i/>
                <w:sz w:val="28"/>
                <w:szCs w:val="28"/>
              </w:rPr>
            </w:pPr>
            <w:r>
              <w:rPr>
                <w:rFonts w:ascii="Times New Roman" w:hAnsi="Times New Roman"/>
                <w:i/>
                <w:sz w:val="28"/>
                <w:szCs w:val="28"/>
              </w:rPr>
              <w:t>Twenty-Second</w:t>
            </w:r>
          </w:p>
          <w:p w:rsidR="00D2784A" w:rsidRPr="000E18D2" w:rsidRDefault="00D2784A" w:rsidP="007060E6">
            <w:pPr>
              <w:tabs>
                <w:tab w:val="left" w:pos="2477"/>
              </w:tabs>
              <w:ind w:right="33"/>
              <w:jc w:val="center"/>
              <w:rPr>
                <w:rFonts w:ascii="Times New Roman" w:hAnsi="Times New Roman"/>
                <w:i/>
                <w:sz w:val="28"/>
                <w:szCs w:val="28"/>
              </w:rPr>
            </w:pPr>
            <w:r>
              <w:rPr>
                <w:rFonts w:ascii="Times New Roman" w:hAnsi="Times New Roman"/>
                <w:i/>
                <w:sz w:val="28"/>
                <w:szCs w:val="28"/>
              </w:rPr>
              <w:t>Sunday of the Year</w:t>
            </w:r>
          </w:p>
        </w:tc>
        <w:tc>
          <w:tcPr>
            <w:tcW w:w="1980" w:type="dxa"/>
            <w:shd w:val="clear" w:color="auto" w:fill="D9D9D9"/>
            <w:vAlign w:val="center"/>
          </w:tcPr>
          <w:p w:rsidR="00D2784A" w:rsidRDefault="00D2784A" w:rsidP="00D703B6">
            <w:pPr>
              <w:shd w:val="clear" w:color="auto" w:fill="D9D9D9"/>
              <w:ind w:right="33"/>
              <w:rPr>
                <w:rFonts w:ascii="Times New Roman" w:hAnsi="Times New Roman"/>
                <w:sz w:val="32"/>
              </w:rPr>
            </w:pPr>
            <w:r>
              <w:rPr>
                <w:rFonts w:ascii="Times New Roman" w:hAnsi="Times New Roman"/>
                <w:sz w:val="32"/>
              </w:rPr>
              <w:t>Mass</w:t>
            </w:r>
          </w:p>
          <w:p w:rsidR="00D2784A" w:rsidRDefault="00D2784A" w:rsidP="00D703B6">
            <w:pPr>
              <w:shd w:val="clear" w:color="auto" w:fill="D9D9D9"/>
              <w:ind w:right="33"/>
              <w:rPr>
                <w:rFonts w:ascii="Times New Roman" w:hAnsi="Times New Roman"/>
                <w:sz w:val="32"/>
              </w:rPr>
            </w:pPr>
            <w:r>
              <w:rPr>
                <w:rFonts w:ascii="Times New Roman" w:hAnsi="Times New Roman"/>
                <w:sz w:val="32"/>
              </w:rPr>
              <w:t>Mass</w:t>
            </w:r>
          </w:p>
          <w:p w:rsidR="00D2784A" w:rsidRPr="009A327E" w:rsidRDefault="00D2784A" w:rsidP="00D703B6">
            <w:pPr>
              <w:shd w:val="clear" w:color="auto" w:fill="D9D9D9"/>
              <w:ind w:right="33"/>
              <w:rPr>
                <w:rFonts w:ascii="Times New Roman" w:hAnsi="Times New Roman"/>
                <w:b/>
                <w:sz w:val="32"/>
              </w:rPr>
            </w:pPr>
            <w:r w:rsidRPr="009A327E">
              <w:rPr>
                <w:rFonts w:ascii="Times New Roman" w:hAnsi="Times New Roman"/>
                <w:b/>
                <w:sz w:val="32"/>
              </w:rPr>
              <w:t>Baptism</w:t>
            </w:r>
          </w:p>
          <w:p w:rsidR="00D2784A" w:rsidRDefault="00D2784A" w:rsidP="00D703B6">
            <w:pPr>
              <w:ind w:right="33"/>
              <w:rPr>
                <w:rFonts w:ascii="Times New Roman" w:hAnsi="Times New Roman"/>
                <w:sz w:val="32"/>
              </w:rPr>
            </w:pPr>
            <w:r>
              <w:rPr>
                <w:rFonts w:ascii="Times New Roman" w:hAnsi="Times New Roman"/>
                <w:sz w:val="32"/>
              </w:rPr>
              <w:t>Polska Msza</w:t>
            </w:r>
          </w:p>
          <w:p w:rsidR="00D2784A" w:rsidRPr="00526F2A" w:rsidRDefault="00D2784A" w:rsidP="00D703B6">
            <w:pPr>
              <w:ind w:right="33"/>
              <w:rPr>
                <w:rFonts w:ascii="Times New Roman" w:hAnsi="Times New Roman"/>
                <w:sz w:val="32"/>
              </w:rPr>
            </w:pPr>
            <w:r>
              <w:rPr>
                <w:rFonts w:ascii="Times New Roman" w:hAnsi="Times New Roman"/>
                <w:sz w:val="32"/>
              </w:rPr>
              <w:t>Mass</w:t>
            </w:r>
          </w:p>
        </w:tc>
        <w:tc>
          <w:tcPr>
            <w:tcW w:w="1430" w:type="dxa"/>
            <w:shd w:val="clear" w:color="auto" w:fill="D9D9D9"/>
            <w:vAlign w:val="center"/>
          </w:tcPr>
          <w:p w:rsidR="00D2784A" w:rsidRDefault="00D2784A" w:rsidP="000F6474">
            <w:pPr>
              <w:ind w:right="34"/>
              <w:jc w:val="right"/>
              <w:rPr>
                <w:rFonts w:ascii="Times New Roman" w:hAnsi="Times New Roman"/>
                <w:sz w:val="32"/>
              </w:rPr>
            </w:pPr>
            <w:r>
              <w:rPr>
                <w:rFonts w:ascii="Times New Roman" w:hAnsi="Times New Roman"/>
                <w:sz w:val="32"/>
              </w:rPr>
              <w:t>9.00am</w:t>
            </w:r>
          </w:p>
          <w:p w:rsidR="00D2784A" w:rsidRDefault="00D2784A" w:rsidP="00BD642B">
            <w:pPr>
              <w:ind w:right="34"/>
              <w:jc w:val="right"/>
              <w:rPr>
                <w:rFonts w:ascii="Times New Roman" w:hAnsi="Times New Roman"/>
                <w:sz w:val="32"/>
              </w:rPr>
            </w:pPr>
            <w:r>
              <w:rPr>
                <w:rFonts w:ascii="Times New Roman" w:hAnsi="Times New Roman"/>
                <w:sz w:val="32"/>
              </w:rPr>
              <w:t>11.00am</w:t>
            </w:r>
          </w:p>
          <w:p w:rsidR="00D2784A" w:rsidRDefault="00D2784A" w:rsidP="009A327E">
            <w:pPr>
              <w:ind w:right="34"/>
              <w:jc w:val="right"/>
              <w:rPr>
                <w:rFonts w:ascii="Times New Roman" w:hAnsi="Times New Roman"/>
                <w:sz w:val="32"/>
              </w:rPr>
            </w:pPr>
            <w:r>
              <w:rPr>
                <w:rFonts w:ascii="Times New Roman" w:hAnsi="Times New Roman"/>
                <w:sz w:val="32"/>
              </w:rPr>
              <w:t>12.30pm</w:t>
            </w:r>
          </w:p>
          <w:p w:rsidR="00D2784A" w:rsidRDefault="00D2784A" w:rsidP="000F6474">
            <w:pPr>
              <w:ind w:right="34"/>
              <w:jc w:val="right"/>
              <w:rPr>
                <w:rFonts w:ascii="Times New Roman" w:hAnsi="Times New Roman"/>
                <w:sz w:val="32"/>
              </w:rPr>
            </w:pPr>
            <w:r>
              <w:rPr>
                <w:rFonts w:ascii="Times New Roman" w:hAnsi="Times New Roman"/>
                <w:sz w:val="32"/>
              </w:rPr>
              <w:t>2.00pm</w:t>
            </w:r>
          </w:p>
          <w:p w:rsidR="00D2784A" w:rsidRDefault="00D2784A" w:rsidP="00526F2A">
            <w:pPr>
              <w:ind w:right="34"/>
              <w:jc w:val="right"/>
              <w:rPr>
                <w:rFonts w:ascii="Times New Roman" w:hAnsi="Times New Roman"/>
                <w:sz w:val="32"/>
              </w:rPr>
            </w:pPr>
            <w:r>
              <w:rPr>
                <w:rFonts w:ascii="Times New Roman" w:hAnsi="Times New Roman"/>
                <w:sz w:val="32"/>
              </w:rPr>
              <w:t>6.00pm</w:t>
            </w:r>
          </w:p>
        </w:tc>
        <w:tc>
          <w:tcPr>
            <w:tcW w:w="5060" w:type="dxa"/>
            <w:shd w:val="clear" w:color="auto" w:fill="D9D9D9"/>
            <w:vAlign w:val="center"/>
          </w:tcPr>
          <w:p w:rsidR="00D2784A" w:rsidRDefault="00D2784A" w:rsidP="00E31200">
            <w:pPr>
              <w:ind w:right="33"/>
              <w:rPr>
                <w:rFonts w:ascii="Times New Roman" w:hAnsi="Times New Roman"/>
                <w:i/>
                <w:sz w:val="32"/>
              </w:rPr>
            </w:pPr>
            <w:r>
              <w:rPr>
                <w:rFonts w:ascii="Times New Roman" w:hAnsi="Times New Roman"/>
                <w:i/>
                <w:sz w:val="32"/>
              </w:rPr>
              <w:t>Chris Wood</w:t>
            </w:r>
          </w:p>
          <w:p w:rsidR="00D2784A" w:rsidRDefault="00D2784A" w:rsidP="00E31200">
            <w:pPr>
              <w:ind w:right="33"/>
              <w:rPr>
                <w:rFonts w:ascii="Times New Roman" w:hAnsi="Times New Roman"/>
                <w:i/>
                <w:sz w:val="32"/>
              </w:rPr>
            </w:pPr>
            <w:r>
              <w:rPr>
                <w:rFonts w:ascii="Times New Roman" w:hAnsi="Times New Roman"/>
                <w:i/>
                <w:sz w:val="32"/>
              </w:rPr>
              <w:t>Norah Fenton</w:t>
            </w:r>
          </w:p>
          <w:p w:rsidR="00D2784A" w:rsidRPr="00A8072B" w:rsidRDefault="00D2784A" w:rsidP="00E31200">
            <w:pPr>
              <w:ind w:right="33"/>
              <w:rPr>
                <w:rFonts w:ascii="Times New Roman" w:hAnsi="Times New Roman"/>
                <w:i/>
                <w:sz w:val="32"/>
              </w:rPr>
            </w:pPr>
            <w:r>
              <w:rPr>
                <w:rFonts w:ascii="Times New Roman" w:hAnsi="Times New Roman"/>
                <w:i/>
                <w:sz w:val="32"/>
              </w:rPr>
              <w:t>Evelyn Ann Parry</w:t>
            </w:r>
          </w:p>
          <w:p w:rsidR="00D2784A" w:rsidRDefault="00D2784A" w:rsidP="00D703B6">
            <w:pPr>
              <w:ind w:right="33"/>
              <w:rPr>
                <w:rFonts w:ascii="Times New Roman" w:hAnsi="Times New Roman"/>
                <w:i/>
                <w:sz w:val="32"/>
              </w:rPr>
            </w:pPr>
            <w:r>
              <w:rPr>
                <w:rFonts w:ascii="Times New Roman" w:hAnsi="Times New Roman"/>
                <w:i/>
                <w:sz w:val="32"/>
              </w:rPr>
              <w:t>Polish Mass</w:t>
            </w:r>
          </w:p>
          <w:p w:rsidR="00D2784A" w:rsidRPr="007C2455" w:rsidRDefault="00D2784A" w:rsidP="00D703B6">
            <w:pPr>
              <w:ind w:right="33"/>
              <w:rPr>
                <w:rFonts w:ascii="Times New Roman" w:hAnsi="Times New Roman"/>
                <w:i/>
                <w:sz w:val="32"/>
              </w:rPr>
            </w:pPr>
            <w:r>
              <w:rPr>
                <w:rFonts w:ascii="Times New Roman" w:hAnsi="Times New Roman"/>
                <w:i/>
                <w:sz w:val="32"/>
              </w:rPr>
              <w:t>Karl Oliver</w:t>
            </w:r>
          </w:p>
        </w:tc>
      </w:tr>
    </w:tbl>
    <w:p w:rsidR="00D2784A" w:rsidRPr="007F6733" w:rsidRDefault="00D2784A" w:rsidP="002C066B">
      <w:pPr>
        <w:tabs>
          <w:tab w:val="left" w:pos="2552"/>
          <w:tab w:val="left" w:pos="3686"/>
          <w:tab w:val="left" w:pos="3828"/>
          <w:tab w:val="left" w:pos="4253"/>
        </w:tabs>
        <w:rPr>
          <w:rFonts w:ascii="Tahoma" w:hAnsi="Tahoma"/>
          <w:b/>
          <w:szCs w:val="24"/>
        </w:rPr>
      </w:pPr>
      <w:r w:rsidRPr="00625683">
        <w:rPr>
          <w:rFonts w:ascii="Tahoma" w:hAnsi="Tahoma"/>
          <w:b/>
          <w:sz w:val="32"/>
          <w:szCs w:val="32"/>
          <w:u w:val="single"/>
        </w:rPr>
        <w:t>Please pray for all the sick and housebound of the Parish:</w:t>
      </w:r>
    </w:p>
    <w:p w:rsidR="00D2784A" w:rsidRDefault="00D2784A" w:rsidP="00B96909">
      <w:pPr>
        <w:rPr>
          <w:rFonts w:ascii="Tahoma" w:hAnsi="Tahoma"/>
          <w:sz w:val="28"/>
          <w:szCs w:val="28"/>
        </w:rPr>
      </w:pPr>
      <w:r>
        <w:rPr>
          <w:rFonts w:ascii="Tahoma" w:hAnsi="Tahoma"/>
          <w:sz w:val="28"/>
          <w:szCs w:val="28"/>
        </w:rPr>
        <w:t xml:space="preserve">Ruby Gotheridge, Mary Conway, Maya Whatton, Damian Walsh, Tony Mulcahy, </w:t>
      </w:r>
    </w:p>
    <w:p w:rsidR="00D2784A" w:rsidRDefault="00D2784A" w:rsidP="00B96909">
      <w:pPr>
        <w:rPr>
          <w:rFonts w:ascii="Tahoma" w:hAnsi="Tahoma"/>
          <w:sz w:val="28"/>
          <w:szCs w:val="28"/>
        </w:rPr>
      </w:pPr>
      <w:r>
        <w:rPr>
          <w:rFonts w:ascii="Tahoma" w:hAnsi="Tahoma"/>
          <w:sz w:val="28"/>
          <w:szCs w:val="28"/>
        </w:rPr>
        <w:t>Pat Lawton.</w:t>
      </w:r>
    </w:p>
    <w:p w:rsidR="00D2784A" w:rsidRDefault="00D2784A" w:rsidP="00B96909">
      <w:pPr>
        <w:rPr>
          <w:rFonts w:ascii="Tahoma" w:hAnsi="Tahoma"/>
          <w:b/>
          <w:sz w:val="32"/>
          <w:szCs w:val="32"/>
          <w:u w:val="single"/>
        </w:rPr>
      </w:pPr>
    </w:p>
    <w:p w:rsidR="00D2784A" w:rsidRDefault="00D2784A" w:rsidP="00B96909">
      <w:pPr>
        <w:rPr>
          <w:rFonts w:ascii="Tahoma" w:hAnsi="Tahoma"/>
          <w:b/>
          <w:sz w:val="32"/>
          <w:szCs w:val="32"/>
          <w:u w:val="single"/>
        </w:rPr>
      </w:pPr>
    </w:p>
    <w:p w:rsidR="00D2784A" w:rsidRDefault="00D2784A" w:rsidP="00B96909">
      <w:pPr>
        <w:rPr>
          <w:rFonts w:ascii="Tahoma" w:hAnsi="Tahoma"/>
          <w:b/>
          <w:sz w:val="32"/>
          <w:szCs w:val="32"/>
          <w:u w:val="single"/>
        </w:rPr>
      </w:pPr>
    </w:p>
    <w:p w:rsidR="00D2784A" w:rsidRDefault="00D2784A" w:rsidP="00B96909">
      <w:pPr>
        <w:rPr>
          <w:rFonts w:ascii="Tahoma" w:hAnsi="Tahoma"/>
          <w:b/>
          <w:sz w:val="32"/>
          <w:szCs w:val="32"/>
          <w:u w:val="single"/>
        </w:rPr>
      </w:pPr>
    </w:p>
    <w:p w:rsidR="00D2784A" w:rsidRDefault="00D2784A" w:rsidP="00B96909">
      <w:pPr>
        <w:rPr>
          <w:rFonts w:ascii="Tahoma" w:hAnsi="Tahoma"/>
          <w:b/>
          <w:sz w:val="32"/>
          <w:szCs w:val="32"/>
          <w:u w:val="single"/>
        </w:rPr>
      </w:pPr>
    </w:p>
    <w:p w:rsidR="00D2784A" w:rsidRPr="00055091" w:rsidRDefault="00D2784A" w:rsidP="00B96909">
      <w:pPr>
        <w:rPr>
          <w:rFonts w:ascii="Tahoma" w:hAnsi="Tahoma"/>
          <w:b/>
          <w:sz w:val="32"/>
          <w:szCs w:val="32"/>
          <w:u w:val="single"/>
        </w:rPr>
      </w:pPr>
      <w:r w:rsidRPr="005F7EB2">
        <w:rPr>
          <w:rFonts w:ascii="Tahoma" w:hAnsi="Tahoma"/>
          <w:b/>
          <w:sz w:val="32"/>
          <w:szCs w:val="32"/>
          <w:u w:val="single"/>
        </w:rPr>
        <w:t>Lord Grant Eternal Rest to those who have died recently:</w:t>
      </w:r>
    </w:p>
    <w:p w:rsidR="00D2784A" w:rsidRDefault="00D2784A" w:rsidP="00B96909">
      <w:pPr>
        <w:rPr>
          <w:rFonts w:ascii="Tahoma" w:hAnsi="Tahoma"/>
          <w:sz w:val="32"/>
          <w:szCs w:val="32"/>
        </w:rPr>
      </w:pPr>
      <w:r>
        <w:rPr>
          <w:rFonts w:ascii="Tahoma" w:hAnsi="Tahoma"/>
          <w:sz w:val="32"/>
          <w:szCs w:val="32"/>
        </w:rPr>
        <w:t>Irene Hill.</w:t>
      </w:r>
    </w:p>
    <w:p w:rsidR="00D2784A" w:rsidRDefault="00D2784A" w:rsidP="00B96909">
      <w:pPr>
        <w:rPr>
          <w:rFonts w:ascii="Tahoma" w:hAnsi="Tahoma"/>
          <w:sz w:val="32"/>
          <w:szCs w:val="32"/>
        </w:rPr>
      </w:pPr>
    </w:p>
    <w:p w:rsidR="00D2784A" w:rsidRPr="00533AE7" w:rsidRDefault="00D2784A" w:rsidP="00B96909">
      <w:pPr>
        <w:rPr>
          <w:rFonts w:ascii="Tahoma" w:hAnsi="Tahoma"/>
          <w:sz w:val="32"/>
          <w:szCs w:val="32"/>
        </w:rPr>
      </w:pPr>
    </w:p>
    <w:p w:rsidR="00D2784A" w:rsidRDefault="00D2784A" w:rsidP="00B96909">
      <w:pPr>
        <w:rPr>
          <w:rFonts w:ascii="Tahoma" w:hAnsi="Tahoma"/>
          <w:sz w:val="32"/>
          <w:szCs w:val="32"/>
        </w:rPr>
      </w:pPr>
      <w:r w:rsidRPr="00625683">
        <w:rPr>
          <w:rFonts w:ascii="Tahoma" w:hAnsi="Tahoma"/>
          <w:b/>
          <w:sz w:val="32"/>
          <w:szCs w:val="32"/>
          <w:u w:val="single"/>
        </w:rPr>
        <w:t>Offertory Collection</w:t>
      </w:r>
      <w:r w:rsidRPr="00FB18A9">
        <w:rPr>
          <w:rFonts w:ascii="Tahoma" w:hAnsi="Tahoma"/>
          <w:b/>
          <w:sz w:val="32"/>
          <w:szCs w:val="32"/>
          <w:u w:val="single"/>
        </w:rPr>
        <w:t>:</w:t>
      </w:r>
      <w:r w:rsidRPr="00FB18A9">
        <w:rPr>
          <w:rFonts w:ascii="Tahoma" w:hAnsi="Tahoma"/>
          <w:sz w:val="32"/>
          <w:szCs w:val="32"/>
        </w:rPr>
        <w:t xml:space="preserve"> £</w:t>
      </w:r>
      <w:r>
        <w:rPr>
          <w:rFonts w:ascii="Tahoma" w:hAnsi="Tahoma"/>
          <w:sz w:val="32"/>
          <w:szCs w:val="32"/>
        </w:rPr>
        <w:t>301.24 (non Gift Aid); £388.60 (</w:t>
      </w:r>
      <w:r w:rsidRPr="00FB18A9">
        <w:rPr>
          <w:rFonts w:ascii="Tahoma" w:hAnsi="Tahoma"/>
          <w:sz w:val="32"/>
          <w:szCs w:val="32"/>
        </w:rPr>
        <w:t xml:space="preserve">Gift Aid) </w:t>
      </w:r>
    </w:p>
    <w:p w:rsidR="00D2784A" w:rsidRDefault="00D2784A" w:rsidP="00B96909">
      <w:pPr>
        <w:rPr>
          <w:rFonts w:ascii="Tahoma" w:hAnsi="Tahoma"/>
          <w:sz w:val="32"/>
          <w:szCs w:val="32"/>
        </w:rPr>
      </w:pPr>
      <w:r>
        <w:rPr>
          <w:rFonts w:ascii="Tahoma" w:hAnsi="Tahoma"/>
          <w:sz w:val="32"/>
          <w:szCs w:val="32"/>
        </w:rPr>
        <w:t>Standing orders £416</w:t>
      </w:r>
      <w:r w:rsidRPr="00FB18A9">
        <w:rPr>
          <w:rFonts w:ascii="Tahoma" w:hAnsi="Tahoma"/>
          <w:sz w:val="32"/>
          <w:szCs w:val="32"/>
        </w:rPr>
        <w:t xml:space="preserve"> (Gift Aid) thank you for your generosity.</w:t>
      </w:r>
    </w:p>
    <w:p w:rsidR="00D2784A" w:rsidRDefault="00D2784A" w:rsidP="00B96909">
      <w:pPr>
        <w:rPr>
          <w:rFonts w:ascii="Tahoma" w:hAnsi="Tahoma"/>
          <w:sz w:val="32"/>
          <w:szCs w:val="32"/>
        </w:rPr>
      </w:pPr>
    </w:p>
    <w:p w:rsidR="00D2784A" w:rsidRDefault="00D2784A" w:rsidP="00B96909">
      <w:pPr>
        <w:rPr>
          <w:rFonts w:ascii="Tahoma" w:hAnsi="Tahoma"/>
          <w:sz w:val="32"/>
          <w:szCs w:val="32"/>
        </w:rPr>
      </w:pPr>
    </w:p>
    <w:p w:rsidR="00D2784A" w:rsidRDefault="00D2784A" w:rsidP="00B96909">
      <w:pPr>
        <w:rPr>
          <w:rFonts w:ascii="Tahoma" w:hAnsi="Tahoma"/>
          <w:sz w:val="32"/>
          <w:szCs w:val="32"/>
        </w:rPr>
      </w:pPr>
      <w:r>
        <w:rPr>
          <w:rFonts w:ascii="Tahoma" w:hAnsi="Tahoma"/>
          <w:sz w:val="32"/>
          <w:szCs w:val="32"/>
        </w:rPr>
        <w:t>Building &amp; Development Fund – £278.46</w:t>
      </w:r>
    </w:p>
    <w:p w:rsidR="00D2784A" w:rsidRPr="00556934" w:rsidRDefault="00D2784A" w:rsidP="00DA4BA4">
      <w:pPr>
        <w:rPr>
          <w:rFonts w:ascii="Tahoma" w:hAnsi="Tahoma"/>
          <w:sz w:val="32"/>
          <w:szCs w:val="32"/>
        </w:rPr>
      </w:pPr>
      <w:r w:rsidRPr="00FB18A9">
        <w:rPr>
          <w:rFonts w:ascii="Tahoma" w:hAnsi="Tahoma"/>
          <w:sz w:val="32"/>
          <w:szCs w:val="32"/>
        </w:rPr>
        <w:t>Building &amp; D</w:t>
      </w:r>
      <w:r>
        <w:rPr>
          <w:rFonts w:ascii="Tahoma" w:hAnsi="Tahoma"/>
          <w:sz w:val="32"/>
          <w:szCs w:val="32"/>
        </w:rPr>
        <w:t>evelopment Fund running total:  £47,073.01</w:t>
      </w:r>
    </w:p>
    <w:p w:rsidR="00D2784A" w:rsidRPr="00D91227" w:rsidRDefault="00D2784A" w:rsidP="00964D52">
      <w:pPr>
        <w:rPr>
          <w:rFonts w:ascii="Tahoma" w:hAnsi="Tahoma"/>
          <w:sz w:val="24"/>
          <w:szCs w:val="24"/>
        </w:rPr>
      </w:pPr>
    </w:p>
    <w:p w:rsidR="00D2784A" w:rsidRDefault="00D2784A" w:rsidP="00E36A23">
      <w:pPr>
        <w:rPr>
          <w:rFonts w:ascii="Tahoma" w:hAnsi="Tahoma"/>
          <w:sz w:val="32"/>
          <w:szCs w:val="32"/>
        </w:rPr>
      </w:pPr>
      <w:r>
        <w:rPr>
          <w:rFonts w:ascii="Tahoma" w:hAnsi="Tahoma"/>
          <w:sz w:val="32"/>
          <w:szCs w:val="32"/>
        </w:rPr>
        <w:t>This Weekend –</w:t>
      </w:r>
      <w:r w:rsidRPr="00CC2EE4">
        <w:rPr>
          <w:rFonts w:ascii="Tahoma" w:hAnsi="Tahoma"/>
          <w:sz w:val="32"/>
          <w:szCs w:val="32"/>
        </w:rPr>
        <w:t xml:space="preserve"> </w:t>
      </w:r>
      <w:r>
        <w:rPr>
          <w:rFonts w:ascii="Tahoma" w:hAnsi="Tahoma"/>
          <w:sz w:val="32"/>
          <w:szCs w:val="32"/>
        </w:rPr>
        <w:t>Second Collection – Building &amp; Development Fund</w:t>
      </w:r>
    </w:p>
    <w:p w:rsidR="00D2784A" w:rsidRDefault="00D2784A" w:rsidP="00E044E9">
      <w:pPr>
        <w:rPr>
          <w:rFonts w:ascii="Tahoma" w:hAnsi="Tahoma"/>
          <w:sz w:val="32"/>
          <w:szCs w:val="32"/>
        </w:rPr>
      </w:pPr>
      <w:r>
        <w:rPr>
          <w:rFonts w:ascii="Tahoma" w:hAnsi="Tahoma"/>
          <w:sz w:val="32"/>
          <w:szCs w:val="32"/>
        </w:rPr>
        <w:t>Next Weekend</w:t>
      </w:r>
      <w:r w:rsidRPr="000907C4">
        <w:rPr>
          <w:rFonts w:ascii="Tahoma" w:hAnsi="Tahoma"/>
          <w:sz w:val="32"/>
          <w:szCs w:val="32"/>
        </w:rPr>
        <w:t xml:space="preserve"> –</w:t>
      </w:r>
      <w:r>
        <w:rPr>
          <w:rFonts w:ascii="Tahoma" w:hAnsi="Tahoma"/>
          <w:sz w:val="32"/>
          <w:szCs w:val="32"/>
        </w:rPr>
        <w:t xml:space="preserve"> Second Collection – Building &amp; Development Fund</w:t>
      </w:r>
    </w:p>
    <w:p w:rsidR="00D2784A" w:rsidRPr="00166711" w:rsidRDefault="00D2784A" w:rsidP="00AE5A7A">
      <w:pPr>
        <w:rPr>
          <w:rFonts w:ascii="Tahoma" w:hAnsi="Tahoma"/>
          <w:sz w:val="32"/>
          <w:szCs w:val="32"/>
        </w:rPr>
      </w:pPr>
      <w:r>
        <w:rPr>
          <w:rFonts w:ascii="Tahoma" w:hAnsi="Tahoma"/>
          <w:sz w:val="32"/>
          <w:szCs w:val="32"/>
        </w:rPr>
        <w:t>9</w:t>
      </w:r>
      <w:r w:rsidRPr="006663B1">
        <w:rPr>
          <w:rFonts w:ascii="Tahoma" w:hAnsi="Tahoma"/>
          <w:sz w:val="32"/>
          <w:szCs w:val="32"/>
          <w:vertAlign w:val="superscript"/>
        </w:rPr>
        <w:t>th</w:t>
      </w:r>
      <w:r>
        <w:rPr>
          <w:rFonts w:ascii="Tahoma" w:hAnsi="Tahoma"/>
          <w:sz w:val="32"/>
          <w:szCs w:val="32"/>
        </w:rPr>
        <w:t xml:space="preserve"> September –</w:t>
      </w:r>
      <w:r w:rsidRPr="00EE1027">
        <w:rPr>
          <w:rFonts w:ascii="Tahoma" w:hAnsi="Tahoma"/>
          <w:sz w:val="32"/>
          <w:szCs w:val="32"/>
        </w:rPr>
        <w:t xml:space="preserve"> </w:t>
      </w:r>
      <w:r>
        <w:rPr>
          <w:rFonts w:ascii="Tahoma" w:hAnsi="Tahoma"/>
          <w:sz w:val="32"/>
          <w:szCs w:val="32"/>
        </w:rPr>
        <w:t>Second Collection – Building &amp; Development Fund</w:t>
      </w:r>
    </w:p>
    <w:p w:rsidR="00D2784A" w:rsidRDefault="00D2784A" w:rsidP="00B96909">
      <w:pPr>
        <w:pStyle w:val="Heading2"/>
        <w:rPr>
          <w:rFonts w:ascii="Tahoma" w:hAnsi="Tahoma" w:cs="Tahoma"/>
          <w:sz w:val="32"/>
          <w:szCs w:val="32"/>
        </w:rPr>
      </w:pPr>
    </w:p>
    <w:p w:rsidR="00D2784A" w:rsidRPr="008712E9" w:rsidRDefault="00D2784A" w:rsidP="00B96909">
      <w:pPr>
        <w:pStyle w:val="Heading2"/>
        <w:rPr>
          <w:rFonts w:ascii="Tahoma" w:hAnsi="Tahoma" w:cs="Tahoma"/>
          <w:sz w:val="32"/>
          <w:szCs w:val="32"/>
        </w:rPr>
      </w:pPr>
      <w:r w:rsidRPr="00EA7E37">
        <w:rPr>
          <w:rFonts w:ascii="Tahoma" w:hAnsi="Tahoma" w:cs="Tahoma"/>
          <w:sz w:val="32"/>
          <w:szCs w:val="32"/>
        </w:rPr>
        <w:t xml:space="preserve">For </w:t>
      </w:r>
      <w:r>
        <w:rPr>
          <w:rFonts w:ascii="Tahoma" w:hAnsi="Tahoma" w:cs="Tahoma"/>
          <w:sz w:val="32"/>
          <w:szCs w:val="32"/>
        </w:rPr>
        <w:t>Next Sunday, 2</w:t>
      </w:r>
      <w:r w:rsidRPr="00AA45DE">
        <w:rPr>
          <w:rFonts w:ascii="Tahoma" w:hAnsi="Tahoma" w:cs="Tahoma"/>
          <w:sz w:val="32"/>
          <w:szCs w:val="32"/>
          <w:vertAlign w:val="superscript"/>
        </w:rPr>
        <w:t>nd</w:t>
      </w:r>
      <w:r>
        <w:rPr>
          <w:rFonts w:ascii="Tahoma" w:hAnsi="Tahoma" w:cs="Tahoma"/>
          <w:sz w:val="32"/>
          <w:szCs w:val="32"/>
        </w:rPr>
        <w:t xml:space="preserve"> September</w:t>
      </w:r>
      <w:r w:rsidRPr="00EA7E37">
        <w:rPr>
          <w:rFonts w:ascii="Tahoma" w:hAnsi="Tahoma" w:cs="Tahoma"/>
          <w:sz w:val="32"/>
          <w:szCs w:val="32"/>
        </w:rPr>
        <w:t>: -</w:t>
      </w:r>
      <w:r>
        <w:rPr>
          <w:rFonts w:ascii="Tahoma" w:hAnsi="Tahoma" w:cs="Tahoma"/>
          <w:b w:val="0"/>
          <w:sz w:val="32"/>
          <w:szCs w:val="32"/>
          <w:u w:val="none"/>
        </w:rPr>
        <w:tab/>
      </w:r>
      <w:r>
        <w:rPr>
          <w:rFonts w:ascii="Tahoma" w:hAnsi="Tahoma" w:cs="Tahoma"/>
          <w:b w:val="0"/>
          <w:sz w:val="32"/>
          <w:szCs w:val="32"/>
          <w:u w:val="none"/>
        </w:rPr>
        <w:tab/>
        <w:t xml:space="preserve">       </w:t>
      </w:r>
    </w:p>
    <w:p w:rsidR="00D2784A" w:rsidRDefault="00D2784A" w:rsidP="00D91227">
      <w:pPr>
        <w:rPr>
          <w:rFonts w:ascii="Tahoma" w:hAnsi="Tahoma"/>
          <w:b/>
          <w:sz w:val="32"/>
          <w:szCs w:val="32"/>
          <w:u w:val="single"/>
        </w:rPr>
      </w:pPr>
    </w:p>
    <w:p w:rsidR="00D2784A" w:rsidRPr="003C4753" w:rsidRDefault="00D2784A" w:rsidP="00D91227">
      <w:pPr>
        <w:rPr>
          <w:rFonts w:ascii="Tahoma" w:hAnsi="Tahoma"/>
          <w:b/>
          <w:sz w:val="32"/>
          <w:szCs w:val="32"/>
          <w:u w:val="single"/>
        </w:rPr>
      </w:pPr>
      <w:r w:rsidRPr="00585C1F">
        <w:rPr>
          <w:rFonts w:ascii="Tahoma" w:hAnsi="Tahoma"/>
          <w:b/>
          <w:sz w:val="32"/>
          <w:szCs w:val="32"/>
          <w:u w:val="single"/>
        </w:rPr>
        <w:t>READERS</w:t>
      </w:r>
      <w:r w:rsidRPr="003C4753">
        <w:rPr>
          <w:rFonts w:ascii="Tahoma" w:hAnsi="Tahoma"/>
          <w:sz w:val="32"/>
          <w:szCs w:val="32"/>
        </w:rPr>
        <w:t xml:space="preserve">         </w:t>
      </w:r>
      <w:r>
        <w:rPr>
          <w:rFonts w:ascii="Tahoma" w:hAnsi="Tahoma"/>
          <w:sz w:val="32"/>
          <w:szCs w:val="32"/>
        </w:rPr>
        <w:tab/>
      </w:r>
      <w:r>
        <w:rPr>
          <w:rFonts w:ascii="Tahoma" w:hAnsi="Tahoma"/>
          <w:sz w:val="32"/>
          <w:szCs w:val="32"/>
        </w:rPr>
        <w:tab/>
      </w:r>
      <w:r>
        <w:rPr>
          <w:rFonts w:ascii="Tahoma" w:hAnsi="Tahoma"/>
          <w:sz w:val="32"/>
          <w:szCs w:val="32"/>
        </w:rPr>
        <w:tab/>
      </w:r>
      <w:r>
        <w:rPr>
          <w:rFonts w:ascii="Tahoma" w:hAnsi="Tahoma"/>
          <w:sz w:val="32"/>
          <w:szCs w:val="32"/>
        </w:rPr>
        <w:tab/>
      </w:r>
      <w:r>
        <w:rPr>
          <w:rFonts w:ascii="Tahoma" w:hAnsi="Tahoma"/>
          <w:sz w:val="32"/>
          <w:szCs w:val="32"/>
        </w:rPr>
        <w:tab/>
        <w:t xml:space="preserve">   </w:t>
      </w:r>
      <w:r>
        <w:rPr>
          <w:rFonts w:ascii="Tahoma" w:hAnsi="Tahoma"/>
          <w:sz w:val="32"/>
          <w:szCs w:val="32"/>
        </w:rPr>
        <w:tab/>
        <w:t xml:space="preserve">       </w:t>
      </w:r>
    </w:p>
    <w:p w:rsidR="00D2784A" w:rsidRDefault="00D2784A" w:rsidP="008C17AB">
      <w:pPr>
        <w:ind w:left="720" w:hanging="720"/>
        <w:rPr>
          <w:rFonts w:ascii="Tahoma" w:hAnsi="Tahoma"/>
          <w:sz w:val="32"/>
          <w:szCs w:val="32"/>
        </w:rPr>
      </w:pPr>
      <w:r>
        <w:rPr>
          <w:rFonts w:ascii="Tahoma" w:hAnsi="Tahoma"/>
          <w:sz w:val="32"/>
          <w:szCs w:val="32"/>
        </w:rPr>
        <w:t>Tom Nash, Pat Molloy, Paul Bowen</w:t>
      </w:r>
    </w:p>
    <w:p w:rsidR="00D2784A" w:rsidRPr="005757A5" w:rsidRDefault="00D2784A" w:rsidP="00CD0468">
      <w:pPr>
        <w:rPr>
          <w:rFonts w:ascii="Tahoma" w:hAnsi="Tahoma"/>
          <w:sz w:val="32"/>
          <w:szCs w:val="32"/>
        </w:rPr>
      </w:pPr>
      <w:r w:rsidRPr="00585C1F">
        <w:rPr>
          <w:rFonts w:ascii="Tahoma" w:hAnsi="Tahoma"/>
          <w:b/>
          <w:sz w:val="32"/>
          <w:szCs w:val="32"/>
          <w:u w:val="single"/>
        </w:rPr>
        <w:t>EUCHARISTIC MINISTER</w:t>
      </w:r>
      <w:r>
        <w:rPr>
          <w:rFonts w:ascii="Tahoma" w:hAnsi="Tahoma"/>
          <w:sz w:val="32"/>
          <w:szCs w:val="32"/>
        </w:rPr>
        <w:tab/>
        <w:t xml:space="preserve">        </w:t>
      </w:r>
      <w:r>
        <w:rPr>
          <w:rFonts w:ascii="Tahoma" w:hAnsi="Tahoma"/>
          <w:sz w:val="32"/>
          <w:szCs w:val="32"/>
        </w:rPr>
        <w:tab/>
      </w:r>
      <w:r>
        <w:rPr>
          <w:rFonts w:ascii="Tahoma" w:hAnsi="Tahoma"/>
          <w:sz w:val="32"/>
          <w:szCs w:val="32"/>
        </w:rPr>
        <w:tab/>
      </w:r>
      <w:r>
        <w:rPr>
          <w:rFonts w:ascii="Tahoma" w:hAnsi="Tahoma"/>
          <w:sz w:val="32"/>
          <w:szCs w:val="32"/>
        </w:rPr>
        <w:tab/>
        <w:t xml:space="preserve">  </w:t>
      </w:r>
    </w:p>
    <w:p w:rsidR="00D2784A" w:rsidRDefault="00D2784A" w:rsidP="007A04E8">
      <w:pPr>
        <w:ind w:left="720" w:hanging="720"/>
        <w:rPr>
          <w:rFonts w:ascii="Tahoma" w:hAnsi="Tahoma"/>
          <w:sz w:val="32"/>
          <w:szCs w:val="32"/>
        </w:rPr>
      </w:pPr>
      <w:r>
        <w:rPr>
          <w:rFonts w:ascii="Tahoma" w:hAnsi="Tahoma"/>
          <w:sz w:val="32"/>
          <w:szCs w:val="32"/>
        </w:rPr>
        <w:t>John Ward, Gosia Taylor, Rosemary Scott</w:t>
      </w:r>
    </w:p>
    <w:p w:rsidR="00D2784A" w:rsidRDefault="00D2784A" w:rsidP="0087774E">
      <w:pPr>
        <w:ind w:left="720" w:hanging="720"/>
        <w:rPr>
          <w:rFonts w:ascii="Tahoma" w:hAnsi="Tahoma"/>
          <w:sz w:val="32"/>
          <w:szCs w:val="32"/>
        </w:rPr>
      </w:pPr>
      <w:r>
        <w:rPr>
          <w:rFonts w:ascii="Tahoma" w:hAnsi="Tahoma"/>
          <w:sz w:val="32"/>
          <w:szCs w:val="32"/>
        </w:rPr>
        <w:t>Laurie Stuart, John Dawe</w:t>
      </w:r>
    </w:p>
    <w:p w:rsidR="00D2784A" w:rsidRDefault="00D2784A" w:rsidP="0087774E">
      <w:pPr>
        <w:ind w:left="720" w:hanging="720"/>
        <w:rPr>
          <w:rFonts w:ascii="Tahoma" w:hAnsi="Tahoma"/>
          <w:sz w:val="32"/>
          <w:szCs w:val="32"/>
        </w:rPr>
      </w:pPr>
      <w:r>
        <w:rPr>
          <w:rFonts w:ascii="Tahoma" w:hAnsi="Tahoma"/>
          <w:sz w:val="32"/>
          <w:szCs w:val="32"/>
        </w:rPr>
        <w:t>Angelina Dyche, John Mitcheson, Chris Bailey</w:t>
      </w:r>
    </w:p>
    <w:p w:rsidR="00D2784A" w:rsidRPr="006A0168" w:rsidRDefault="00D2784A" w:rsidP="008712E9">
      <w:pPr>
        <w:rPr>
          <w:rFonts w:ascii="Tahoma" w:hAnsi="Tahoma"/>
        </w:rPr>
      </w:pPr>
      <w:r w:rsidRPr="002439FF">
        <w:rPr>
          <w:rFonts w:ascii="Tahoma" w:hAnsi="Tahoma"/>
          <w:b/>
          <w:sz w:val="32"/>
          <w:szCs w:val="32"/>
          <w:u w:val="single"/>
        </w:rPr>
        <w:t>TEA &amp; COFFEE</w:t>
      </w:r>
      <w:r>
        <w:rPr>
          <w:rFonts w:ascii="Tahoma" w:hAnsi="Tahoma"/>
          <w:sz w:val="32"/>
          <w:szCs w:val="32"/>
        </w:rPr>
        <w:tab/>
      </w:r>
      <w:r>
        <w:rPr>
          <w:rFonts w:ascii="Tahoma" w:hAnsi="Tahoma"/>
          <w:sz w:val="32"/>
          <w:szCs w:val="32"/>
        </w:rPr>
        <w:tab/>
      </w:r>
      <w:r>
        <w:rPr>
          <w:rFonts w:ascii="Tahoma" w:hAnsi="Tahoma"/>
          <w:sz w:val="32"/>
          <w:szCs w:val="32"/>
        </w:rPr>
        <w:tab/>
      </w:r>
      <w:r>
        <w:rPr>
          <w:rFonts w:ascii="Tahoma" w:hAnsi="Tahoma"/>
          <w:sz w:val="32"/>
          <w:szCs w:val="32"/>
        </w:rPr>
        <w:tab/>
      </w:r>
      <w:r>
        <w:rPr>
          <w:rFonts w:ascii="Tahoma" w:hAnsi="Tahoma"/>
          <w:sz w:val="32"/>
          <w:szCs w:val="32"/>
        </w:rPr>
        <w:tab/>
      </w:r>
      <w:r>
        <w:rPr>
          <w:rFonts w:ascii="Tahoma" w:hAnsi="Tahoma"/>
          <w:sz w:val="32"/>
          <w:szCs w:val="32"/>
        </w:rPr>
        <w:tab/>
        <w:t xml:space="preserve">         </w:t>
      </w:r>
    </w:p>
    <w:p w:rsidR="00D2784A" w:rsidRPr="00055091" w:rsidRDefault="00D2784A" w:rsidP="00055091">
      <w:pPr>
        <w:ind w:left="720" w:hanging="720"/>
        <w:rPr>
          <w:rFonts w:ascii="Tahoma" w:hAnsi="Tahoma"/>
          <w:sz w:val="32"/>
          <w:szCs w:val="32"/>
        </w:rPr>
      </w:pPr>
      <w:r>
        <w:rPr>
          <w:rFonts w:ascii="Tahoma" w:hAnsi="Tahoma"/>
          <w:sz w:val="32"/>
          <w:szCs w:val="32"/>
        </w:rPr>
        <w:t>Pat &amp; Irena, Betty &amp; Caroline, Diana &amp; Paul</w:t>
      </w:r>
    </w:p>
    <w:p w:rsidR="00D2784A" w:rsidRDefault="00D2784A" w:rsidP="008712E9">
      <w:pPr>
        <w:rPr>
          <w:rFonts w:ascii="Tahoma" w:hAnsi="Tahoma"/>
          <w:sz w:val="32"/>
          <w:szCs w:val="32"/>
        </w:rPr>
      </w:pPr>
      <w:r w:rsidRPr="00585C1F">
        <w:rPr>
          <w:rFonts w:ascii="Tahoma" w:hAnsi="Tahoma"/>
          <w:b/>
          <w:sz w:val="32"/>
          <w:szCs w:val="32"/>
          <w:u w:val="single"/>
        </w:rPr>
        <w:t>CASHIERS</w:t>
      </w:r>
      <w:r>
        <w:rPr>
          <w:rFonts w:ascii="Tahoma" w:hAnsi="Tahoma"/>
          <w:sz w:val="32"/>
          <w:szCs w:val="32"/>
        </w:rPr>
        <w:tab/>
      </w:r>
      <w:r>
        <w:rPr>
          <w:rFonts w:ascii="Tahoma" w:hAnsi="Tahoma"/>
          <w:sz w:val="32"/>
          <w:szCs w:val="32"/>
        </w:rPr>
        <w:tab/>
      </w:r>
      <w:r>
        <w:rPr>
          <w:rFonts w:ascii="Tahoma" w:hAnsi="Tahoma"/>
          <w:sz w:val="32"/>
          <w:szCs w:val="32"/>
        </w:rPr>
        <w:tab/>
      </w:r>
      <w:r>
        <w:rPr>
          <w:rFonts w:ascii="Tahoma" w:hAnsi="Tahoma"/>
          <w:sz w:val="32"/>
          <w:szCs w:val="32"/>
        </w:rPr>
        <w:tab/>
      </w:r>
      <w:r>
        <w:rPr>
          <w:rFonts w:ascii="Tahoma" w:hAnsi="Tahoma"/>
          <w:sz w:val="32"/>
          <w:szCs w:val="32"/>
        </w:rPr>
        <w:tab/>
      </w:r>
      <w:r>
        <w:rPr>
          <w:rFonts w:ascii="Tahoma" w:hAnsi="Tahoma"/>
          <w:sz w:val="32"/>
          <w:szCs w:val="32"/>
        </w:rPr>
        <w:tab/>
      </w:r>
      <w:r>
        <w:rPr>
          <w:rFonts w:ascii="Tahoma" w:hAnsi="Tahoma"/>
          <w:sz w:val="32"/>
          <w:szCs w:val="32"/>
        </w:rPr>
        <w:tab/>
      </w:r>
      <w:r>
        <w:rPr>
          <w:rFonts w:ascii="Tahoma" w:hAnsi="Tahoma"/>
          <w:sz w:val="32"/>
          <w:szCs w:val="32"/>
        </w:rPr>
        <w:tab/>
        <w:t xml:space="preserve">  </w:t>
      </w:r>
    </w:p>
    <w:p w:rsidR="00D2784A" w:rsidRPr="00C45667" w:rsidRDefault="00D2784A" w:rsidP="008712E9">
      <w:pPr>
        <w:rPr>
          <w:rFonts w:ascii="Tahoma" w:hAnsi="Tahoma" w:cs="Tahoma"/>
          <w:noProof/>
        </w:rPr>
      </w:pPr>
      <w:r>
        <w:rPr>
          <w:rFonts w:ascii="Tahoma" w:hAnsi="Tahoma"/>
          <w:sz w:val="32"/>
          <w:szCs w:val="32"/>
        </w:rPr>
        <w:t>Margaret &amp; Mandy</w:t>
      </w:r>
    </w:p>
    <w:p w:rsidR="00D2784A" w:rsidRPr="008C17AB" w:rsidRDefault="00D2784A" w:rsidP="008C17AB">
      <w:pPr>
        <w:rPr>
          <w:rFonts w:ascii="Tahoma" w:hAnsi="Tahoma"/>
        </w:rPr>
      </w:pPr>
      <w:r w:rsidRPr="00585C1F">
        <w:rPr>
          <w:rFonts w:ascii="Tahoma" w:hAnsi="Tahoma"/>
          <w:b/>
          <w:sz w:val="32"/>
          <w:szCs w:val="32"/>
          <w:u w:val="single"/>
        </w:rPr>
        <w:t>CHURCH CLEANING</w:t>
      </w:r>
      <w:r w:rsidRPr="00D43B0A">
        <w:rPr>
          <w:rFonts w:ascii="Tahoma" w:hAnsi="Tahoma"/>
          <w:sz w:val="32"/>
          <w:szCs w:val="32"/>
        </w:rPr>
        <w:t xml:space="preserve">                                   </w:t>
      </w:r>
      <w:r>
        <w:rPr>
          <w:rFonts w:ascii="Tahoma" w:hAnsi="Tahoma"/>
          <w:sz w:val="32"/>
          <w:szCs w:val="32"/>
        </w:rPr>
        <w:t xml:space="preserve">   </w:t>
      </w:r>
    </w:p>
    <w:p w:rsidR="00D2784A" w:rsidRDefault="00D2784A" w:rsidP="00B96909">
      <w:pPr>
        <w:pStyle w:val="Header"/>
        <w:tabs>
          <w:tab w:val="clear" w:pos="4153"/>
          <w:tab w:val="clear" w:pos="8306"/>
        </w:tabs>
        <w:rPr>
          <w:rFonts w:ascii="Tahoma" w:hAnsi="Tahoma"/>
          <w:sz w:val="32"/>
          <w:szCs w:val="32"/>
        </w:rPr>
      </w:pPr>
      <w:r>
        <w:rPr>
          <w:rFonts w:ascii="Tahoma" w:hAnsi="Tahoma"/>
          <w:sz w:val="32"/>
          <w:szCs w:val="32"/>
        </w:rPr>
        <w:t>Anne &amp; Margaret</w:t>
      </w:r>
    </w:p>
    <w:p w:rsidR="00D2784A" w:rsidRDefault="00D2784A" w:rsidP="008712E9">
      <w:pPr>
        <w:pStyle w:val="Header"/>
        <w:tabs>
          <w:tab w:val="clear" w:pos="4153"/>
          <w:tab w:val="clear" w:pos="8306"/>
        </w:tabs>
        <w:rPr>
          <w:rFonts w:ascii="Tahoma" w:hAnsi="Tahoma"/>
          <w:b/>
          <w:sz w:val="32"/>
          <w:szCs w:val="32"/>
        </w:rPr>
      </w:pPr>
      <w:r w:rsidRPr="00585C1F">
        <w:rPr>
          <w:rFonts w:ascii="Tahoma" w:hAnsi="Tahoma"/>
          <w:b/>
          <w:sz w:val="32"/>
          <w:szCs w:val="32"/>
          <w:u w:val="single"/>
        </w:rPr>
        <w:t>FLOWERS</w:t>
      </w:r>
      <w:r w:rsidRPr="0048014F">
        <w:rPr>
          <w:rFonts w:ascii="Tahoma" w:hAnsi="Tahoma"/>
          <w:b/>
          <w:sz w:val="32"/>
          <w:szCs w:val="32"/>
        </w:rPr>
        <w:t xml:space="preserve"> </w:t>
      </w:r>
      <w:r>
        <w:rPr>
          <w:rFonts w:ascii="Tahoma" w:hAnsi="Tahoma"/>
          <w:b/>
          <w:sz w:val="32"/>
          <w:szCs w:val="32"/>
        </w:rPr>
        <w:t xml:space="preserve">    </w:t>
      </w:r>
    </w:p>
    <w:p w:rsidR="00D2784A" w:rsidRPr="00DB13C6" w:rsidRDefault="00D2784A" w:rsidP="00995D88">
      <w:pPr>
        <w:pStyle w:val="Header"/>
        <w:tabs>
          <w:tab w:val="clear" w:pos="4153"/>
          <w:tab w:val="clear" w:pos="8306"/>
          <w:tab w:val="left" w:pos="6270"/>
        </w:tabs>
        <w:rPr>
          <w:rFonts w:ascii="Tahoma" w:hAnsi="Tahoma" w:cs="Tahoma"/>
          <w:sz w:val="32"/>
          <w:szCs w:val="32"/>
        </w:rPr>
      </w:pPr>
      <w:r>
        <w:rPr>
          <w:rFonts w:ascii="Tahoma" w:hAnsi="Tahoma" w:cs="Tahoma"/>
          <w:sz w:val="32"/>
          <w:szCs w:val="32"/>
        </w:rPr>
        <w:t>Barbara &amp; Lee</w:t>
      </w:r>
    </w:p>
    <w:p w:rsidR="00D2784A" w:rsidRDefault="00D2784A" w:rsidP="00995D88">
      <w:pPr>
        <w:pStyle w:val="Header"/>
        <w:tabs>
          <w:tab w:val="clear" w:pos="4153"/>
          <w:tab w:val="clear" w:pos="8306"/>
          <w:tab w:val="left" w:pos="6270"/>
        </w:tabs>
        <w:rPr>
          <w:rFonts w:ascii="Tahoma" w:hAnsi="Tahoma" w:cs="Tahoma"/>
          <w:sz w:val="32"/>
          <w:szCs w:val="32"/>
        </w:rPr>
      </w:pPr>
      <w:r w:rsidRPr="00C97EB8">
        <w:rPr>
          <w:rFonts w:ascii="Tahoma" w:hAnsi="Tahoma" w:cs="Tahoma"/>
          <w:b/>
          <w:sz w:val="32"/>
          <w:szCs w:val="32"/>
          <w:u w:val="single"/>
        </w:rPr>
        <w:t>PIETY SHOP:</w:t>
      </w:r>
      <w:r>
        <w:rPr>
          <w:rFonts w:ascii="Tahoma" w:hAnsi="Tahoma" w:cs="Tahoma"/>
          <w:sz w:val="32"/>
          <w:szCs w:val="32"/>
        </w:rPr>
        <w:t xml:space="preserve">  </w:t>
      </w:r>
    </w:p>
    <w:p w:rsidR="00D2784A" w:rsidRDefault="00D2784A" w:rsidP="00DE522E">
      <w:pPr>
        <w:ind w:left="720" w:hanging="720"/>
        <w:rPr>
          <w:rFonts w:ascii="Tahoma" w:hAnsi="Tahoma"/>
          <w:sz w:val="32"/>
          <w:szCs w:val="32"/>
        </w:rPr>
      </w:pPr>
      <w:r>
        <w:rPr>
          <w:rFonts w:ascii="Tahoma" w:hAnsi="Tahoma"/>
          <w:sz w:val="32"/>
          <w:szCs w:val="32"/>
        </w:rPr>
        <w:t xml:space="preserve">9am –Sarah, 11am – </w:t>
      </w:r>
      <w:smartTag w:uri="urn:schemas-microsoft-com:office:smarttags" w:element="City">
        <w:smartTag w:uri="urn:schemas-microsoft-com:office:smarttags" w:element="place">
          <w:r>
            <w:rPr>
              <w:rFonts w:ascii="Tahoma" w:hAnsi="Tahoma"/>
              <w:sz w:val="32"/>
              <w:szCs w:val="32"/>
            </w:rPr>
            <w:t>Marion</w:t>
          </w:r>
        </w:smartTag>
      </w:smartTag>
      <w:r>
        <w:rPr>
          <w:rFonts w:ascii="Tahoma" w:hAnsi="Tahoma"/>
          <w:sz w:val="32"/>
          <w:szCs w:val="32"/>
        </w:rPr>
        <w:t>, 6pm – Mara</w:t>
      </w:r>
    </w:p>
    <w:p w:rsidR="00D2784A" w:rsidRPr="00DC050F" w:rsidRDefault="00D2784A" w:rsidP="0094773B">
      <w:pPr>
        <w:pStyle w:val="Header"/>
        <w:jc w:val="both"/>
        <w:rPr>
          <w:rStyle w:val="Strong"/>
          <w:rFonts w:ascii="Tahoma" w:hAnsi="Tahoma" w:cs="Tahoma"/>
          <w:bCs w:val="0"/>
          <w:sz w:val="18"/>
          <w:szCs w:val="18"/>
          <w:u w:val="single"/>
        </w:rPr>
      </w:pPr>
    </w:p>
    <w:p w:rsidR="00D2784A" w:rsidRDefault="00D2784A" w:rsidP="0094773B">
      <w:pPr>
        <w:pStyle w:val="Header"/>
        <w:jc w:val="both"/>
        <w:rPr>
          <w:rStyle w:val="Strong"/>
          <w:rFonts w:ascii="Tahoma" w:hAnsi="Tahoma" w:cs="Tahoma"/>
          <w:bCs w:val="0"/>
          <w:sz w:val="32"/>
          <w:u w:val="single"/>
        </w:rPr>
      </w:pPr>
    </w:p>
    <w:p w:rsidR="00D2784A" w:rsidRDefault="00D2784A" w:rsidP="0094773B">
      <w:pPr>
        <w:pStyle w:val="Header"/>
        <w:jc w:val="both"/>
        <w:rPr>
          <w:rStyle w:val="Strong"/>
          <w:rFonts w:ascii="Tahoma" w:hAnsi="Tahoma" w:cs="Tahoma"/>
          <w:bCs w:val="0"/>
          <w:sz w:val="32"/>
          <w:u w:val="single"/>
        </w:rPr>
      </w:pPr>
      <w:r>
        <w:rPr>
          <w:rStyle w:val="Strong"/>
          <w:rFonts w:ascii="Tahoma" w:hAnsi="Tahoma" w:cs="Tahoma"/>
          <w:bCs w:val="0"/>
          <w:sz w:val="32"/>
          <w:u w:val="single"/>
        </w:rPr>
        <w:t>ARCHDIOCESE SAFEGUARDING REVIEW</w:t>
      </w:r>
    </w:p>
    <w:p w:rsidR="00D2784A" w:rsidRPr="00DC050F" w:rsidRDefault="00D2784A" w:rsidP="0094773B">
      <w:pPr>
        <w:pStyle w:val="Header"/>
        <w:jc w:val="both"/>
        <w:rPr>
          <w:rStyle w:val="Strong"/>
          <w:rFonts w:ascii="Tahoma" w:hAnsi="Tahoma" w:cs="Tahoma"/>
          <w:bCs w:val="0"/>
          <w:sz w:val="4"/>
          <w:szCs w:val="4"/>
          <w:u w:val="single"/>
        </w:rPr>
      </w:pPr>
    </w:p>
    <w:p w:rsidR="00D2784A" w:rsidRDefault="00D2784A" w:rsidP="0094773B">
      <w:pPr>
        <w:pStyle w:val="Header"/>
        <w:jc w:val="both"/>
        <w:rPr>
          <w:rStyle w:val="Strong"/>
          <w:rFonts w:ascii="Tahoma" w:hAnsi="Tahoma" w:cs="Tahoma"/>
          <w:b w:val="0"/>
          <w:bCs w:val="0"/>
          <w:sz w:val="32"/>
        </w:rPr>
      </w:pPr>
      <w:r>
        <w:rPr>
          <w:rStyle w:val="Strong"/>
          <w:rFonts w:ascii="Tahoma" w:hAnsi="Tahoma" w:cs="Tahoma"/>
          <w:b w:val="0"/>
          <w:bCs w:val="0"/>
          <w:sz w:val="32"/>
        </w:rPr>
        <w:t xml:space="preserve">Archbishop Bernard Longley has commissioned a review of our current safeguarding/child protection practices in light of National Catholic Policies and Procedures. This is to be welcomed as a means of ensuring that our systems to protect our children and young people are as effective as possible. This review is being conducted by an independent charity called SCIE (Social Care Institute for Excellence). As part of the review, SCIE would like to speak with any individuals who have has experience with any safeguarding issues within the Archdiocese, and have experience of working with our parish safeguarding representatives and the safeguarding team at the Archdiocese. Anyone who is impacted by abuse issues can contact the safeguarding team on 0121 230 6240 (emergency out of hours 07976 516629). </w:t>
      </w:r>
    </w:p>
    <w:p w:rsidR="00D2784A" w:rsidRDefault="00D2784A" w:rsidP="0094773B">
      <w:pPr>
        <w:pStyle w:val="Header"/>
        <w:jc w:val="both"/>
        <w:rPr>
          <w:rStyle w:val="Strong"/>
          <w:rFonts w:ascii="Tahoma" w:hAnsi="Tahoma" w:cs="Tahoma"/>
          <w:b w:val="0"/>
          <w:bCs w:val="0"/>
          <w:sz w:val="32"/>
        </w:rPr>
      </w:pPr>
      <w:r>
        <w:rPr>
          <w:rStyle w:val="Strong"/>
          <w:rFonts w:ascii="Tahoma" w:hAnsi="Tahoma" w:cs="Tahoma"/>
          <w:bCs w:val="0"/>
          <w:sz w:val="32"/>
        </w:rPr>
        <w:t xml:space="preserve">If you are able to contribute to this important review and share your experiences with SCIE then please contact Hugh Constant at </w:t>
      </w:r>
      <w:hyperlink r:id="rId6" w:history="1">
        <w:r w:rsidRPr="009D59FB">
          <w:rPr>
            <w:rStyle w:val="Hyperlink"/>
            <w:rFonts w:ascii="Tahoma" w:hAnsi="Tahoma" w:cs="Tahoma"/>
            <w:b/>
            <w:color w:val="auto"/>
            <w:sz w:val="32"/>
            <w:u w:val="none"/>
          </w:rPr>
          <w:t>Hugh.Constant@scie.org.uk</w:t>
        </w:r>
      </w:hyperlink>
      <w:r w:rsidRPr="008707C6">
        <w:rPr>
          <w:rStyle w:val="Strong"/>
          <w:rFonts w:ascii="Tahoma" w:hAnsi="Tahoma" w:cs="Tahoma"/>
          <w:bCs w:val="0"/>
          <w:sz w:val="32"/>
        </w:rPr>
        <w:t xml:space="preserve"> or 020 7766 7374 or 07872 602207)</w:t>
      </w:r>
      <w:r>
        <w:rPr>
          <w:rStyle w:val="Strong"/>
          <w:rFonts w:ascii="Tahoma" w:hAnsi="Tahoma" w:cs="Tahoma"/>
          <w:bCs w:val="0"/>
          <w:sz w:val="32"/>
        </w:rPr>
        <w:t xml:space="preserve"> </w:t>
      </w:r>
      <w:r>
        <w:rPr>
          <w:rStyle w:val="Strong"/>
          <w:rFonts w:ascii="Tahoma" w:hAnsi="Tahoma" w:cs="Tahoma"/>
          <w:b w:val="0"/>
          <w:bCs w:val="0"/>
          <w:sz w:val="32"/>
        </w:rPr>
        <w:t xml:space="preserve"> </w:t>
      </w:r>
    </w:p>
    <w:p w:rsidR="00D2784A" w:rsidRDefault="00D2784A" w:rsidP="0094773B">
      <w:pPr>
        <w:pStyle w:val="Header"/>
        <w:jc w:val="both"/>
        <w:rPr>
          <w:rStyle w:val="Strong"/>
          <w:rFonts w:ascii="Tahoma" w:hAnsi="Tahoma" w:cs="Tahoma"/>
          <w:b w:val="0"/>
          <w:bCs w:val="0"/>
          <w:sz w:val="32"/>
        </w:rPr>
      </w:pPr>
      <w:r>
        <w:rPr>
          <w:rStyle w:val="Strong"/>
          <w:rFonts w:ascii="Tahoma" w:hAnsi="Tahoma" w:cs="Tahoma"/>
          <w:bCs w:val="0"/>
          <w:sz w:val="32"/>
          <w:u w:val="single"/>
        </w:rPr>
        <w:t>THE SICK LIST:</w:t>
      </w:r>
      <w:r>
        <w:rPr>
          <w:rStyle w:val="Strong"/>
          <w:rFonts w:ascii="Tahoma" w:hAnsi="Tahoma" w:cs="Tahoma"/>
          <w:b w:val="0"/>
          <w:bCs w:val="0"/>
          <w:sz w:val="32"/>
        </w:rPr>
        <w:t xml:space="preserve"> Every now and then we remove all the names from the Sick List to ensure names on it are people who wish to be named in the newsletter, which then goes onto the internet via our parish website.  If you wish to have your name added to the Sick List please let the parish office know, </w:t>
      </w:r>
      <w:r w:rsidRPr="00593BB4">
        <w:rPr>
          <w:rStyle w:val="Strong"/>
          <w:rFonts w:ascii="Tahoma" w:hAnsi="Tahoma" w:cs="Tahoma"/>
          <w:b w:val="0"/>
          <w:bCs w:val="0"/>
          <w:sz w:val="32"/>
          <w:u w:val="single"/>
        </w:rPr>
        <w:t>in writing</w:t>
      </w:r>
      <w:r>
        <w:rPr>
          <w:rStyle w:val="Strong"/>
          <w:rFonts w:ascii="Tahoma" w:hAnsi="Tahoma" w:cs="Tahoma"/>
          <w:b w:val="0"/>
          <w:bCs w:val="0"/>
          <w:sz w:val="32"/>
        </w:rPr>
        <w:t xml:space="preserve"> </w:t>
      </w:r>
      <w:r w:rsidRPr="00593BB4">
        <w:rPr>
          <w:rStyle w:val="Strong"/>
          <w:rFonts w:ascii="Tahoma" w:hAnsi="Tahoma" w:cs="Tahoma"/>
          <w:b w:val="0"/>
          <w:bCs w:val="0"/>
          <w:sz w:val="32"/>
          <w:u w:val="single"/>
        </w:rPr>
        <w:t>please</w:t>
      </w:r>
      <w:r>
        <w:rPr>
          <w:rStyle w:val="Strong"/>
          <w:rFonts w:ascii="Tahoma" w:hAnsi="Tahoma" w:cs="Tahoma"/>
          <w:b w:val="0"/>
          <w:bCs w:val="0"/>
          <w:sz w:val="32"/>
        </w:rPr>
        <w:t>.  If you are asking for someone else’s name to be on it, you must have their permission, again preferably written permission.</w:t>
      </w:r>
    </w:p>
    <w:p w:rsidR="00D2784A" w:rsidRPr="006A514A" w:rsidRDefault="00D2784A" w:rsidP="00BE707A">
      <w:pPr>
        <w:pStyle w:val="Header"/>
        <w:jc w:val="both"/>
        <w:rPr>
          <w:rFonts w:ascii="Tahoma" w:hAnsi="Tahoma" w:cs="Tahoma"/>
          <w:color w:val="000000"/>
          <w:sz w:val="32"/>
          <w:szCs w:val="32"/>
        </w:rPr>
      </w:pPr>
      <w:r w:rsidRPr="00AE0732">
        <w:rPr>
          <w:rFonts w:ascii="Tahoma" w:hAnsi="Tahoma" w:cs="Tahoma"/>
          <w:b/>
          <w:color w:val="000000"/>
          <w:sz w:val="32"/>
          <w:szCs w:val="32"/>
          <w:u w:val="single"/>
        </w:rPr>
        <w:t>SACRAMENTAL PREPARATION CLASSES:</w:t>
      </w:r>
      <w:r>
        <w:rPr>
          <w:rFonts w:ascii="Tahoma" w:hAnsi="Tahoma" w:cs="Tahoma"/>
          <w:b/>
          <w:color w:val="000000"/>
          <w:sz w:val="32"/>
          <w:szCs w:val="32"/>
          <w:u w:val="single"/>
        </w:rPr>
        <w:t xml:space="preserve"> STARTING SATURDAY 15</w:t>
      </w:r>
      <w:r w:rsidRPr="00385EB6">
        <w:rPr>
          <w:rFonts w:ascii="Tahoma" w:hAnsi="Tahoma" w:cs="Tahoma"/>
          <w:b/>
          <w:color w:val="000000"/>
          <w:sz w:val="32"/>
          <w:szCs w:val="32"/>
          <w:u w:val="single"/>
          <w:vertAlign w:val="superscript"/>
        </w:rPr>
        <w:t>TH</w:t>
      </w:r>
      <w:r>
        <w:rPr>
          <w:rFonts w:ascii="Tahoma" w:hAnsi="Tahoma" w:cs="Tahoma"/>
          <w:b/>
          <w:color w:val="000000"/>
          <w:sz w:val="32"/>
          <w:szCs w:val="32"/>
          <w:u w:val="single"/>
        </w:rPr>
        <w:t xml:space="preserve"> SEPTEMBER</w:t>
      </w:r>
      <w:r w:rsidRPr="00AE0732">
        <w:rPr>
          <w:rFonts w:ascii="Tahoma" w:hAnsi="Tahoma" w:cs="Tahoma"/>
          <w:color w:val="000000"/>
          <w:sz w:val="32"/>
          <w:szCs w:val="32"/>
        </w:rPr>
        <w:t xml:space="preserve"> </w:t>
      </w:r>
      <w:r>
        <w:rPr>
          <w:rFonts w:ascii="Tahoma" w:hAnsi="Tahoma" w:cs="Tahoma"/>
          <w:color w:val="000000"/>
          <w:sz w:val="32"/>
          <w:szCs w:val="32"/>
        </w:rPr>
        <w:t xml:space="preserve">We will be offering Saturday Morning Classes for year 3+ children (not at St Modwen’s School) preparing for First Holy Communion and for year 6+ children (not at St Modwen’s School) preparing for  Confirmation.  Children attending </w:t>
      </w:r>
      <w:smartTag w:uri="urn:schemas-microsoft-com:office:smarttags" w:element="PlaceName">
        <w:smartTag w:uri="urn:schemas-microsoft-com:office:smarttags" w:element="place">
          <w:smartTag w:uri="urn:schemas-microsoft-com:office:smarttags" w:element="PlaceName">
            <w:r>
              <w:rPr>
                <w:rFonts w:ascii="Tahoma" w:hAnsi="Tahoma" w:cs="Tahoma"/>
                <w:color w:val="000000"/>
                <w:sz w:val="32"/>
                <w:szCs w:val="32"/>
              </w:rPr>
              <w:t>Holy</w:t>
            </w:r>
          </w:smartTag>
          <w:r>
            <w:rPr>
              <w:rFonts w:ascii="Tahoma" w:hAnsi="Tahoma" w:cs="Tahoma"/>
              <w:color w:val="000000"/>
              <w:sz w:val="32"/>
              <w:szCs w:val="32"/>
            </w:rPr>
            <w:t xml:space="preserve"> </w:t>
          </w:r>
          <w:smartTag w:uri="urn:schemas-microsoft-com:office:smarttags" w:element="PlaceName">
            <w:r>
              <w:rPr>
                <w:rFonts w:ascii="Tahoma" w:hAnsi="Tahoma" w:cs="Tahoma"/>
                <w:color w:val="000000"/>
                <w:sz w:val="32"/>
                <w:szCs w:val="32"/>
              </w:rPr>
              <w:t>Rosary</w:t>
            </w:r>
          </w:smartTag>
          <w:r>
            <w:rPr>
              <w:rFonts w:ascii="Tahoma" w:hAnsi="Tahoma" w:cs="Tahoma"/>
              <w:color w:val="000000"/>
              <w:sz w:val="32"/>
              <w:szCs w:val="32"/>
            </w:rPr>
            <w:t xml:space="preserve"> </w:t>
          </w:r>
          <w:smartTag w:uri="urn:schemas-microsoft-com:office:smarttags" w:element="PlaceType">
            <w:r>
              <w:rPr>
                <w:rFonts w:ascii="Tahoma" w:hAnsi="Tahoma" w:cs="Tahoma"/>
                <w:color w:val="000000"/>
                <w:sz w:val="32"/>
                <w:szCs w:val="32"/>
              </w:rPr>
              <w:t>School</w:t>
            </w:r>
          </w:smartTag>
        </w:smartTag>
      </w:smartTag>
      <w:r>
        <w:rPr>
          <w:rFonts w:ascii="Tahoma" w:hAnsi="Tahoma" w:cs="Tahoma"/>
          <w:color w:val="000000"/>
          <w:sz w:val="32"/>
          <w:szCs w:val="32"/>
        </w:rPr>
        <w:t xml:space="preserve"> AND St Edward’s School please speak to Fr John Paul Leonard about sacramental preparation.  </w:t>
      </w:r>
      <w:r w:rsidRPr="00385EB6">
        <w:rPr>
          <w:rFonts w:ascii="Tahoma" w:hAnsi="Tahoma" w:cs="Tahoma"/>
          <w:b/>
          <w:color w:val="000000"/>
          <w:sz w:val="32"/>
          <w:szCs w:val="32"/>
        </w:rPr>
        <w:t>Families must attend the English speaking Sunday</w:t>
      </w:r>
      <w:r>
        <w:rPr>
          <w:rFonts w:ascii="Tahoma" w:hAnsi="Tahoma" w:cs="Tahoma"/>
          <w:color w:val="000000"/>
          <w:sz w:val="32"/>
          <w:szCs w:val="32"/>
        </w:rPr>
        <w:t xml:space="preserve"> </w:t>
      </w:r>
      <w:r w:rsidRPr="00385EB6">
        <w:rPr>
          <w:rFonts w:ascii="Tahoma" w:hAnsi="Tahoma" w:cs="Tahoma"/>
          <w:b/>
          <w:color w:val="000000"/>
          <w:sz w:val="32"/>
          <w:szCs w:val="32"/>
        </w:rPr>
        <w:t>Masses here</w:t>
      </w:r>
      <w:r>
        <w:rPr>
          <w:rFonts w:ascii="Tahoma" w:hAnsi="Tahoma" w:cs="Tahoma"/>
          <w:color w:val="000000"/>
          <w:sz w:val="32"/>
          <w:szCs w:val="32"/>
        </w:rPr>
        <w:t xml:space="preserve"> and there are application forms available from the Parish Office.  Forms must be returned to the parish office by Sunday 2</w:t>
      </w:r>
      <w:r w:rsidRPr="003E7DF4">
        <w:rPr>
          <w:rFonts w:ascii="Tahoma" w:hAnsi="Tahoma" w:cs="Tahoma"/>
          <w:color w:val="000000"/>
          <w:sz w:val="32"/>
          <w:szCs w:val="32"/>
          <w:vertAlign w:val="superscript"/>
        </w:rPr>
        <w:t>nd</w:t>
      </w:r>
      <w:r>
        <w:rPr>
          <w:rFonts w:ascii="Tahoma" w:hAnsi="Tahoma" w:cs="Tahoma"/>
          <w:color w:val="000000"/>
          <w:sz w:val="32"/>
          <w:szCs w:val="32"/>
        </w:rPr>
        <w:t xml:space="preserve"> September.</w:t>
      </w:r>
    </w:p>
    <w:p w:rsidR="00D2784A" w:rsidRDefault="00D2784A" w:rsidP="00BE707A">
      <w:pPr>
        <w:pStyle w:val="Header"/>
        <w:jc w:val="both"/>
        <w:rPr>
          <w:rFonts w:ascii="Tahoma" w:hAnsi="Tahoma" w:cs="Tahoma"/>
          <w:color w:val="000000"/>
          <w:sz w:val="32"/>
          <w:szCs w:val="32"/>
        </w:rPr>
      </w:pPr>
      <w:r w:rsidRPr="00AE0732">
        <w:rPr>
          <w:rFonts w:ascii="Tahoma" w:hAnsi="Tahoma" w:cs="Tahoma"/>
          <w:b/>
          <w:color w:val="000000"/>
          <w:sz w:val="32"/>
          <w:szCs w:val="32"/>
          <w:u w:val="single"/>
        </w:rPr>
        <w:t>ADULT INQUIRERS ABOUT THE CATHOLIC FAITH:</w:t>
      </w:r>
      <w:r>
        <w:rPr>
          <w:rFonts w:ascii="Tahoma" w:hAnsi="Tahoma" w:cs="Tahoma"/>
          <w:color w:val="000000"/>
          <w:sz w:val="32"/>
          <w:szCs w:val="32"/>
        </w:rPr>
        <w:t xml:space="preserve">  If there are any adults who wish to find out more about the Catholic Faith you are most welcome to speak to Fr Stephen and Fr Long.  We have blessed tradition of receiving adults into Full Communion with the Church. All discerners are welcome.</w:t>
      </w:r>
    </w:p>
    <w:p w:rsidR="00D2784A" w:rsidRDefault="00D2784A" w:rsidP="00F172A6">
      <w:pPr>
        <w:pStyle w:val="Header"/>
        <w:jc w:val="both"/>
        <w:rPr>
          <w:rStyle w:val="Strong"/>
          <w:rFonts w:ascii="Tahoma" w:hAnsi="Tahoma" w:cs="Tahoma"/>
          <w:b w:val="0"/>
          <w:bCs w:val="0"/>
          <w:sz w:val="32"/>
        </w:rPr>
      </w:pPr>
      <w:r w:rsidRPr="00B42357">
        <w:rPr>
          <w:rStyle w:val="Strong"/>
          <w:rFonts w:ascii="Tahoma" w:hAnsi="Tahoma" w:cs="Tahoma"/>
          <w:bCs w:val="0"/>
          <w:sz w:val="32"/>
          <w:u w:val="single"/>
        </w:rPr>
        <w:t>LOTTERY:</w:t>
      </w:r>
      <w:r w:rsidRPr="00626662">
        <w:rPr>
          <w:rStyle w:val="Strong"/>
          <w:rFonts w:ascii="Tahoma" w:hAnsi="Tahoma" w:cs="Tahoma"/>
          <w:b w:val="0"/>
          <w:bCs w:val="0"/>
          <w:sz w:val="32"/>
        </w:rPr>
        <w:t xml:space="preserve"> </w:t>
      </w:r>
      <w:r>
        <w:rPr>
          <w:rStyle w:val="Strong"/>
          <w:rFonts w:ascii="Tahoma" w:hAnsi="Tahoma" w:cs="Tahoma"/>
          <w:b w:val="0"/>
          <w:bCs w:val="0"/>
          <w:sz w:val="32"/>
        </w:rPr>
        <w:t xml:space="preserve">Last week 98 </w:t>
      </w:r>
      <w:r w:rsidRPr="00B42357">
        <w:rPr>
          <w:rStyle w:val="Strong"/>
          <w:rFonts w:ascii="Tahoma" w:hAnsi="Tahoma" w:cs="Tahoma"/>
          <w:b w:val="0"/>
          <w:bCs w:val="0"/>
          <w:sz w:val="32"/>
        </w:rPr>
        <w:t>num</w:t>
      </w:r>
      <w:r>
        <w:rPr>
          <w:rStyle w:val="Strong"/>
          <w:rFonts w:ascii="Tahoma" w:hAnsi="Tahoma" w:cs="Tahoma"/>
          <w:b w:val="0"/>
          <w:bCs w:val="0"/>
          <w:sz w:val="32"/>
        </w:rPr>
        <w:t xml:space="preserve">bers played, winner Maureen Marsland - No: 151 – £49.00.  Congratulations, your cheques can be collected this weekend. </w:t>
      </w:r>
    </w:p>
    <w:p w:rsidR="00D2784A" w:rsidRDefault="00D2784A" w:rsidP="008F0D7A">
      <w:pPr>
        <w:pStyle w:val="Header"/>
        <w:jc w:val="both"/>
        <w:rPr>
          <w:rFonts w:ascii="Tahoma" w:hAnsi="Tahoma" w:cs="Tahoma"/>
          <w:sz w:val="32"/>
        </w:rPr>
      </w:pPr>
      <w:r>
        <w:rPr>
          <w:rFonts w:ascii="Tahoma" w:hAnsi="Tahoma" w:cs="Tahoma"/>
          <w:b/>
          <w:sz w:val="32"/>
          <w:szCs w:val="32"/>
          <w:u w:val="single"/>
        </w:rPr>
        <w:t>200 CLUB:</w:t>
      </w:r>
      <w:r>
        <w:rPr>
          <w:rFonts w:ascii="Tahoma" w:hAnsi="Tahoma" w:cs="Tahoma"/>
          <w:sz w:val="32"/>
          <w:szCs w:val="32"/>
        </w:rPr>
        <w:t xml:space="preserve"> The winners for August 2018 are:</w:t>
      </w:r>
      <w:r>
        <w:rPr>
          <w:rFonts w:ascii="Tahoma" w:hAnsi="Tahoma" w:cs="Tahoma"/>
          <w:sz w:val="32"/>
        </w:rPr>
        <w:t xml:space="preserve"> </w:t>
      </w:r>
      <w:r w:rsidRPr="00D54703">
        <w:rPr>
          <w:rFonts w:ascii="Tahoma" w:hAnsi="Tahoma" w:cs="Tahoma"/>
          <w:sz w:val="32"/>
        </w:rPr>
        <w:t>1</w:t>
      </w:r>
      <w:r w:rsidRPr="00D54703">
        <w:rPr>
          <w:rFonts w:ascii="Tahoma" w:hAnsi="Tahoma" w:cs="Tahoma"/>
          <w:sz w:val="32"/>
          <w:vertAlign w:val="superscript"/>
        </w:rPr>
        <w:t>st</w:t>
      </w:r>
      <w:r w:rsidRPr="00D54703">
        <w:rPr>
          <w:rFonts w:ascii="Tahoma" w:hAnsi="Tahoma" w:cs="Tahoma"/>
          <w:sz w:val="32"/>
        </w:rPr>
        <w:t xml:space="preserve"> –</w:t>
      </w:r>
      <w:r>
        <w:rPr>
          <w:rFonts w:ascii="Tahoma" w:hAnsi="Tahoma" w:cs="Tahoma"/>
          <w:sz w:val="32"/>
        </w:rPr>
        <w:t xml:space="preserve"> 82 </w:t>
      </w:r>
      <w:r w:rsidRPr="00D54703">
        <w:rPr>
          <w:rFonts w:ascii="Tahoma" w:hAnsi="Tahoma" w:cs="Tahoma"/>
          <w:sz w:val="32"/>
        </w:rPr>
        <w:t>–</w:t>
      </w:r>
      <w:r>
        <w:rPr>
          <w:rFonts w:ascii="Tahoma" w:hAnsi="Tahoma" w:cs="Tahoma"/>
          <w:sz w:val="32"/>
        </w:rPr>
        <w:t xml:space="preserve"> Mrs H Wileman, </w:t>
      </w:r>
    </w:p>
    <w:p w:rsidR="00D2784A" w:rsidRDefault="00D2784A" w:rsidP="008F0D7A">
      <w:pPr>
        <w:pStyle w:val="Header"/>
        <w:jc w:val="both"/>
        <w:rPr>
          <w:rFonts w:ascii="Tahoma" w:hAnsi="Tahoma" w:cs="Tahoma"/>
          <w:sz w:val="32"/>
          <w:szCs w:val="32"/>
        </w:rPr>
      </w:pPr>
      <w:r w:rsidRPr="00D54703">
        <w:rPr>
          <w:rFonts w:ascii="Tahoma" w:hAnsi="Tahoma" w:cs="Tahoma"/>
          <w:sz w:val="32"/>
        </w:rPr>
        <w:t>2</w:t>
      </w:r>
      <w:r w:rsidRPr="00D54703">
        <w:rPr>
          <w:rFonts w:ascii="Tahoma" w:hAnsi="Tahoma" w:cs="Tahoma"/>
          <w:sz w:val="32"/>
          <w:vertAlign w:val="superscript"/>
        </w:rPr>
        <w:t>nd</w:t>
      </w:r>
      <w:r>
        <w:rPr>
          <w:rFonts w:ascii="Tahoma" w:hAnsi="Tahoma" w:cs="Tahoma"/>
          <w:sz w:val="32"/>
        </w:rPr>
        <w:t xml:space="preserve"> – 48 </w:t>
      </w:r>
      <w:r w:rsidRPr="00D54703">
        <w:rPr>
          <w:rFonts w:ascii="Tahoma" w:hAnsi="Tahoma" w:cs="Tahoma"/>
          <w:sz w:val="32"/>
        </w:rPr>
        <w:t xml:space="preserve">– </w:t>
      </w:r>
      <w:r>
        <w:rPr>
          <w:rFonts w:ascii="Tahoma" w:hAnsi="Tahoma" w:cs="Tahoma"/>
          <w:sz w:val="32"/>
        </w:rPr>
        <w:t>Mrs P Drozdecki, 3rd – 9</w:t>
      </w:r>
      <w:r w:rsidRPr="00D54703">
        <w:rPr>
          <w:rFonts w:ascii="Tahoma" w:hAnsi="Tahoma" w:cs="Tahoma"/>
          <w:sz w:val="32"/>
        </w:rPr>
        <w:t xml:space="preserve"> –</w:t>
      </w:r>
      <w:r>
        <w:rPr>
          <w:rFonts w:ascii="Tahoma" w:hAnsi="Tahoma" w:cs="Tahoma"/>
          <w:sz w:val="32"/>
        </w:rPr>
        <w:t xml:space="preserve"> Mrs E McKinley. Cheques are available from the Parish Office. </w:t>
      </w:r>
      <w:r>
        <w:rPr>
          <w:rFonts w:ascii="Tahoma" w:hAnsi="Tahoma" w:cs="Tahoma"/>
          <w:sz w:val="32"/>
          <w:szCs w:val="32"/>
        </w:rPr>
        <w:t xml:space="preserve">There are still quite a few numbers available if you wish to subscribe please see Margaret. </w:t>
      </w:r>
    </w:p>
    <w:p w:rsidR="00D2784A" w:rsidRDefault="00D2784A" w:rsidP="005B4092">
      <w:pPr>
        <w:pStyle w:val="Header"/>
        <w:jc w:val="both"/>
        <w:rPr>
          <w:rStyle w:val="Strong"/>
          <w:rFonts w:ascii="Tahoma" w:hAnsi="Tahoma" w:cs="Tahoma"/>
          <w:b w:val="0"/>
          <w:bCs w:val="0"/>
          <w:sz w:val="32"/>
        </w:rPr>
      </w:pPr>
      <w:r>
        <w:rPr>
          <w:rStyle w:val="Strong"/>
          <w:rFonts w:ascii="Tahoma" w:hAnsi="Tahoma" w:cs="Tahoma"/>
          <w:bCs w:val="0"/>
          <w:sz w:val="32"/>
          <w:u w:val="single"/>
        </w:rPr>
        <w:t xml:space="preserve">WORLD MEETING OF FAMILIES, </w:t>
      </w:r>
      <w:smartTag w:uri="urn:schemas-microsoft-com:office:smarttags" w:element="City">
        <w:r>
          <w:rPr>
            <w:rStyle w:val="Strong"/>
            <w:rFonts w:ascii="Tahoma" w:hAnsi="Tahoma" w:cs="Tahoma"/>
            <w:bCs w:val="0"/>
            <w:sz w:val="32"/>
            <w:u w:val="single"/>
          </w:rPr>
          <w:t>DUBLIN</w:t>
        </w:r>
      </w:smartTag>
      <w:r>
        <w:rPr>
          <w:rStyle w:val="Strong"/>
          <w:rFonts w:ascii="Tahoma" w:hAnsi="Tahoma" w:cs="Tahoma"/>
          <w:bCs w:val="0"/>
          <w:sz w:val="32"/>
          <w:u w:val="single"/>
        </w:rPr>
        <w:t>:</w:t>
      </w:r>
      <w:r>
        <w:rPr>
          <w:rStyle w:val="Strong"/>
          <w:rFonts w:ascii="Tahoma" w:hAnsi="Tahoma" w:cs="Tahoma"/>
          <w:b w:val="0"/>
          <w:bCs w:val="0"/>
          <w:sz w:val="32"/>
        </w:rPr>
        <w:t xml:space="preserve"> Please pray for the success of this Meeting and for Pope Francis’ intentions as he visits </w:t>
      </w:r>
      <w:smartTag w:uri="urn:schemas-microsoft-com:office:smarttags" w:element="country-region">
        <w:smartTag w:uri="urn:schemas-microsoft-com:office:smarttags" w:element="place">
          <w:r>
            <w:rPr>
              <w:rStyle w:val="Strong"/>
              <w:rFonts w:ascii="Tahoma" w:hAnsi="Tahoma" w:cs="Tahoma"/>
              <w:b w:val="0"/>
              <w:bCs w:val="0"/>
              <w:sz w:val="32"/>
            </w:rPr>
            <w:t>Ireland</w:t>
          </w:r>
        </w:smartTag>
      </w:smartTag>
      <w:r>
        <w:rPr>
          <w:rStyle w:val="Strong"/>
          <w:rFonts w:ascii="Tahoma" w:hAnsi="Tahoma" w:cs="Tahoma"/>
          <w:b w:val="0"/>
          <w:bCs w:val="0"/>
          <w:sz w:val="32"/>
        </w:rPr>
        <w:t xml:space="preserve">. </w:t>
      </w:r>
    </w:p>
    <w:p w:rsidR="00D2784A" w:rsidRPr="00E1012C" w:rsidRDefault="00D2784A" w:rsidP="00E1012C">
      <w:pPr>
        <w:pStyle w:val="Header"/>
        <w:jc w:val="both"/>
        <w:rPr>
          <w:rStyle w:val="Strong"/>
          <w:rFonts w:ascii="Tahoma" w:hAnsi="Tahoma" w:cs="Tahoma"/>
          <w:b w:val="0"/>
          <w:bCs w:val="0"/>
          <w:sz w:val="32"/>
        </w:rPr>
      </w:pPr>
      <w:r w:rsidRPr="00E1012C">
        <w:rPr>
          <w:rStyle w:val="Strong"/>
          <w:rFonts w:ascii="Tahoma" w:hAnsi="Tahoma" w:cs="Tahoma"/>
          <w:bCs w:val="0"/>
          <w:sz w:val="32"/>
          <w:u w:val="single"/>
        </w:rPr>
        <w:t>EUCHARISTIC REFLECTIONS PRAYER BOOKLET:</w:t>
      </w:r>
      <w:r>
        <w:rPr>
          <w:rStyle w:val="Strong"/>
          <w:rFonts w:ascii="Tahoma" w:hAnsi="Tahoma" w:cs="Tahoma"/>
          <w:b w:val="0"/>
          <w:bCs w:val="0"/>
          <w:sz w:val="32"/>
        </w:rPr>
        <w:t xml:space="preserve"> In preparation for the Eucharistic Congress, “Adoremus” in </w:t>
      </w:r>
      <w:smartTag w:uri="urn:schemas-microsoft-com:office:smarttags" w:element="place">
        <w:r>
          <w:rPr>
            <w:rStyle w:val="Strong"/>
            <w:rFonts w:ascii="Tahoma" w:hAnsi="Tahoma" w:cs="Tahoma"/>
            <w:b w:val="0"/>
            <w:bCs w:val="0"/>
            <w:sz w:val="32"/>
          </w:rPr>
          <w:t>Liverpool</w:t>
        </w:r>
      </w:smartTag>
      <w:r>
        <w:rPr>
          <w:rStyle w:val="Strong"/>
          <w:rFonts w:ascii="Tahoma" w:hAnsi="Tahoma" w:cs="Tahoma"/>
          <w:b w:val="0"/>
          <w:bCs w:val="0"/>
          <w:sz w:val="32"/>
        </w:rPr>
        <w:t xml:space="preserve"> 7</w:t>
      </w:r>
      <w:r w:rsidRPr="00E1012C">
        <w:rPr>
          <w:rStyle w:val="Strong"/>
          <w:rFonts w:ascii="Tahoma" w:hAnsi="Tahoma" w:cs="Tahoma"/>
          <w:b w:val="0"/>
          <w:bCs w:val="0"/>
          <w:sz w:val="32"/>
          <w:vertAlign w:val="superscript"/>
        </w:rPr>
        <w:t>th</w:t>
      </w:r>
      <w:r>
        <w:rPr>
          <w:rStyle w:val="Strong"/>
          <w:rFonts w:ascii="Tahoma" w:hAnsi="Tahoma" w:cs="Tahoma"/>
          <w:b w:val="0"/>
          <w:bCs w:val="0"/>
          <w:sz w:val="32"/>
        </w:rPr>
        <w:t xml:space="preserve"> – 9</w:t>
      </w:r>
      <w:r w:rsidRPr="00E1012C">
        <w:rPr>
          <w:rStyle w:val="Strong"/>
          <w:rFonts w:ascii="Tahoma" w:hAnsi="Tahoma" w:cs="Tahoma"/>
          <w:b w:val="0"/>
          <w:bCs w:val="0"/>
          <w:sz w:val="32"/>
          <w:vertAlign w:val="superscript"/>
        </w:rPr>
        <w:t>th</w:t>
      </w:r>
      <w:r>
        <w:rPr>
          <w:rStyle w:val="Strong"/>
          <w:rFonts w:ascii="Tahoma" w:hAnsi="Tahoma" w:cs="Tahoma"/>
          <w:b w:val="0"/>
          <w:bCs w:val="0"/>
          <w:sz w:val="32"/>
        </w:rPr>
        <w:t xml:space="preserve"> September there are Eucharistic Reflections Prayer booklets at the back of Church. Please do make use of them and please give them to others.  They are free but any donations, gratefully received. A reminder we have Exposition of the Blessed Sacrament on Saturday at 9am and Wednesday 6pm.</w:t>
      </w:r>
    </w:p>
    <w:p w:rsidR="00D2784A" w:rsidRPr="00C8663C" w:rsidRDefault="00D2784A" w:rsidP="00C8663C">
      <w:pPr>
        <w:rPr>
          <w:rFonts w:ascii="Tahoma" w:hAnsi="Tahoma" w:cs="Tahoma"/>
          <w:sz w:val="32"/>
          <w:szCs w:val="32"/>
        </w:rPr>
      </w:pPr>
      <w:r w:rsidRPr="00C8663C">
        <w:rPr>
          <w:rFonts w:ascii="Tahoma" w:hAnsi="Tahoma" w:cs="Tahoma"/>
          <w:b/>
          <w:sz w:val="32"/>
          <w:szCs w:val="32"/>
          <w:u w:val="single"/>
        </w:rPr>
        <w:t>MISSIO RED BOX HOLDERS</w:t>
      </w:r>
      <w:r>
        <w:rPr>
          <w:rFonts w:ascii="Tahoma" w:hAnsi="Tahoma" w:cs="Tahoma"/>
          <w:sz w:val="32"/>
          <w:szCs w:val="32"/>
        </w:rPr>
        <w:t xml:space="preserve"> </w:t>
      </w:r>
      <w:r w:rsidRPr="00C8663C">
        <w:rPr>
          <w:rFonts w:ascii="Tahoma" w:hAnsi="Tahoma" w:cs="Tahoma"/>
          <w:sz w:val="32"/>
          <w:szCs w:val="32"/>
        </w:rPr>
        <w:t>-</w:t>
      </w:r>
      <w:r>
        <w:rPr>
          <w:rFonts w:ascii="Tahoma" w:hAnsi="Tahoma" w:cs="Tahoma"/>
          <w:sz w:val="32"/>
          <w:szCs w:val="32"/>
        </w:rPr>
        <w:t xml:space="preserve"> </w:t>
      </w:r>
      <w:r w:rsidRPr="00C8663C">
        <w:rPr>
          <w:rFonts w:ascii="Tahoma" w:hAnsi="Tahoma" w:cs="Tahoma"/>
          <w:sz w:val="32"/>
          <w:szCs w:val="32"/>
        </w:rPr>
        <w:t>please pick up your autumn 'Mission Today' magazine from the back of church. There are also a small number of returned boxes for collection too. NB - when boxes were called in after Easter some additional coins sealed in an un-named pink plastic bag were also received / banked. If they came via you please let the church office know - thanks. Should anyone be considering having a Missio Red Box at home, thank you for your interest. The church office have a supply.     Paul Moon - Missio Co-ordinator. </w:t>
      </w:r>
    </w:p>
    <w:p w:rsidR="00D2784A" w:rsidRPr="005D1F99" w:rsidRDefault="00D2784A" w:rsidP="00B422DE">
      <w:pPr>
        <w:shd w:val="clear" w:color="auto" w:fill="FFFFFF"/>
        <w:rPr>
          <w:rFonts w:ascii="Tahoma" w:hAnsi="Tahoma" w:cs="Tahoma"/>
          <w:color w:val="000000"/>
          <w:sz w:val="32"/>
          <w:szCs w:val="32"/>
        </w:rPr>
      </w:pPr>
      <w:r w:rsidRPr="00B422DE">
        <w:rPr>
          <w:rFonts w:ascii="Tahoma" w:hAnsi="Tahoma" w:cs="Tahoma"/>
          <w:b/>
          <w:bCs/>
          <w:color w:val="000000"/>
          <w:sz w:val="32"/>
          <w:szCs w:val="32"/>
          <w:u w:val="single"/>
        </w:rPr>
        <w:t>PILGRIMAGE OF THE SICK to the Diocesan Shrine of Our Lady of Lourdes at Hednesford</w:t>
      </w:r>
      <w:r w:rsidRPr="00B422DE">
        <w:rPr>
          <w:rFonts w:ascii="Tahoma" w:hAnsi="Tahoma" w:cs="Tahoma"/>
          <w:b/>
          <w:color w:val="000000"/>
          <w:sz w:val="32"/>
          <w:szCs w:val="32"/>
          <w:u w:val="single"/>
        </w:rPr>
        <w:t>:</w:t>
      </w:r>
      <w:r>
        <w:rPr>
          <w:rFonts w:ascii="Tahoma" w:hAnsi="Tahoma" w:cs="Tahoma"/>
          <w:color w:val="000000"/>
          <w:sz w:val="32"/>
          <w:szCs w:val="32"/>
        </w:rPr>
        <w:t xml:space="preserve">  </w:t>
      </w:r>
      <w:r w:rsidRPr="005D1F99">
        <w:rPr>
          <w:rFonts w:ascii="Tahoma" w:hAnsi="Tahoma" w:cs="Tahoma"/>
          <w:color w:val="000000"/>
          <w:sz w:val="32"/>
          <w:szCs w:val="32"/>
        </w:rPr>
        <w:t>There will be a Pilgrimage led by Bishop Robert Byrne for all those who are sick, their families and carers, Chaplains and Chaplaincy Volunteers and Healthcare Workers and Volunteers To take place at 3 pm on Sunday 16</w:t>
      </w:r>
      <w:r w:rsidRPr="005D1F99">
        <w:rPr>
          <w:rFonts w:ascii="Tahoma" w:hAnsi="Tahoma" w:cs="Tahoma"/>
          <w:color w:val="000000"/>
          <w:sz w:val="32"/>
          <w:szCs w:val="32"/>
          <w:vertAlign w:val="superscript"/>
        </w:rPr>
        <w:t>th</w:t>
      </w:r>
      <w:r w:rsidRPr="005D1F99">
        <w:rPr>
          <w:rFonts w:ascii="Tahoma" w:hAnsi="Tahoma" w:cs="Tahoma"/>
          <w:color w:val="000000"/>
          <w:sz w:val="32"/>
          <w:szCs w:val="32"/>
        </w:rPr>
        <w:t> September at the Diocesan Shrine of Our Lady of Lourdes in Hednesford</w:t>
      </w:r>
      <w:r>
        <w:rPr>
          <w:rFonts w:cs="Tahoma"/>
          <w:color w:val="000000"/>
          <w:sz w:val="32"/>
          <w:szCs w:val="32"/>
        </w:rPr>
        <w:t xml:space="preserve">, </w:t>
      </w:r>
      <w:r w:rsidRPr="00B422DE">
        <w:rPr>
          <w:rFonts w:ascii="Tahoma" w:hAnsi="Tahoma" w:cs="Tahoma"/>
          <w:color w:val="000000"/>
          <w:sz w:val="32"/>
          <w:szCs w:val="32"/>
        </w:rPr>
        <w:t>Uxbridge Street, WS12 1DB</w:t>
      </w:r>
    </w:p>
    <w:p w:rsidR="00D2784A" w:rsidRPr="00907BA2" w:rsidRDefault="00D2784A" w:rsidP="00907BA2">
      <w:pPr>
        <w:pStyle w:val="Header"/>
        <w:rPr>
          <w:rFonts w:ascii="Tahoma" w:hAnsi="Tahoma" w:cs="Tahoma"/>
          <w:color w:val="000000"/>
          <w:sz w:val="32"/>
          <w:szCs w:val="32"/>
        </w:rPr>
      </w:pPr>
      <w:r w:rsidRPr="007F782B">
        <w:rPr>
          <w:rFonts w:ascii="Tahoma" w:hAnsi="Tahoma" w:cs="Tahoma"/>
          <w:b/>
          <w:color w:val="000000"/>
          <w:sz w:val="32"/>
          <w:szCs w:val="32"/>
          <w:u w:val="single"/>
        </w:rPr>
        <w:t>YMCA FOOD STORE:</w:t>
      </w:r>
      <w:r>
        <w:rPr>
          <w:rFonts w:ascii="Tahoma" w:hAnsi="Tahoma" w:cs="Tahoma"/>
          <w:color w:val="000000"/>
          <w:sz w:val="32"/>
          <w:szCs w:val="32"/>
        </w:rPr>
        <w:t xml:space="preserve">  September is our month for collecting items for the work of the YMCA’s food store.  There are lists for suggested items at the back of church.  Please bring items to the presbytery or with you on Sunday to leave in the </w:t>
      </w:r>
      <w:smartTag w:uri="urn:schemas-microsoft-com:office:smarttags" w:element="PlaceName">
        <w:smartTag w:uri="urn:schemas-microsoft-com:office:smarttags" w:element="place">
          <w:smartTag w:uri="urn:schemas-microsoft-com:office:smarttags" w:element="PlaceName">
            <w:r>
              <w:rPr>
                <w:rFonts w:ascii="Tahoma" w:hAnsi="Tahoma" w:cs="Tahoma"/>
                <w:color w:val="000000"/>
                <w:sz w:val="32"/>
                <w:szCs w:val="32"/>
              </w:rPr>
              <w:t>Stephen</w:t>
            </w:r>
          </w:smartTag>
          <w:r>
            <w:rPr>
              <w:rFonts w:ascii="Tahoma" w:hAnsi="Tahoma" w:cs="Tahoma"/>
              <w:color w:val="000000"/>
              <w:sz w:val="32"/>
              <w:szCs w:val="32"/>
            </w:rPr>
            <w:t xml:space="preserve"> </w:t>
          </w:r>
          <w:smartTag w:uri="urn:schemas-microsoft-com:office:smarttags" w:element="PlaceName">
            <w:r>
              <w:rPr>
                <w:rFonts w:ascii="Tahoma" w:hAnsi="Tahoma" w:cs="Tahoma"/>
                <w:color w:val="000000"/>
                <w:sz w:val="32"/>
                <w:szCs w:val="32"/>
              </w:rPr>
              <w:t>Room</w:t>
            </w:r>
          </w:smartTag>
        </w:smartTag>
      </w:smartTag>
      <w:r>
        <w:rPr>
          <w:rFonts w:ascii="Tahoma" w:hAnsi="Tahoma" w:cs="Tahoma"/>
          <w:color w:val="000000"/>
          <w:sz w:val="32"/>
          <w:szCs w:val="32"/>
        </w:rPr>
        <w:t>.  Thank you for your generosity.</w:t>
      </w:r>
    </w:p>
    <w:p w:rsidR="00D2784A" w:rsidRPr="002925DA" w:rsidRDefault="00D2784A" w:rsidP="00BC6E2B">
      <w:pPr>
        <w:pStyle w:val="Header"/>
        <w:jc w:val="both"/>
        <w:rPr>
          <w:rFonts w:ascii="Tahoma" w:hAnsi="Tahoma" w:cs="Tahoma"/>
          <w:b/>
          <w:sz w:val="32"/>
          <w:szCs w:val="32"/>
          <w:u w:val="single"/>
        </w:rPr>
      </w:pPr>
      <w:smartTag w:uri="urn:schemas-microsoft-com:office:smarttags" w:element="place">
        <w:r>
          <w:rPr>
            <w:rFonts w:ascii="Tahoma" w:hAnsi="Tahoma" w:cs="Tahoma"/>
            <w:b/>
            <w:sz w:val="32"/>
            <w:szCs w:val="32"/>
            <w:u w:val="single"/>
          </w:rPr>
          <w:t>ST VINCENT</w:t>
        </w:r>
      </w:smartTag>
      <w:r>
        <w:rPr>
          <w:rFonts w:ascii="Tahoma" w:hAnsi="Tahoma" w:cs="Tahoma"/>
          <w:b/>
          <w:sz w:val="32"/>
          <w:szCs w:val="32"/>
          <w:u w:val="single"/>
        </w:rPr>
        <w:t xml:space="preserve"> de PAUL SOCIETY – AN INTRODUCTION:</w:t>
      </w:r>
      <w:r w:rsidRPr="002925DA">
        <w:rPr>
          <w:rFonts w:ascii="Tahoma" w:hAnsi="Tahoma" w:cs="Tahoma"/>
          <w:sz w:val="32"/>
          <w:szCs w:val="32"/>
        </w:rPr>
        <w:t xml:space="preserve"> </w:t>
      </w:r>
    </w:p>
    <w:p w:rsidR="00D2784A" w:rsidRPr="002925DA" w:rsidRDefault="00D2784A" w:rsidP="00BC6E2B">
      <w:pPr>
        <w:pStyle w:val="Header"/>
        <w:jc w:val="both"/>
        <w:rPr>
          <w:rFonts w:ascii="Tahoma" w:hAnsi="Tahoma" w:cs="Tahoma"/>
          <w:i/>
          <w:sz w:val="32"/>
          <w:szCs w:val="32"/>
        </w:rPr>
      </w:pPr>
      <w:r w:rsidRPr="002925DA">
        <w:rPr>
          <w:rFonts w:ascii="Tahoma" w:hAnsi="Tahoma" w:cs="Tahoma"/>
          <w:i/>
          <w:sz w:val="32"/>
          <w:szCs w:val="32"/>
        </w:rPr>
        <w:t>“Charity is certainly greater that any rule.  Moreover, all rules must lead to charity.” St Vincent de Paul</w:t>
      </w:r>
    </w:p>
    <w:p w:rsidR="00D2784A" w:rsidRPr="00907BA2" w:rsidRDefault="00D2784A" w:rsidP="00BC6E2B">
      <w:pPr>
        <w:pStyle w:val="Header"/>
        <w:jc w:val="both"/>
        <w:rPr>
          <w:rFonts w:ascii="Tahoma" w:hAnsi="Tahoma" w:cs="Tahoma"/>
          <w:sz w:val="32"/>
          <w:szCs w:val="32"/>
        </w:rPr>
      </w:pPr>
      <w:r>
        <w:rPr>
          <w:rFonts w:ascii="Tahoma" w:hAnsi="Tahoma" w:cs="Tahoma"/>
          <w:sz w:val="32"/>
          <w:szCs w:val="32"/>
        </w:rPr>
        <w:t xml:space="preserve">Founded in 1833 by Blessed Frederic Ozanam. The St Vincent de Paul Society is a Christ-centered organisation made up of almost 10,000 volunteers across </w:t>
      </w:r>
      <w:smartTag w:uri="urn:schemas-microsoft-com:office:smarttags" w:element="place">
        <w:r>
          <w:rPr>
            <w:rFonts w:ascii="Tahoma" w:hAnsi="Tahoma" w:cs="Tahoma"/>
            <w:sz w:val="32"/>
            <w:szCs w:val="32"/>
          </w:rPr>
          <w:t>England</w:t>
        </w:r>
      </w:smartTag>
      <w:r>
        <w:rPr>
          <w:rFonts w:ascii="Tahoma" w:hAnsi="Tahoma" w:cs="Tahoma"/>
          <w:sz w:val="32"/>
          <w:szCs w:val="32"/>
        </w:rPr>
        <w:t xml:space="preserve"> and </w:t>
      </w:r>
      <w:smartTag w:uri="urn:schemas-microsoft-com:office:smarttags" w:element="place">
        <w:r>
          <w:rPr>
            <w:rFonts w:ascii="Tahoma" w:hAnsi="Tahoma" w:cs="Tahoma"/>
            <w:sz w:val="32"/>
            <w:szCs w:val="32"/>
          </w:rPr>
          <w:t>Wales</w:t>
        </w:r>
      </w:smartTag>
      <w:r>
        <w:rPr>
          <w:rFonts w:ascii="Tahoma" w:hAnsi="Tahoma" w:cs="Tahoma"/>
          <w:sz w:val="32"/>
          <w:szCs w:val="32"/>
        </w:rPr>
        <w:t xml:space="preserve">.  While every Conference is unique, our mission is the same; to seek and find those in need, to help them in the spirit of justice and to tackle the causes of poverty where we can.  Please see the display at the back of the Church. If you would like to know more about the work that takes place in your local Conference please get in touch with the President of your local group Bill Moloney 07806353069 </w:t>
      </w:r>
      <w:hyperlink r:id="rId7" w:history="1">
        <w:r w:rsidRPr="009641D2">
          <w:rPr>
            <w:rStyle w:val="Hyperlink"/>
            <w:rFonts w:ascii="Tahoma" w:hAnsi="Tahoma" w:cs="Tahoma"/>
            <w:sz w:val="32"/>
            <w:szCs w:val="32"/>
          </w:rPr>
          <w:t>billmoloney@hotmail.co.uk</w:t>
        </w:r>
      </w:hyperlink>
      <w:r>
        <w:rPr>
          <w:rFonts w:ascii="Tahoma" w:hAnsi="Tahoma" w:cs="Tahoma"/>
          <w:sz w:val="32"/>
          <w:szCs w:val="32"/>
        </w:rPr>
        <w:t xml:space="preserve"> </w:t>
      </w:r>
    </w:p>
    <w:p w:rsidR="00D2784A" w:rsidRPr="0019355D" w:rsidRDefault="00D2784A" w:rsidP="0019355D">
      <w:pPr>
        <w:autoSpaceDE w:val="0"/>
        <w:autoSpaceDN w:val="0"/>
        <w:adjustRightInd w:val="0"/>
        <w:jc w:val="both"/>
        <w:rPr>
          <w:rStyle w:val="Strong"/>
          <w:rFonts w:ascii="Tahoma" w:hAnsi="Tahoma" w:cs="Tahoma"/>
          <w:b w:val="0"/>
          <w:bCs w:val="0"/>
          <w:sz w:val="32"/>
          <w:szCs w:val="32"/>
        </w:rPr>
      </w:pPr>
      <w:r w:rsidRPr="001A1987">
        <w:rPr>
          <w:rFonts w:ascii="Tahoma" w:hAnsi="Tahoma" w:cs="Tahoma"/>
          <w:b/>
          <w:sz w:val="32"/>
          <w:szCs w:val="32"/>
          <w:u w:val="single"/>
        </w:rPr>
        <w:t>JUBILEE CHOIR:</w:t>
      </w:r>
      <w:r w:rsidRPr="001A1987">
        <w:rPr>
          <w:rFonts w:ascii="Tahoma" w:hAnsi="Tahoma" w:cs="Tahoma"/>
          <w:sz w:val="32"/>
          <w:szCs w:val="32"/>
        </w:rPr>
        <w:t xml:space="preserve"> </w:t>
      </w:r>
      <w:r>
        <w:rPr>
          <w:rFonts w:ascii="Tahoma" w:hAnsi="Tahoma" w:cs="Tahoma"/>
          <w:sz w:val="32"/>
          <w:szCs w:val="32"/>
        </w:rPr>
        <w:t>First rehearsal back is Mon 10th Sept</w:t>
      </w:r>
      <w:r w:rsidRPr="0066757E">
        <w:rPr>
          <w:rFonts w:ascii="Tahoma" w:hAnsi="Tahoma" w:cs="Tahoma"/>
          <w:sz w:val="32"/>
          <w:szCs w:val="32"/>
        </w:rPr>
        <w:t xml:space="preserve">. If you </w:t>
      </w:r>
      <w:r>
        <w:rPr>
          <w:rFonts w:ascii="Tahoma" w:hAnsi="Tahoma" w:cs="Tahoma"/>
          <w:sz w:val="32"/>
          <w:szCs w:val="32"/>
        </w:rPr>
        <w:t>would like to join our choir, w</w:t>
      </w:r>
      <w:r w:rsidRPr="0066757E">
        <w:rPr>
          <w:rFonts w:ascii="Tahoma" w:hAnsi="Tahoma" w:cs="Tahoma"/>
          <w:sz w:val="32"/>
          <w:szCs w:val="32"/>
        </w:rPr>
        <w:t>e sing on every 1st, 3rd and 5th Sunday at 11am Mass, we rehearse on Monday evening 7:45 - 9:00. You do not have to be able to read music, just have a love of singing the Hymns and parts of the Mass -  then please get in touch with either the parish office or Sue on 07900494895.</w:t>
      </w:r>
    </w:p>
    <w:sectPr w:rsidR="00D2784A" w:rsidRPr="0019355D" w:rsidSect="00165D48">
      <w:pgSz w:w="11906" w:h="16838"/>
      <w:pgMar w:top="284" w:right="424" w:bottom="284" w:left="33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664501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BDB"/>
    <w:rsid w:val="0000034D"/>
    <w:rsid w:val="0000056E"/>
    <w:rsid w:val="00000A75"/>
    <w:rsid w:val="00000CE3"/>
    <w:rsid w:val="00000D15"/>
    <w:rsid w:val="00000FBC"/>
    <w:rsid w:val="00001759"/>
    <w:rsid w:val="00001FD5"/>
    <w:rsid w:val="000022AB"/>
    <w:rsid w:val="00002336"/>
    <w:rsid w:val="000028ED"/>
    <w:rsid w:val="00002AE5"/>
    <w:rsid w:val="00002D72"/>
    <w:rsid w:val="00002F58"/>
    <w:rsid w:val="0000302E"/>
    <w:rsid w:val="00003300"/>
    <w:rsid w:val="000033EE"/>
    <w:rsid w:val="000039B5"/>
    <w:rsid w:val="00003C5B"/>
    <w:rsid w:val="0000403C"/>
    <w:rsid w:val="0000431A"/>
    <w:rsid w:val="0000477D"/>
    <w:rsid w:val="000049C3"/>
    <w:rsid w:val="00004F73"/>
    <w:rsid w:val="0000521C"/>
    <w:rsid w:val="00005344"/>
    <w:rsid w:val="000054C8"/>
    <w:rsid w:val="00005F5D"/>
    <w:rsid w:val="00006014"/>
    <w:rsid w:val="000060C3"/>
    <w:rsid w:val="000062F6"/>
    <w:rsid w:val="0000678A"/>
    <w:rsid w:val="00006858"/>
    <w:rsid w:val="00006896"/>
    <w:rsid w:val="00006905"/>
    <w:rsid w:val="00006B50"/>
    <w:rsid w:val="00006BEA"/>
    <w:rsid w:val="000070BA"/>
    <w:rsid w:val="000070FC"/>
    <w:rsid w:val="0000710E"/>
    <w:rsid w:val="00007756"/>
    <w:rsid w:val="000078ED"/>
    <w:rsid w:val="000079C7"/>
    <w:rsid w:val="00010026"/>
    <w:rsid w:val="00010046"/>
    <w:rsid w:val="000100EA"/>
    <w:rsid w:val="00010344"/>
    <w:rsid w:val="0001037C"/>
    <w:rsid w:val="0001075C"/>
    <w:rsid w:val="000108A6"/>
    <w:rsid w:val="00010917"/>
    <w:rsid w:val="00010B8B"/>
    <w:rsid w:val="00011535"/>
    <w:rsid w:val="000115C4"/>
    <w:rsid w:val="000118B4"/>
    <w:rsid w:val="00011AE0"/>
    <w:rsid w:val="000123A3"/>
    <w:rsid w:val="0001273D"/>
    <w:rsid w:val="00012CA0"/>
    <w:rsid w:val="00013147"/>
    <w:rsid w:val="00013383"/>
    <w:rsid w:val="000136AF"/>
    <w:rsid w:val="00013D86"/>
    <w:rsid w:val="00013ED3"/>
    <w:rsid w:val="00014121"/>
    <w:rsid w:val="0001425C"/>
    <w:rsid w:val="000143DB"/>
    <w:rsid w:val="000145B7"/>
    <w:rsid w:val="00014601"/>
    <w:rsid w:val="0001464D"/>
    <w:rsid w:val="00014776"/>
    <w:rsid w:val="000148C6"/>
    <w:rsid w:val="000148CC"/>
    <w:rsid w:val="00014D5D"/>
    <w:rsid w:val="00014D95"/>
    <w:rsid w:val="00015125"/>
    <w:rsid w:val="00015408"/>
    <w:rsid w:val="00015436"/>
    <w:rsid w:val="00015760"/>
    <w:rsid w:val="000158F2"/>
    <w:rsid w:val="00015B1C"/>
    <w:rsid w:val="00015D30"/>
    <w:rsid w:val="00016067"/>
    <w:rsid w:val="00016601"/>
    <w:rsid w:val="000168E7"/>
    <w:rsid w:val="00016948"/>
    <w:rsid w:val="00016ACF"/>
    <w:rsid w:val="00016DBB"/>
    <w:rsid w:val="00016EEC"/>
    <w:rsid w:val="00016F64"/>
    <w:rsid w:val="000175E1"/>
    <w:rsid w:val="00017650"/>
    <w:rsid w:val="00017756"/>
    <w:rsid w:val="000178A4"/>
    <w:rsid w:val="0001796D"/>
    <w:rsid w:val="000202D8"/>
    <w:rsid w:val="00020792"/>
    <w:rsid w:val="00020872"/>
    <w:rsid w:val="00020C6F"/>
    <w:rsid w:val="00021584"/>
    <w:rsid w:val="000217E3"/>
    <w:rsid w:val="00021966"/>
    <w:rsid w:val="00021B53"/>
    <w:rsid w:val="00021CF3"/>
    <w:rsid w:val="0002210D"/>
    <w:rsid w:val="00022AAE"/>
    <w:rsid w:val="00022D20"/>
    <w:rsid w:val="00022EE2"/>
    <w:rsid w:val="00023304"/>
    <w:rsid w:val="00023544"/>
    <w:rsid w:val="00023890"/>
    <w:rsid w:val="00023940"/>
    <w:rsid w:val="00023BCF"/>
    <w:rsid w:val="00023C24"/>
    <w:rsid w:val="00023EA6"/>
    <w:rsid w:val="000244A0"/>
    <w:rsid w:val="000245FC"/>
    <w:rsid w:val="000246A0"/>
    <w:rsid w:val="00024DEA"/>
    <w:rsid w:val="000252EC"/>
    <w:rsid w:val="00025488"/>
    <w:rsid w:val="0002572F"/>
    <w:rsid w:val="0002577C"/>
    <w:rsid w:val="00025AC4"/>
    <w:rsid w:val="00025DBA"/>
    <w:rsid w:val="00025E0A"/>
    <w:rsid w:val="00025F75"/>
    <w:rsid w:val="000265DC"/>
    <w:rsid w:val="00026914"/>
    <w:rsid w:val="00026AA6"/>
    <w:rsid w:val="00026B36"/>
    <w:rsid w:val="00026BD7"/>
    <w:rsid w:val="00026D93"/>
    <w:rsid w:val="000274DD"/>
    <w:rsid w:val="00027517"/>
    <w:rsid w:val="00027588"/>
    <w:rsid w:val="00027963"/>
    <w:rsid w:val="00027AA8"/>
    <w:rsid w:val="00027B8C"/>
    <w:rsid w:val="00027BF0"/>
    <w:rsid w:val="00027F58"/>
    <w:rsid w:val="00030213"/>
    <w:rsid w:val="00030C38"/>
    <w:rsid w:val="00030EB7"/>
    <w:rsid w:val="00031106"/>
    <w:rsid w:val="00031574"/>
    <w:rsid w:val="000316D2"/>
    <w:rsid w:val="00031B96"/>
    <w:rsid w:val="00031C35"/>
    <w:rsid w:val="00031D3F"/>
    <w:rsid w:val="00031F9E"/>
    <w:rsid w:val="00032022"/>
    <w:rsid w:val="000321E6"/>
    <w:rsid w:val="00032308"/>
    <w:rsid w:val="0003283A"/>
    <w:rsid w:val="00032B9D"/>
    <w:rsid w:val="00032C05"/>
    <w:rsid w:val="00032CBC"/>
    <w:rsid w:val="00033252"/>
    <w:rsid w:val="00033389"/>
    <w:rsid w:val="0003349F"/>
    <w:rsid w:val="0003351A"/>
    <w:rsid w:val="000338E5"/>
    <w:rsid w:val="00033F33"/>
    <w:rsid w:val="00034B91"/>
    <w:rsid w:val="00034BCC"/>
    <w:rsid w:val="00034C56"/>
    <w:rsid w:val="00034DDC"/>
    <w:rsid w:val="00034FF8"/>
    <w:rsid w:val="000352F9"/>
    <w:rsid w:val="00035340"/>
    <w:rsid w:val="00035365"/>
    <w:rsid w:val="00035475"/>
    <w:rsid w:val="0003552B"/>
    <w:rsid w:val="00035707"/>
    <w:rsid w:val="00035C5B"/>
    <w:rsid w:val="000362EF"/>
    <w:rsid w:val="0003664E"/>
    <w:rsid w:val="0003699B"/>
    <w:rsid w:val="00036DB4"/>
    <w:rsid w:val="000371A6"/>
    <w:rsid w:val="00037948"/>
    <w:rsid w:val="00037B6A"/>
    <w:rsid w:val="00037F0F"/>
    <w:rsid w:val="000403B8"/>
    <w:rsid w:val="00040A14"/>
    <w:rsid w:val="00040ACA"/>
    <w:rsid w:val="00040E86"/>
    <w:rsid w:val="00041073"/>
    <w:rsid w:val="000413F3"/>
    <w:rsid w:val="00041EBF"/>
    <w:rsid w:val="000420A0"/>
    <w:rsid w:val="00042236"/>
    <w:rsid w:val="0004274C"/>
    <w:rsid w:val="00042795"/>
    <w:rsid w:val="00042B5F"/>
    <w:rsid w:val="00042D20"/>
    <w:rsid w:val="000431D8"/>
    <w:rsid w:val="0004360D"/>
    <w:rsid w:val="00043755"/>
    <w:rsid w:val="0004395E"/>
    <w:rsid w:val="000441EC"/>
    <w:rsid w:val="00044458"/>
    <w:rsid w:val="00044656"/>
    <w:rsid w:val="0004471D"/>
    <w:rsid w:val="000448E9"/>
    <w:rsid w:val="0004490F"/>
    <w:rsid w:val="00044CB2"/>
    <w:rsid w:val="00044F54"/>
    <w:rsid w:val="000451FA"/>
    <w:rsid w:val="000454EE"/>
    <w:rsid w:val="00045A30"/>
    <w:rsid w:val="00045B2B"/>
    <w:rsid w:val="00045EE2"/>
    <w:rsid w:val="0004623F"/>
    <w:rsid w:val="00046A1D"/>
    <w:rsid w:val="0004706E"/>
    <w:rsid w:val="0004721C"/>
    <w:rsid w:val="0004727A"/>
    <w:rsid w:val="000475CA"/>
    <w:rsid w:val="0004763A"/>
    <w:rsid w:val="00047ABD"/>
    <w:rsid w:val="00047CC7"/>
    <w:rsid w:val="00047E82"/>
    <w:rsid w:val="000500B9"/>
    <w:rsid w:val="000502AE"/>
    <w:rsid w:val="00050421"/>
    <w:rsid w:val="000506E1"/>
    <w:rsid w:val="00050CF1"/>
    <w:rsid w:val="000519B9"/>
    <w:rsid w:val="00051D6D"/>
    <w:rsid w:val="00051DAC"/>
    <w:rsid w:val="00051DD8"/>
    <w:rsid w:val="00052381"/>
    <w:rsid w:val="00052A4A"/>
    <w:rsid w:val="00052A4F"/>
    <w:rsid w:val="00052A70"/>
    <w:rsid w:val="00052C6C"/>
    <w:rsid w:val="00053131"/>
    <w:rsid w:val="0005314B"/>
    <w:rsid w:val="000533A4"/>
    <w:rsid w:val="000534AC"/>
    <w:rsid w:val="000537FC"/>
    <w:rsid w:val="000538C8"/>
    <w:rsid w:val="00053B43"/>
    <w:rsid w:val="00053CF3"/>
    <w:rsid w:val="00053E65"/>
    <w:rsid w:val="000540BB"/>
    <w:rsid w:val="000541B2"/>
    <w:rsid w:val="0005447E"/>
    <w:rsid w:val="000547CA"/>
    <w:rsid w:val="00054873"/>
    <w:rsid w:val="00054F82"/>
    <w:rsid w:val="0005502A"/>
    <w:rsid w:val="00055091"/>
    <w:rsid w:val="000550A2"/>
    <w:rsid w:val="000552EB"/>
    <w:rsid w:val="00055479"/>
    <w:rsid w:val="00055D4E"/>
    <w:rsid w:val="00055E37"/>
    <w:rsid w:val="00055E3D"/>
    <w:rsid w:val="00056030"/>
    <w:rsid w:val="0005609A"/>
    <w:rsid w:val="00056B25"/>
    <w:rsid w:val="00056CE6"/>
    <w:rsid w:val="00056D84"/>
    <w:rsid w:val="00057098"/>
    <w:rsid w:val="00057400"/>
    <w:rsid w:val="000574A5"/>
    <w:rsid w:val="000575E7"/>
    <w:rsid w:val="0005786F"/>
    <w:rsid w:val="00057C2C"/>
    <w:rsid w:val="00057DF7"/>
    <w:rsid w:val="00057E07"/>
    <w:rsid w:val="0006026F"/>
    <w:rsid w:val="0006030D"/>
    <w:rsid w:val="00060536"/>
    <w:rsid w:val="00060618"/>
    <w:rsid w:val="000608C6"/>
    <w:rsid w:val="00060EC5"/>
    <w:rsid w:val="00060EF4"/>
    <w:rsid w:val="0006119D"/>
    <w:rsid w:val="00061432"/>
    <w:rsid w:val="000618B8"/>
    <w:rsid w:val="00061989"/>
    <w:rsid w:val="00061BC0"/>
    <w:rsid w:val="00061C9C"/>
    <w:rsid w:val="00061F69"/>
    <w:rsid w:val="00062133"/>
    <w:rsid w:val="000622C7"/>
    <w:rsid w:val="000622CC"/>
    <w:rsid w:val="000627B1"/>
    <w:rsid w:val="00062A5D"/>
    <w:rsid w:val="00062FAE"/>
    <w:rsid w:val="0006327C"/>
    <w:rsid w:val="0006342B"/>
    <w:rsid w:val="0006391C"/>
    <w:rsid w:val="00063B30"/>
    <w:rsid w:val="00063F59"/>
    <w:rsid w:val="0006405B"/>
    <w:rsid w:val="00064CBD"/>
    <w:rsid w:val="00064D0A"/>
    <w:rsid w:val="00064F52"/>
    <w:rsid w:val="00065080"/>
    <w:rsid w:val="00065271"/>
    <w:rsid w:val="00065A1F"/>
    <w:rsid w:val="00065AA7"/>
    <w:rsid w:val="00065DF3"/>
    <w:rsid w:val="000662DB"/>
    <w:rsid w:val="000666A7"/>
    <w:rsid w:val="000669BD"/>
    <w:rsid w:val="00066B6F"/>
    <w:rsid w:val="00066BC6"/>
    <w:rsid w:val="00066E5D"/>
    <w:rsid w:val="00067FC5"/>
    <w:rsid w:val="0007015D"/>
    <w:rsid w:val="00070604"/>
    <w:rsid w:val="00070AE5"/>
    <w:rsid w:val="00070C87"/>
    <w:rsid w:val="000710FD"/>
    <w:rsid w:val="00071118"/>
    <w:rsid w:val="000711AA"/>
    <w:rsid w:val="000714FD"/>
    <w:rsid w:val="00071703"/>
    <w:rsid w:val="0007197C"/>
    <w:rsid w:val="000719E5"/>
    <w:rsid w:val="00071FBC"/>
    <w:rsid w:val="00072299"/>
    <w:rsid w:val="00072309"/>
    <w:rsid w:val="000723AF"/>
    <w:rsid w:val="00072D6D"/>
    <w:rsid w:val="00072DF6"/>
    <w:rsid w:val="00072EA2"/>
    <w:rsid w:val="000731BE"/>
    <w:rsid w:val="0007328A"/>
    <w:rsid w:val="00073B8F"/>
    <w:rsid w:val="00073CFC"/>
    <w:rsid w:val="00073E7E"/>
    <w:rsid w:val="00074231"/>
    <w:rsid w:val="000743B7"/>
    <w:rsid w:val="000747F8"/>
    <w:rsid w:val="0007495F"/>
    <w:rsid w:val="00074D80"/>
    <w:rsid w:val="00074E8E"/>
    <w:rsid w:val="000750F7"/>
    <w:rsid w:val="00075188"/>
    <w:rsid w:val="00075495"/>
    <w:rsid w:val="0007553D"/>
    <w:rsid w:val="00075604"/>
    <w:rsid w:val="0007572D"/>
    <w:rsid w:val="000764BD"/>
    <w:rsid w:val="00076794"/>
    <w:rsid w:val="00076DF4"/>
    <w:rsid w:val="000770C5"/>
    <w:rsid w:val="0007719B"/>
    <w:rsid w:val="000772DC"/>
    <w:rsid w:val="00077659"/>
    <w:rsid w:val="00077B64"/>
    <w:rsid w:val="00077C17"/>
    <w:rsid w:val="00080818"/>
    <w:rsid w:val="0008085E"/>
    <w:rsid w:val="000808C5"/>
    <w:rsid w:val="00080949"/>
    <w:rsid w:val="00080AF7"/>
    <w:rsid w:val="00080DD1"/>
    <w:rsid w:val="00080FAC"/>
    <w:rsid w:val="00081317"/>
    <w:rsid w:val="00081544"/>
    <w:rsid w:val="000815D4"/>
    <w:rsid w:val="0008170E"/>
    <w:rsid w:val="00081C69"/>
    <w:rsid w:val="00081CB8"/>
    <w:rsid w:val="00082232"/>
    <w:rsid w:val="00082236"/>
    <w:rsid w:val="000825BB"/>
    <w:rsid w:val="00082869"/>
    <w:rsid w:val="00082938"/>
    <w:rsid w:val="00082E02"/>
    <w:rsid w:val="00082ED0"/>
    <w:rsid w:val="00082F9A"/>
    <w:rsid w:val="0008308C"/>
    <w:rsid w:val="00083412"/>
    <w:rsid w:val="00083454"/>
    <w:rsid w:val="00083529"/>
    <w:rsid w:val="0008380F"/>
    <w:rsid w:val="00083AAF"/>
    <w:rsid w:val="00083DB1"/>
    <w:rsid w:val="00084343"/>
    <w:rsid w:val="00084771"/>
    <w:rsid w:val="0008489B"/>
    <w:rsid w:val="00084984"/>
    <w:rsid w:val="00084AFF"/>
    <w:rsid w:val="00084B91"/>
    <w:rsid w:val="000851C2"/>
    <w:rsid w:val="00085805"/>
    <w:rsid w:val="00085DA6"/>
    <w:rsid w:val="00085F67"/>
    <w:rsid w:val="00086150"/>
    <w:rsid w:val="0008639F"/>
    <w:rsid w:val="00086697"/>
    <w:rsid w:val="00086E20"/>
    <w:rsid w:val="000872AD"/>
    <w:rsid w:val="000872D2"/>
    <w:rsid w:val="000873D6"/>
    <w:rsid w:val="00087660"/>
    <w:rsid w:val="0008782C"/>
    <w:rsid w:val="00087A51"/>
    <w:rsid w:val="00087F38"/>
    <w:rsid w:val="00090028"/>
    <w:rsid w:val="0009034A"/>
    <w:rsid w:val="000904A5"/>
    <w:rsid w:val="000907C4"/>
    <w:rsid w:val="00090993"/>
    <w:rsid w:val="00090A2F"/>
    <w:rsid w:val="00090D2B"/>
    <w:rsid w:val="00090D31"/>
    <w:rsid w:val="00091194"/>
    <w:rsid w:val="00091667"/>
    <w:rsid w:val="0009185B"/>
    <w:rsid w:val="000919F8"/>
    <w:rsid w:val="00091CB6"/>
    <w:rsid w:val="00091DDF"/>
    <w:rsid w:val="00092026"/>
    <w:rsid w:val="0009212C"/>
    <w:rsid w:val="00092135"/>
    <w:rsid w:val="00092453"/>
    <w:rsid w:val="000925A3"/>
    <w:rsid w:val="00092807"/>
    <w:rsid w:val="000929F1"/>
    <w:rsid w:val="00092E43"/>
    <w:rsid w:val="00092ECC"/>
    <w:rsid w:val="00092FE1"/>
    <w:rsid w:val="00093424"/>
    <w:rsid w:val="00093533"/>
    <w:rsid w:val="000936EC"/>
    <w:rsid w:val="00093B47"/>
    <w:rsid w:val="00093C96"/>
    <w:rsid w:val="00094248"/>
    <w:rsid w:val="000942C6"/>
    <w:rsid w:val="0009430C"/>
    <w:rsid w:val="0009459A"/>
    <w:rsid w:val="0009462C"/>
    <w:rsid w:val="000948B1"/>
    <w:rsid w:val="00094A07"/>
    <w:rsid w:val="00094B9C"/>
    <w:rsid w:val="00094CA5"/>
    <w:rsid w:val="0009569D"/>
    <w:rsid w:val="00095989"/>
    <w:rsid w:val="00095CEB"/>
    <w:rsid w:val="00095DB0"/>
    <w:rsid w:val="00095ED6"/>
    <w:rsid w:val="00095F75"/>
    <w:rsid w:val="00096141"/>
    <w:rsid w:val="000961F0"/>
    <w:rsid w:val="000962A4"/>
    <w:rsid w:val="000963D7"/>
    <w:rsid w:val="0009663A"/>
    <w:rsid w:val="00097190"/>
    <w:rsid w:val="00097D2B"/>
    <w:rsid w:val="00097DB9"/>
    <w:rsid w:val="000A0788"/>
    <w:rsid w:val="000A0B90"/>
    <w:rsid w:val="000A0E42"/>
    <w:rsid w:val="000A1059"/>
    <w:rsid w:val="000A1200"/>
    <w:rsid w:val="000A1233"/>
    <w:rsid w:val="000A1851"/>
    <w:rsid w:val="000A1984"/>
    <w:rsid w:val="000A1990"/>
    <w:rsid w:val="000A1DD1"/>
    <w:rsid w:val="000A1EB5"/>
    <w:rsid w:val="000A217E"/>
    <w:rsid w:val="000A22EB"/>
    <w:rsid w:val="000A2459"/>
    <w:rsid w:val="000A254A"/>
    <w:rsid w:val="000A28DE"/>
    <w:rsid w:val="000A299B"/>
    <w:rsid w:val="000A2A88"/>
    <w:rsid w:val="000A2C87"/>
    <w:rsid w:val="000A2D9C"/>
    <w:rsid w:val="000A3009"/>
    <w:rsid w:val="000A35B5"/>
    <w:rsid w:val="000A3882"/>
    <w:rsid w:val="000A3966"/>
    <w:rsid w:val="000A3C2B"/>
    <w:rsid w:val="000A3E95"/>
    <w:rsid w:val="000A3EDA"/>
    <w:rsid w:val="000A46EB"/>
    <w:rsid w:val="000A4C7A"/>
    <w:rsid w:val="000A4CA3"/>
    <w:rsid w:val="000A4D82"/>
    <w:rsid w:val="000A5026"/>
    <w:rsid w:val="000A5416"/>
    <w:rsid w:val="000A566A"/>
    <w:rsid w:val="000A5792"/>
    <w:rsid w:val="000A5D55"/>
    <w:rsid w:val="000A5D97"/>
    <w:rsid w:val="000A5F5C"/>
    <w:rsid w:val="000A61ED"/>
    <w:rsid w:val="000A67F9"/>
    <w:rsid w:val="000A6ADB"/>
    <w:rsid w:val="000A6C65"/>
    <w:rsid w:val="000A6EF3"/>
    <w:rsid w:val="000A71A6"/>
    <w:rsid w:val="000A727C"/>
    <w:rsid w:val="000A73B6"/>
    <w:rsid w:val="000A73C8"/>
    <w:rsid w:val="000A7D86"/>
    <w:rsid w:val="000B0102"/>
    <w:rsid w:val="000B08DE"/>
    <w:rsid w:val="000B09C6"/>
    <w:rsid w:val="000B0B51"/>
    <w:rsid w:val="000B0F82"/>
    <w:rsid w:val="000B172D"/>
    <w:rsid w:val="000B1B4F"/>
    <w:rsid w:val="000B1C4E"/>
    <w:rsid w:val="000B1CEE"/>
    <w:rsid w:val="000B1ED2"/>
    <w:rsid w:val="000B2064"/>
    <w:rsid w:val="000B20A2"/>
    <w:rsid w:val="000B219F"/>
    <w:rsid w:val="000B21EC"/>
    <w:rsid w:val="000B24EC"/>
    <w:rsid w:val="000B2573"/>
    <w:rsid w:val="000B2AA3"/>
    <w:rsid w:val="000B2CF8"/>
    <w:rsid w:val="000B3084"/>
    <w:rsid w:val="000B31E4"/>
    <w:rsid w:val="000B3237"/>
    <w:rsid w:val="000B3F0A"/>
    <w:rsid w:val="000B404B"/>
    <w:rsid w:val="000B405C"/>
    <w:rsid w:val="000B4173"/>
    <w:rsid w:val="000B44D3"/>
    <w:rsid w:val="000B45E4"/>
    <w:rsid w:val="000B4736"/>
    <w:rsid w:val="000B49BC"/>
    <w:rsid w:val="000B4B11"/>
    <w:rsid w:val="000B4E2F"/>
    <w:rsid w:val="000B4E71"/>
    <w:rsid w:val="000B4EEA"/>
    <w:rsid w:val="000B53C6"/>
    <w:rsid w:val="000B5C98"/>
    <w:rsid w:val="000B5DCD"/>
    <w:rsid w:val="000B6027"/>
    <w:rsid w:val="000B698D"/>
    <w:rsid w:val="000B6A3C"/>
    <w:rsid w:val="000B6BEC"/>
    <w:rsid w:val="000B6D3C"/>
    <w:rsid w:val="000B6DB1"/>
    <w:rsid w:val="000B6E0C"/>
    <w:rsid w:val="000B70E1"/>
    <w:rsid w:val="000B79D9"/>
    <w:rsid w:val="000B7B31"/>
    <w:rsid w:val="000B7D09"/>
    <w:rsid w:val="000B7EB8"/>
    <w:rsid w:val="000C03AF"/>
    <w:rsid w:val="000C0598"/>
    <w:rsid w:val="000C095A"/>
    <w:rsid w:val="000C0DD2"/>
    <w:rsid w:val="000C0DEC"/>
    <w:rsid w:val="000C104D"/>
    <w:rsid w:val="000C1231"/>
    <w:rsid w:val="000C123B"/>
    <w:rsid w:val="000C1256"/>
    <w:rsid w:val="000C1D22"/>
    <w:rsid w:val="000C1D5A"/>
    <w:rsid w:val="000C1DF7"/>
    <w:rsid w:val="000C2457"/>
    <w:rsid w:val="000C2AE8"/>
    <w:rsid w:val="000C2C88"/>
    <w:rsid w:val="000C2EBD"/>
    <w:rsid w:val="000C3C5F"/>
    <w:rsid w:val="000C3ED4"/>
    <w:rsid w:val="000C3F9A"/>
    <w:rsid w:val="000C3FC1"/>
    <w:rsid w:val="000C3FF3"/>
    <w:rsid w:val="000C4369"/>
    <w:rsid w:val="000C43CE"/>
    <w:rsid w:val="000C4536"/>
    <w:rsid w:val="000C47A0"/>
    <w:rsid w:val="000C4BBC"/>
    <w:rsid w:val="000C4D42"/>
    <w:rsid w:val="000C53B0"/>
    <w:rsid w:val="000C5B78"/>
    <w:rsid w:val="000C63D3"/>
    <w:rsid w:val="000C656B"/>
    <w:rsid w:val="000C6968"/>
    <w:rsid w:val="000C6D01"/>
    <w:rsid w:val="000C750D"/>
    <w:rsid w:val="000C765C"/>
    <w:rsid w:val="000C77AE"/>
    <w:rsid w:val="000C797A"/>
    <w:rsid w:val="000C7AE5"/>
    <w:rsid w:val="000C7FFD"/>
    <w:rsid w:val="000D0786"/>
    <w:rsid w:val="000D09AC"/>
    <w:rsid w:val="000D0A10"/>
    <w:rsid w:val="000D0A93"/>
    <w:rsid w:val="000D0C14"/>
    <w:rsid w:val="000D0E56"/>
    <w:rsid w:val="000D0F46"/>
    <w:rsid w:val="000D1234"/>
    <w:rsid w:val="000D19D5"/>
    <w:rsid w:val="000D2187"/>
    <w:rsid w:val="000D231B"/>
    <w:rsid w:val="000D2477"/>
    <w:rsid w:val="000D282C"/>
    <w:rsid w:val="000D299A"/>
    <w:rsid w:val="000D2B7E"/>
    <w:rsid w:val="000D2C4B"/>
    <w:rsid w:val="000D2C8C"/>
    <w:rsid w:val="000D32B3"/>
    <w:rsid w:val="000D339A"/>
    <w:rsid w:val="000D33B3"/>
    <w:rsid w:val="000D3553"/>
    <w:rsid w:val="000D3741"/>
    <w:rsid w:val="000D3A40"/>
    <w:rsid w:val="000D3B3B"/>
    <w:rsid w:val="000D3B5A"/>
    <w:rsid w:val="000D4141"/>
    <w:rsid w:val="000D42AF"/>
    <w:rsid w:val="000D46B9"/>
    <w:rsid w:val="000D4926"/>
    <w:rsid w:val="000D4AAE"/>
    <w:rsid w:val="000D4ADB"/>
    <w:rsid w:val="000D4BF3"/>
    <w:rsid w:val="000D4F42"/>
    <w:rsid w:val="000D4F4D"/>
    <w:rsid w:val="000D5051"/>
    <w:rsid w:val="000D54FC"/>
    <w:rsid w:val="000D5A2C"/>
    <w:rsid w:val="000D5C65"/>
    <w:rsid w:val="000D6054"/>
    <w:rsid w:val="000D62FE"/>
    <w:rsid w:val="000D66A4"/>
    <w:rsid w:val="000D6782"/>
    <w:rsid w:val="000D68B6"/>
    <w:rsid w:val="000D69FB"/>
    <w:rsid w:val="000D6AB7"/>
    <w:rsid w:val="000D6EDB"/>
    <w:rsid w:val="000D7441"/>
    <w:rsid w:val="000D750A"/>
    <w:rsid w:val="000D7843"/>
    <w:rsid w:val="000D7A64"/>
    <w:rsid w:val="000D7FC6"/>
    <w:rsid w:val="000E002C"/>
    <w:rsid w:val="000E06C1"/>
    <w:rsid w:val="000E0747"/>
    <w:rsid w:val="000E08B7"/>
    <w:rsid w:val="000E0C15"/>
    <w:rsid w:val="000E0DE0"/>
    <w:rsid w:val="000E0EEF"/>
    <w:rsid w:val="000E0FA6"/>
    <w:rsid w:val="000E10EC"/>
    <w:rsid w:val="000E125F"/>
    <w:rsid w:val="000E12B6"/>
    <w:rsid w:val="000E175F"/>
    <w:rsid w:val="000E17F3"/>
    <w:rsid w:val="000E18D2"/>
    <w:rsid w:val="000E1B2C"/>
    <w:rsid w:val="000E1B71"/>
    <w:rsid w:val="000E1BB6"/>
    <w:rsid w:val="000E2492"/>
    <w:rsid w:val="000E24F1"/>
    <w:rsid w:val="000E26B2"/>
    <w:rsid w:val="000E27D1"/>
    <w:rsid w:val="000E2AED"/>
    <w:rsid w:val="000E2C00"/>
    <w:rsid w:val="000E2C09"/>
    <w:rsid w:val="000E2D7A"/>
    <w:rsid w:val="000E32CE"/>
    <w:rsid w:val="000E32DC"/>
    <w:rsid w:val="000E372F"/>
    <w:rsid w:val="000E3832"/>
    <w:rsid w:val="000E3A3D"/>
    <w:rsid w:val="000E40A6"/>
    <w:rsid w:val="000E433C"/>
    <w:rsid w:val="000E47E8"/>
    <w:rsid w:val="000E4957"/>
    <w:rsid w:val="000E4DCD"/>
    <w:rsid w:val="000E51A1"/>
    <w:rsid w:val="000E5659"/>
    <w:rsid w:val="000E57AD"/>
    <w:rsid w:val="000E5BAF"/>
    <w:rsid w:val="000E5E4E"/>
    <w:rsid w:val="000E5E69"/>
    <w:rsid w:val="000E640D"/>
    <w:rsid w:val="000E6512"/>
    <w:rsid w:val="000E6548"/>
    <w:rsid w:val="000E6946"/>
    <w:rsid w:val="000E6B5F"/>
    <w:rsid w:val="000E6F2C"/>
    <w:rsid w:val="000E70E6"/>
    <w:rsid w:val="000E7180"/>
    <w:rsid w:val="000E7401"/>
    <w:rsid w:val="000E7663"/>
    <w:rsid w:val="000E76E9"/>
    <w:rsid w:val="000E79D8"/>
    <w:rsid w:val="000F0098"/>
    <w:rsid w:val="000F00C7"/>
    <w:rsid w:val="000F05C6"/>
    <w:rsid w:val="000F0668"/>
    <w:rsid w:val="000F07A0"/>
    <w:rsid w:val="000F0B4B"/>
    <w:rsid w:val="000F0CC1"/>
    <w:rsid w:val="000F138B"/>
    <w:rsid w:val="000F1D5D"/>
    <w:rsid w:val="000F280D"/>
    <w:rsid w:val="000F283F"/>
    <w:rsid w:val="000F2882"/>
    <w:rsid w:val="000F2B9A"/>
    <w:rsid w:val="000F2E01"/>
    <w:rsid w:val="000F2EE5"/>
    <w:rsid w:val="000F31BD"/>
    <w:rsid w:val="000F32FF"/>
    <w:rsid w:val="000F3571"/>
    <w:rsid w:val="000F3833"/>
    <w:rsid w:val="000F3947"/>
    <w:rsid w:val="000F3AFA"/>
    <w:rsid w:val="000F3D2D"/>
    <w:rsid w:val="000F3E7D"/>
    <w:rsid w:val="000F3ECB"/>
    <w:rsid w:val="000F3F0A"/>
    <w:rsid w:val="000F428B"/>
    <w:rsid w:val="000F463E"/>
    <w:rsid w:val="000F47E1"/>
    <w:rsid w:val="000F4E45"/>
    <w:rsid w:val="000F5AE0"/>
    <w:rsid w:val="000F5B01"/>
    <w:rsid w:val="000F5C4C"/>
    <w:rsid w:val="000F5FEA"/>
    <w:rsid w:val="000F6056"/>
    <w:rsid w:val="000F6245"/>
    <w:rsid w:val="000F6474"/>
    <w:rsid w:val="000F677C"/>
    <w:rsid w:val="000F6A24"/>
    <w:rsid w:val="000F6BED"/>
    <w:rsid w:val="000F6D2C"/>
    <w:rsid w:val="000F7677"/>
    <w:rsid w:val="000F76D1"/>
    <w:rsid w:val="0010017B"/>
    <w:rsid w:val="00100193"/>
    <w:rsid w:val="00100327"/>
    <w:rsid w:val="001005FB"/>
    <w:rsid w:val="00100A14"/>
    <w:rsid w:val="00100CB6"/>
    <w:rsid w:val="00100CEB"/>
    <w:rsid w:val="0010135F"/>
    <w:rsid w:val="00101417"/>
    <w:rsid w:val="00101597"/>
    <w:rsid w:val="00101881"/>
    <w:rsid w:val="0010194C"/>
    <w:rsid w:val="00101963"/>
    <w:rsid w:val="00101C12"/>
    <w:rsid w:val="0010202C"/>
    <w:rsid w:val="001023A8"/>
    <w:rsid w:val="00102537"/>
    <w:rsid w:val="001027E3"/>
    <w:rsid w:val="001029DD"/>
    <w:rsid w:val="00102DBD"/>
    <w:rsid w:val="00103564"/>
    <w:rsid w:val="001035A9"/>
    <w:rsid w:val="00103E17"/>
    <w:rsid w:val="00104104"/>
    <w:rsid w:val="001042FD"/>
    <w:rsid w:val="00104730"/>
    <w:rsid w:val="00104D2E"/>
    <w:rsid w:val="001062C7"/>
    <w:rsid w:val="0010663A"/>
    <w:rsid w:val="00106D2B"/>
    <w:rsid w:val="00107895"/>
    <w:rsid w:val="001079EA"/>
    <w:rsid w:val="00107A66"/>
    <w:rsid w:val="00110294"/>
    <w:rsid w:val="00110469"/>
    <w:rsid w:val="001104D2"/>
    <w:rsid w:val="00110659"/>
    <w:rsid w:val="00110805"/>
    <w:rsid w:val="00110A9D"/>
    <w:rsid w:val="00110C7E"/>
    <w:rsid w:val="00110F74"/>
    <w:rsid w:val="0011112E"/>
    <w:rsid w:val="00111168"/>
    <w:rsid w:val="00111594"/>
    <w:rsid w:val="001117E3"/>
    <w:rsid w:val="001118FE"/>
    <w:rsid w:val="00111BDE"/>
    <w:rsid w:val="00111D3B"/>
    <w:rsid w:val="00112139"/>
    <w:rsid w:val="001123FA"/>
    <w:rsid w:val="001127CA"/>
    <w:rsid w:val="0011294E"/>
    <w:rsid w:val="00112AD5"/>
    <w:rsid w:val="00112AEF"/>
    <w:rsid w:val="00112D35"/>
    <w:rsid w:val="001130F4"/>
    <w:rsid w:val="001135B0"/>
    <w:rsid w:val="0011377D"/>
    <w:rsid w:val="001137E2"/>
    <w:rsid w:val="00113B9E"/>
    <w:rsid w:val="00114125"/>
    <w:rsid w:val="0011413B"/>
    <w:rsid w:val="00114245"/>
    <w:rsid w:val="001144A4"/>
    <w:rsid w:val="001146B0"/>
    <w:rsid w:val="00114831"/>
    <w:rsid w:val="00114952"/>
    <w:rsid w:val="00114D2F"/>
    <w:rsid w:val="00114DD2"/>
    <w:rsid w:val="0011509A"/>
    <w:rsid w:val="00115723"/>
    <w:rsid w:val="001157E4"/>
    <w:rsid w:val="001159DA"/>
    <w:rsid w:val="00115A87"/>
    <w:rsid w:val="00115B02"/>
    <w:rsid w:val="00115CD8"/>
    <w:rsid w:val="00115F55"/>
    <w:rsid w:val="00116222"/>
    <w:rsid w:val="00116ECC"/>
    <w:rsid w:val="00116F57"/>
    <w:rsid w:val="0011706B"/>
    <w:rsid w:val="00117560"/>
    <w:rsid w:val="0011790E"/>
    <w:rsid w:val="00117A53"/>
    <w:rsid w:val="00117FAA"/>
    <w:rsid w:val="00120254"/>
    <w:rsid w:val="001202ED"/>
    <w:rsid w:val="001203E9"/>
    <w:rsid w:val="0012078B"/>
    <w:rsid w:val="00120C66"/>
    <w:rsid w:val="00121042"/>
    <w:rsid w:val="001212DF"/>
    <w:rsid w:val="001216A2"/>
    <w:rsid w:val="00121A2A"/>
    <w:rsid w:val="00121B04"/>
    <w:rsid w:val="00121EF8"/>
    <w:rsid w:val="00122086"/>
    <w:rsid w:val="0012223A"/>
    <w:rsid w:val="001225F8"/>
    <w:rsid w:val="00122AF9"/>
    <w:rsid w:val="00122E9E"/>
    <w:rsid w:val="00122F4D"/>
    <w:rsid w:val="00123150"/>
    <w:rsid w:val="001232C7"/>
    <w:rsid w:val="0012356C"/>
    <w:rsid w:val="001236B6"/>
    <w:rsid w:val="00123B40"/>
    <w:rsid w:val="00123B97"/>
    <w:rsid w:val="00123D04"/>
    <w:rsid w:val="00123D09"/>
    <w:rsid w:val="001243B4"/>
    <w:rsid w:val="00124687"/>
    <w:rsid w:val="0012488A"/>
    <w:rsid w:val="001249E4"/>
    <w:rsid w:val="00124A59"/>
    <w:rsid w:val="00124FB0"/>
    <w:rsid w:val="00125480"/>
    <w:rsid w:val="001254FE"/>
    <w:rsid w:val="00125C8A"/>
    <w:rsid w:val="00126095"/>
    <w:rsid w:val="00126323"/>
    <w:rsid w:val="001267C9"/>
    <w:rsid w:val="00126D91"/>
    <w:rsid w:val="00126E7E"/>
    <w:rsid w:val="001275E1"/>
    <w:rsid w:val="00127714"/>
    <w:rsid w:val="00127817"/>
    <w:rsid w:val="00127A00"/>
    <w:rsid w:val="00127AD0"/>
    <w:rsid w:val="001300C2"/>
    <w:rsid w:val="001301C5"/>
    <w:rsid w:val="00130638"/>
    <w:rsid w:val="00130641"/>
    <w:rsid w:val="0013084A"/>
    <w:rsid w:val="00130A00"/>
    <w:rsid w:val="00130B73"/>
    <w:rsid w:val="00130E21"/>
    <w:rsid w:val="00130E46"/>
    <w:rsid w:val="00130F1C"/>
    <w:rsid w:val="00131129"/>
    <w:rsid w:val="00131180"/>
    <w:rsid w:val="00131313"/>
    <w:rsid w:val="00131670"/>
    <w:rsid w:val="00131832"/>
    <w:rsid w:val="00131BB8"/>
    <w:rsid w:val="00131D4A"/>
    <w:rsid w:val="0013232E"/>
    <w:rsid w:val="00132435"/>
    <w:rsid w:val="001324A3"/>
    <w:rsid w:val="00132787"/>
    <w:rsid w:val="001329BB"/>
    <w:rsid w:val="00133A92"/>
    <w:rsid w:val="00133C8C"/>
    <w:rsid w:val="00133DA6"/>
    <w:rsid w:val="00133EF7"/>
    <w:rsid w:val="00134187"/>
    <w:rsid w:val="00134210"/>
    <w:rsid w:val="001344D5"/>
    <w:rsid w:val="0013509E"/>
    <w:rsid w:val="001350D0"/>
    <w:rsid w:val="00135146"/>
    <w:rsid w:val="00135374"/>
    <w:rsid w:val="001354CE"/>
    <w:rsid w:val="0013592F"/>
    <w:rsid w:val="00135E25"/>
    <w:rsid w:val="00135E29"/>
    <w:rsid w:val="00135F27"/>
    <w:rsid w:val="00135F73"/>
    <w:rsid w:val="00136030"/>
    <w:rsid w:val="001366CD"/>
    <w:rsid w:val="0013673F"/>
    <w:rsid w:val="00136BC3"/>
    <w:rsid w:val="00137A1E"/>
    <w:rsid w:val="00137BA8"/>
    <w:rsid w:val="00137E48"/>
    <w:rsid w:val="0014010E"/>
    <w:rsid w:val="0014023A"/>
    <w:rsid w:val="0014029E"/>
    <w:rsid w:val="001403D6"/>
    <w:rsid w:val="001404D3"/>
    <w:rsid w:val="00140A99"/>
    <w:rsid w:val="00140B5F"/>
    <w:rsid w:val="00140CFE"/>
    <w:rsid w:val="00140E67"/>
    <w:rsid w:val="0014102D"/>
    <w:rsid w:val="0014118B"/>
    <w:rsid w:val="0014127D"/>
    <w:rsid w:val="00141523"/>
    <w:rsid w:val="00141628"/>
    <w:rsid w:val="001418D3"/>
    <w:rsid w:val="00141A8C"/>
    <w:rsid w:val="00141D00"/>
    <w:rsid w:val="00141F3C"/>
    <w:rsid w:val="00141FEA"/>
    <w:rsid w:val="0014238E"/>
    <w:rsid w:val="001423C1"/>
    <w:rsid w:val="0014263A"/>
    <w:rsid w:val="00142D5A"/>
    <w:rsid w:val="00142DAB"/>
    <w:rsid w:val="00142E5D"/>
    <w:rsid w:val="00143480"/>
    <w:rsid w:val="001436B8"/>
    <w:rsid w:val="00143C39"/>
    <w:rsid w:val="00143E83"/>
    <w:rsid w:val="00143F15"/>
    <w:rsid w:val="001441C3"/>
    <w:rsid w:val="00144219"/>
    <w:rsid w:val="00144549"/>
    <w:rsid w:val="00144561"/>
    <w:rsid w:val="0014478E"/>
    <w:rsid w:val="00144824"/>
    <w:rsid w:val="00144904"/>
    <w:rsid w:val="00144E78"/>
    <w:rsid w:val="00144EC0"/>
    <w:rsid w:val="00145167"/>
    <w:rsid w:val="001451F8"/>
    <w:rsid w:val="0014566A"/>
    <w:rsid w:val="00145A5E"/>
    <w:rsid w:val="00145F0A"/>
    <w:rsid w:val="00145F93"/>
    <w:rsid w:val="0014674C"/>
    <w:rsid w:val="00146799"/>
    <w:rsid w:val="00146815"/>
    <w:rsid w:val="00146C66"/>
    <w:rsid w:val="00146DA8"/>
    <w:rsid w:val="00146E79"/>
    <w:rsid w:val="001472B7"/>
    <w:rsid w:val="001474B3"/>
    <w:rsid w:val="001478B7"/>
    <w:rsid w:val="00147D14"/>
    <w:rsid w:val="00150023"/>
    <w:rsid w:val="001504D4"/>
    <w:rsid w:val="00150C46"/>
    <w:rsid w:val="00150C4A"/>
    <w:rsid w:val="00150E29"/>
    <w:rsid w:val="001510C7"/>
    <w:rsid w:val="00151367"/>
    <w:rsid w:val="00151466"/>
    <w:rsid w:val="00151C24"/>
    <w:rsid w:val="00151E25"/>
    <w:rsid w:val="00151E5F"/>
    <w:rsid w:val="001520EC"/>
    <w:rsid w:val="00152683"/>
    <w:rsid w:val="00152A73"/>
    <w:rsid w:val="0015332F"/>
    <w:rsid w:val="001537C4"/>
    <w:rsid w:val="001537ED"/>
    <w:rsid w:val="00153CBD"/>
    <w:rsid w:val="00153E20"/>
    <w:rsid w:val="00153F49"/>
    <w:rsid w:val="0015410D"/>
    <w:rsid w:val="001543AF"/>
    <w:rsid w:val="00154417"/>
    <w:rsid w:val="00154683"/>
    <w:rsid w:val="0015473E"/>
    <w:rsid w:val="0015517B"/>
    <w:rsid w:val="001551BE"/>
    <w:rsid w:val="00155288"/>
    <w:rsid w:val="001553CD"/>
    <w:rsid w:val="00155B05"/>
    <w:rsid w:val="00155B60"/>
    <w:rsid w:val="00155BC2"/>
    <w:rsid w:val="00155C31"/>
    <w:rsid w:val="00155D35"/>
    <w:rsid w:val="00155D4F"/>
    <w:rsid w:val="00155F82"/>
    <w:rsid w:val="00155FA4"/>
    <w:rsid w:val="001561F0"/>
    <w:rsid w:val="00156341"/>
    <w:rsid w:val="00156437"/>
    <w:rsid w:val="00156A67"/>
    <w:rsid w:val="00156AD4"/>
    <w:rsid w:val="00157497"/>
    <w:rsid w:val="00157A60"/>
    <w:rsid w:val="00157AAC"/>
    <w:rsid w:val="00157E35"/>
    <w:rsid w:val="00157F60"/>
    <w:rsid w:val="00157FD4"/>
    <w:rsid w:val="0016005F"/>
    <w:rsid w:val="0016066A"/>
    <w:rsid w:val="001606E5"/>
    <w:rsid w:val="00160C78"/>
    <w:rsid w:val="00160DC0"/>
    <w:rsid w:val="00160DE0"/>
    <w:rsid w:val="00160E06"/>
    <w:rsid w:val="00160E20"/>
    <w:rsid w:val="00160F06"/>
    <w:rsid w:val="00160F0E"/>
    <w:rsid w:val="00160F69"/>
    <w:rsid w:val="0016135E"/>
    <w:rsid w:val="00161AA1"/>
    <w:rsid w:val="00161BB1"/>
    <w:rsid w:val="00162455"/>
    <w:rsid w:val="0016247E"/>
    <w:rsid w:val="00162515"/>
    <w:rsid w:val="001628FC"/>
    <w:rsid w:val="00162A2C"/>
    <w:rsid w:val="00162D13"/>
    <w:rsid w:val="00162DBC"/>
    <w:rsid w:val="00162F9A"/>
    <w:rsid w:val="00163A10"/>
    <w:rsid w:val="00163DAD"/>
    <w:rsid w:val="00163F97"/>
    <w:rsid w:val="0016403B"/>
    <w:rsid w:val="00164934"/>
    <w:rsid w:val="00164B0E"/>
    <w:rsid w:val="00164B4E"/>
    <w:rsid w:val="00164B93"/>
    <w:rsid w:val="00164F18"/>
    <w:rsid w:val="001650A7"/>
    <w:rsid w:val="0016538E"/>
    <w:rsid w:val="001654C0"/>
    <w:rsid w:val="00165D48"/>
    <w:rsid w:val="00165DC6"/>
    <w:rsid w:val="00165FD3"/>
    <w:rsid w:val="0016602B"/>
    <w:rsid w:val="0016629B"/>
    <w:rsid w:val="00166711"/>
    <w:rsid w:val="00166776"/>
    <w:rsid w:val="001668E1"/>
    <w:rsid w:val="00166942"/>
    <w:rsid w:val="00166EE9"/>
    <w:rsid w:val="00167692"/>
    <w:rsid w:val="001678A8"/>
    <w:rsid w:val="00167A26"/>
    <w:rsid w:val="00167F51"/>
    <w:rsid w:val="001701F7"/>
    <w:rsid w:val="0017043B"/>
    <w:rsid w:val="00170847"/>
    <w:rsid w:val="00170898"/>
    <w:rsid w:val="00170A88"/>
    <w:rsid w:val="00170C0A"/>
    <w:rsid w:val="001710ED"/>
    <w:rsid w:val="00171176"/>
    <w:rsid w:val="00171648"/>
    <w:rsid w:val="00171A0A"/>
    <w:rsid w:val="00171A22"/>
    <w:rsid w:val="00171C9E"/>
    <w:rsid w:val="00171EAA"/>
    <w:rsid w:val="00171F39"/>
    <w:rsid w:val="001721CF"/>
    <w:rsid w:val="00172A55"/>
    <w:rsid w:val="00172CE1"/>
    <w:rsid w:val="001731E5"/>
    <w:rsid w:val="00173354"/>
    <w:rsid w:val="001734CB"/>
    <w:rsid w:val="00173A53"/>
    <w:rsid w:val="00173BA1"/>
    <w:rsid w:val="0017421E"/>
    <w:rsid w:val="00174565"/>
    <w:rsid w:val="001746B0"/>
    <w:rsid w:val="001748DC"/>
    <w:rsid w:val="00174907"/>
    <w:rsid w:val="00174CE4"/>
    <w:rsid w:val="00175104"/>
    <w:rsid w:val="00175282"/>
    <w:rsid w:val="001754AC"/>
    <w:rsid w:val="00175645"/>
    <w:rsid w:val="00175694"/>
    <w:rsid w:val="001764D3"/>
    <w:rsid w:val="00176613"/>
    <w:rsid w:val="00176969"/>
    <w:rsid w:val="00176CDB"/>
    <w:rsid w:val="001771FC"/>
    <w:rsid w:val="00177524"/>
    <w:rsid w:val="001777A9"/>
    <w:rsid w:val="00177B6A"/>
    <w:rsid w:val="00177C3B"/>
    <w:rsid w:val="00177D79"/>
    <w:rsid w:val="00177E3D"/>
    <w:rsid w:val="001800C7"/>
    <w:rsid w:val="00180125"/>
    <w:rsid w:val="001801ED"/>
    <w:rsid w:val="001802BD"/>
    <w:rsid w:val="001803A2"/>
    <w:rsid w:val="00180538"/>
    <w:rsid w:val="001807FE"/>
    <w:rsid w:val="001809E3"/>
    <w:rsid w:val="00180F95"/>
    <w:rsid w:val="00180F9D"/>
    <w:rsid w:val="00181047"/>
    <w:rsid w:val="0018115F"/>
    <w:rsid w:val="001811B9"/>
    <w:rsid w:val="001818F5"/>
    <w:rsid w:val="00181ECE"/>
    <w:rsid w:val="001821EC"/>
    <w:rsid w:val="00182413"/>
    <w:rsid w:val="0018272A"/>
    <w:rsid w:val="00182767"/>
    <w:rsid w:val="00182869"/>
    <w:rsid w:val="00182A09"/>
    <w:rsid w:val="00182AF3"/>
    <w:rsid w:val="00182CD6"/>
    <w:rsid w:val="00182E1F"/>
    <w:rsid w:val="00182EBA"/>
    <w:rsid w:val="00182F0C"/>
    <w:rsid w:val="00183321"/>
    <w:rsid w:val="001833FB"/>
    <w:rsid w:val="001834E1"/>
    <w:rsid w:val="00183561"/>
    <w:rsid w:val="00183AFC"/>
    <w:rsid w:val="00183B5B"/>
    <w:rsid w:val="00183BB8"/>
    <w:rsid w:val="00183D7D"/>
    <w:rsid w:val="00183EDA"/>
    <w:rsid w:val="00183EFF"/>
    <w:rsid w:val="00183FF0"/>
    <w:rsid w:val="00184019"/>
    <w:rsid w:val="00184319"/>
    <w:rsid w:val="001845A4"/>
    <w:rsid w:val="0018462B"/>
    <w:rsid w:val="0018471C"/>
    <w:rsid w:val="00184735"/>
    <w:rsid w:val="0018487A"/>
    <w:rsid w:val="001849AA"/>
    <w:rsid w:val="001849F9"/>
    <w:rsid w:val="00185169"/>
    <w:rsid w:val="0018581A"/>
    <w:rsid w:val="00185860"/>
    <w:rsid w:val="0018595A"/>
    <w:rsid w:val="001859E9"/>
    <w:rsid w:val="00185A24"/>
    <w:rsid w:val="00185B39"/>
    <w:rsid w:val="00185E43"/>
    <w:rsid w:val="00185E9C"/>
    <w:rsid w:val="00185F37"/>
    <w:rsid w:val="001865CD"/>
    <w:rsid w:val="001865FD"/>
    <w:rsid w:val="001869DA"/>
    <w:rsid w:val="00187020"/>
    <w:rsid w:val="00187391"/>
    <w:rsid w:val="001874D5"/>
    <w:rsid w:val="00187C4A"/>
    <w:rsid w:val="001902D1"/>
    <w:rsid w:val="001908D3"/>
    <w:rsid w:val="00190931"/>
    <w:rsid w:val="00190A59"/>
    <w:rsid w:val="00190C92"/>
    <w:rsid w:val="00190E77"/>
    <w:rsid w:val="00190F49"/>
    <w:rsid w:val="00190F60"/>
    <w:rsid w:val="0019110D"/>
    <w:rsid w:val="00191360"/>
    <w:rsid w:val="001913CA"/>
    <w:rsid w:val="00191485"/>
    <w:rsid w:val="00191534"/>
    <w:rsid w:val="00191674"/>
    <w:rsid w:val="001917E7"/>
    <w:rsid w:val="00191913"/>
    <w:rsid w:val="001923EB"/>
    <w:rsid w:val="00192637"/>
    <w:rsid w:val="00192863"/>
    <w:rsid w:val="001928FF"/>
    <w:rsid w:val="0019293A"/>
    <w:rsid w:val="00192B1C"/>
    <w:rsid w:val="00192C9A"/>
    <w:rsid w:val="00192D75"/>
    <w:rsid w:val="00192E80"/>
    <w:rsid w:val="00192EAD"/>
    <w:rsid w:val="00193302"/>
    <w:rsid w:val="0019344D"/>
    <w:rsid w:val="001934E0"/>
    <w:rsid w:val="0019355D"/>
    <w:rsid w:val="00193563"/>
    <w:rsid w:val="001937CD"/>
    <w:rsid w:val="00193AC8"/>
    <w:rsid w:val="001940C2"/>
    <w:rsid w:val="0019417C"/>
    <w:rsid w:val="00194208"/>
    <w:rsid w:val="00194211"/>
    <w:rsid w:val="0019459C"/>
    <w:rsid w:val="001945DA"/>
    <w:rsid w:val="00194600"/>
    <w:rsid w:val="00194659"/>
    <w:rsid w:val="00194B72"/>
    <w:rsid w:val="00194C06"/>
    <w:rsid w:val="00194D22"/>
    <w:rsid w:val="00194EFF"/>
    <w:rsid w:val="00195602"/>
    <w:rsid w:val="0019561E"/>
    <w:rsid w:val="001957CB"/>
    <w:rsid w:val="00195961"/>
    <w:rsid w:val="001967BF"/>
    <w:rsid w:val="001969EF"/>
    <w:rsid w:val="00196A78"/>
    <w:rsid w:val="00196FBF"/>
    <w:rsid w:val="001973A5"/>
    <w:rsid w:val="001973E5"/>
    <w:rsid w:val="00197610"/>
    <w:rsid w:val="001976DD"/>
    <w:rsid w:val="001977B5"/>
    <w:rsid w:val="00197C41"/>
    <w:rsid w:val="00197EA4"/>
    <w:rsid w:val="00197FF3"/>
    <w:rsid w:val="001A0425"/>
    <w:rsid w:val="001A05BE"/>
    <w:rsid w:val="001A0C6D"/>
    <w:rsid w:val="001A0DE9"/>
    <w:rsid w:val="001A11CC"/>
    <w:rsid w:val="001A1284"/>
    <w:rsid w:val="001A1779"/>
    <w:rsid w:val="001A1987"/>
    <w:rsid w:val="001A19EA"/>
    <w:rsid w:val="001A1A06"/>
    <w:rsid w:val="001A1E30"/>
    <w:rsid w:val="001A1F03"/>
    <w:rsid w:val="001A2455"/>
    <w:rsid w:val="001A248D"/>
    <w:rsid w:val="001A2658"/>
    <w:rsid w:val="001A2B21"/>
    <w:rsid w:val="001A352E"/>
    <w:rsid w:val="001A3547"/>
    <w:rsid w:val="001A35DE"/>
    <w:rsid w:val="001A3754"/>
    <w:rsid w:val="001A3C92"/>
    <w:rsid w:val="001A3EC4"/>
    <w:rsid w:val="001A4816"/>
    <w:rsid w:val="001A4DA9"/>
    <w:rsid w:val="001A53C5"/>
    <w:rsid w:val="001A5810"/>
    <w:rsid w:val="001A5878"/>
    <w:rsid w:val="001A5937"/>
    <w:rsid w:val="001A597E"/>
    <w:rsid w:val="001A5AF3"/>
    <w:rsid w:val="001A5D57"/>
    <w:rsid w:val="001A5D91"/>
    <w:rsid w:val="001A5E14"/>
    <w:rsid w:val="001A664C"/>
    <w:rsid w:val="001A67F6"/>
    <w:rsid w:val="001A6A8D"/>
    <w:rsid w:val="001A6AA4"/>
    <w:rsid w:val="001A6C94"/>
    <w:rsid w:val="001A6EF8"/>
    <w:rsid w:val="001A6F01"/>
    <w:rsid w:val="001A7065"/>
    <w:rsid w:val="001A7287"/>
    <w:rsid w:val="001A7411"/>
    <w:rsid w:val="001A7504"/>
    <w:rsid w:val="001A76EE"/>
    <w:rsid w:val="001A770E"/>
    <w:rsid w:val="001A7739"/>
    <w:rsid w:val="001A77E6"/>
    <w:rsid w:val="001A78E6"/>
    <w:rsid w:val="001A7B87"/>
    <w:rsid w:val="001A7D70"/>
    <w:rsid w:val="001B029B"/>
    <w:rsid w:val="001B04BE"/>
    <w:rsid w:val="001B0615"/>
    <w:rsid w:val="001B0AFD"/>
    <w:rsid w:val="001B0B8B"/>
    <w:rsid w:val="001B0D0D"/>
    <w:rsid w:val="001B0F65"/>
    <w:rsid w:val="001B1341"/>
    <w:rsid w:val="001B1443"/>
    <w:rsid w:val="001B15E3"/>
    <w:rsid w:val="001B1D13"/>
    <w:rsid w:val="001B1DC9"/>
    <w:rsid w:val="001B1E2A"/>
    <w:rsid w:val="001B2053"/>
    <w:rsid w:val="001B2255"/>
    <w:rsid w:val="001B22B1"/>
    <w:rsid w:val="001B27CD"/>
    <w:rsid w:val="001B27E5"/>
    <w:rsid w:val="001B2A8B"/>
    <w:rsid w:val="001B30A4"/>
    <w:rsid w:val="001B3476"/>
    <w:rsid w:val="001B3A7A"/>
    <w:rsid w:val="001B3AF8"/>
    <w:rsid w:val="001B3CFD"/>
    <w:rsid w:val="001B3E46"/>
    <w:rsid w:val="001B4353"/>
    <w:rsid w:val="001B44F0"/>
    <w:rsid w:val="001B452D"/>
    <w:rsid w:val="001B4986"/>
    <w:rsid w:val="001B49DF"/>
    <w:rsid w:val="001B4B8B"/>
    <w:rsid w:val="001B5134"/>
    <w:rsid w:val="001B5169"/>
    <w:rsid w:val="001B5198"/>
    <w:rsid w:val="001B51BF"/>
    <w:rsid w:val="001B6462"/>
    <w:rsid w:val="001B6519"/>
    <w:rsid w:val="001B6543"/>
    <w:rsid w:val="001B6789"/>
    <w:rsid w:val="001B68B2"/>
    <w:rsid w:val="001B70A2"/>
    <w:rsid w:val="001B72BD"/>
    <w:rsid w:val="001B7571"/>
    <w:rsid w:val="001B775D"/>
    <w:rsid w:val="001B79BC"/>
    <w:rsid w:val="001B7DE2"/>
    <w:rsid w:val="001B7DE7"/>
    <w:rsid w:val="001C039B"/>
    <w:rsid w:val="001C0BA0"/>
    <w:rsid w:val="001C0CD1"/>
    <w:rsid w:val="001C1694"/>
    <w:rsid w:val="001C19C8"/>
    <w:rsid w:val="001C19F0"/>
    <w:rsid w:val="001C21A5"/>
    <w:rsid w:val="001C2275"/>
    <w:rsid w:val="001C234D"/>
    <w:rsid w:val="001C2365"/>
    <w:rsid w:val="001C238B"/>
    <w:rsid w:val="001C2793"/>
    <w:rsid w:val="001C2BF1"/>
    <w:rsid w:val="001C2F21"/>
    <w:rsid w:val="001C30AF"/>
    <w:rsid w:val="001C357F"/>
    <w:rsid w:val="001C39B2"/>
    <w:rsid w:val="001C3ADA"/>
    <w:rsid w:val="001C3B25"/>
    <w:rsid w:val="001C3F6B"/>
    <w:rsid w:val="001C4367"/>
    <w:rsid w:val="001C44AC"/>
    <w:rsid w:val="001C4C62"/>
    <w:rsid w:val="001C4DB0"/>
    <w:rsid w:val="001C534D"/>
    <w:rsid w:val="001C53FB"/>
    <w:rsid w:val="001C5432"/>
    <w:rsid w:val="001C590D"/>
    <w:rsid w:val="001C5BE5"/>
    <w:rsid w:val="001C5CDD"/>
    <w:rsid w:val="001C5E8D"/>
    <w:rsid w:val="001C61A6"/>
    <w:rsid w:val="001C6437"/>
    <w:rsid w:val="001C64F8"/>
    <w:rsid w:val="001C66C5"/>
    <w:rsid w:val="001C68A7"/>
    <w:rsid w:val="001C6BBF"/>
    <w:rsid w:val="001C6CC8"/>
    <w:rsid w:val="001C6EA9"/>
    <w:rsid w:val="001C6EE9"/>
    <w:rsid w:val="001C702B"/>
    <w:rsid w:val="001C7393"/>
    <w:rsid w:val="001C7481"/>
    <w:rsid w:val="001C76FC"/>
    <w:rsid w:val="001C771D"/>
    <w:rsid w:val="001C79E7"/>
    <w:rsid w:val="001C7D1D"/>
    <w:rsid w:val="001C7DA3"/>
    <w:rsid w:val="001D0218"/>
    <w:rsid w:val="001D048F"/>
    <w:rsid w:val="001D0886"/>
    <w:rsid w:val="001D0931"/>
    <w:rsid w:val="001D0C20"/>
    <w:rsid w:val="001D0D1D"/>
    <w:rsid w:val="001D1205"/>
    <w:rsid w:val="001D1600"/>
    <w:rsid w:val="001D16CB"/>
    <w:rsid w:val="001D17B2"/>
    <w:rsid w:val="001D1B82"/>
    <w:rsid w:val="001D1C16"/>
    <w:rsid w:val="001D1D91"/>
    <w:rsid w:val="001D1DC2"/>
    <w:rsid w:val="001D210A"/>
    <w:rsid w:val="001D2136"/>
    <w:rsid w:val="001D226A"/>
    <w:rsid w:val="001D241F"/>
    <w:rsid w:val="001D2438"/>
    <w:rsid w:val="001D2FD8"/>
    <w:rsid w:val="001D317E"/>
    <w:rsid w:val="001D3197"/>
    <w:rsid w:val="001D31C5"/>
    <w:rsid w:val="001D38C8"/>
    <w:rsid w:val="001D3CF7"/>
    <w:rsid w:val="001D3F2D"/>
    <w:rsid w:val="001D3F4B"/>
    <w:rsid w:val="001D3F92"/>
    <w:rsid w:val="001D3FF2"/>
    <w:rsid w:val="001D4057"/>
    <w:rsid w:val="001D44E8"/>
    <w:rsid w:val="001D45DE"/>
    <w:rsid w:val="001D4C1F"/>
    <w:rsid w:val="001D4EA5"/>
    <w:rsid w:val="001D4EF2"/>
    <w:rsid w:val="001D5240"/>
    <w:rsid w:val="001D53DD"/>
    <w:rsid w:val="001D58A2"/>
    <w:rsid w:val="001D5A38"/>
    <w:rsid w:val="001D609C"/>
    <w:rsid w:val="001D619C"/>
    <w:rsid w:val="001D61FC"/>
    <w:rsid w:val="001D6277"/>
    <w:rsid w:val="001D628F"/>
    <w:rsid w:val="001D630B"/>
    <w:rsid w:val="001D6321"/>
    <w:rsid w:val="001D64FD"/>
    <w:rsid w:val="001D673D"/>
    <w:rsid w:val="001D6863"/>
    <w:rsid w:val="001D6ED4"/>
    <w:rsid w:val="001D772F"/>
    <w:rsid w:val="001D7768"/>
    <w:rsid w:val="001D77B5"/>
    <w:rsid w:val="001D79C1"/>
    <w:rsid w:val="001D7A88"/>
    <w:rsid w:val="001D7C8B"/>
    <w:rsid w:val="001D7E32"/>
    <w:rsid w:val="001D7ED3"/>
    <w:rsid w:val="001E048E"/>
    <w:rsid w:val="001E05DF"/>
    <w:rsid w:val="001E05EF"/>
    <w:rsid w:val="001E0D27"/>
    <w:rsid w:val="001E0D47"/>
    <w:rsid w:val="001E1283"/>
    <w:rsid w:val="001E13C5"/>
    <w:rsid w:val="001E1658"/>
    <w:rsid w:val="001E16C6"/>
    <w:rsid w:val="001E174F"/>
    <w:rsid w:val="001E1979"/>
    <w:rsid w:val="001E1B38"/>
    <w:rsid w:val="001E1B45"/>
    <w:rsid w:val="001E1BFD"/>
    <w:rsid w:val="001E1DB5"/>
    <w:rsid w:val="001E1EF2"/>
    <w:rsid w:val="001E22EC"/>
    <w:rsid w:val="001E23A2"/>
    <w:rsid w:val="001E2949"/>
    <w:rsid w:val="001E2AE5"/>
    <w:rsid w:val="001E2C05"/>
    <w:rsid w:val="001E32C2"/>
    <w:rsid w:val="001E3678"/>
    <w:rsid w:val="001E38D2"/>
    <w:rsid w:val="001E3A5E"/>
    <w:rsid w:val="001E3F94"/>
    <w:rsid w:val="001E54F7"/>
    <w:rsid w:val="001E563C"/>
    <w:rsid w:val="001E579F"/>
    <w:rsid w:val="001E5A33"/>
    <w:rsid w:val="001E5B34"/>
    <w:rsid w:val="001E5E4C"/>
    <w:rsid w:val="001E5F45"/>
    <w:rsid w:val="001E6041"/>
    <w:rsid w:val="001E6424"/>
    <w:rsid w:val="001E6567"/>
    <w:rsid w:val="001E69F8"/>
    <w:rsid w:val="001E6CB6"/>
    <w:rsid w:val="001E6D4F"/>
    <w:rsid w:val="001E6DF3"/>
    <w:rsid w:val="001E733D"/>
    <w:rsid w:val="001E763E"/>
    <w:rsid w:val="001E78B3"/>
    <w:rsid w:val="001F0098"/>
    <w:rsid w:val="001F02B1"/>
    <w:rsid w:val="001F03DC"/>
    <w:rsid w:val="001F09E3"/>
    <w:rsid w:val="001F0CAD"/>
    <w:rsid w:val="001F0EA1"/>
    <w:rsid w:val="001F11A1"/>
    <w:rsid w:val="001F16BF"/>
    <w:rsid w:val="001F1A7F"/>
    <w:rsid w:val="001F1AF6"/>
    <w:rsid w:val="001F2116"/>
    <w:rsid w:val="001F261A"/>
    <w:rsid w:val="001F2698"/>
    <w:rsid w:val="001F2D74"/>
    <w:rsid w:val="001F34FF"/>
    <w:rsid w:val="001F36CA"/>
    <w:rsid w:val="001F397B"/>
    <w:rsid w:val="001F3D13"/>
    <w:rsid w:val="001F4133"/>
    <w:rsid w:val="001F422C"/>
    <w:rsid w:val="001F4263"/>
    <w:rsid w:val="001F42E2"/>
    <w:rsid w:val="001F43EB"/>
    <w:rsid w:val="001F4619"/>
    <w:rsid w:val="001F46C3"/>
    <w:rsid w:val="001F49E7"/>
    <w:rsid w:val="001F4B37"/>
    <w:rsid w:val="001F5193"/>
    <w:rsid w:val="001F55D1"/>
    <w:rsid w:val="001F57F1"/>
    <w:rsid w:val="001F5FA8"/>
    <w:rsid w:val="001F6570"/>
    <w:rsid w:val="001F6827"/>
    <w:rsid w:val="001F6889"/>
    <w:rsid w:val="001F6895"/>
    <w:rsid w:val="001F6920"/>
    <w:rsid w:val="001F6B08"/>
    <w:rsid w:val="001F6FDB"/>
    <w:rsid w:val="001F72D9"/>
    <w:rsid w:val="001F74EE"/>
    <w:rsid w:val="001F7558"/>
    <w:rsid w:val="001F7579"/>
    <w:rsid w:val="001F7A30"/>
    <w:rsid w:val="001F7AEC"/>
    <w:rsid w:val="002001FF"/>
    <w:rsid w:val="002002F8"/>
    <w:rsid w:val="00200449"/>
    <w:rsid w:val="002004C6"/>
    <w:rsid w:val="0020103D"/>
    <w:rsid w:val="00201328"/>
    <w:rsid w:val="00201782"/>
    <w:rsid w:val="00201DA3"/>
    <w:rsid w:val="00201ED9"/>
    <w:rsid w:val="002024F3"/>
    <w:rsid w:val="00202520"/>
    <w:rsid w:val="002026B7"/>
    <w:rsid w:val="00202CFB"/>
    <w:rsid w:val="00202D00"/>
    <w:rsid w:val="00202DB9"/>
    <w:rsid w:val="00202E1D"/>
    <w:rsid w:val="00202F75"/>
    <w:rsid w:val="00203421"/>
    <w:rsid w:val="00203B53"/>
    <w:rsid w:val="00203C1A"/>
    <w:rsid w:val="00203D1E"/>
    <w:rsid w:val="00204005"/>
    <w:rsid w:val="0020418F"/>
    <w:rsid w:val="00204894"/>
    <w:rsid w:val="00204ADB"/>
    <w:rsid w:val="00204B25"/>
    <w:rsid w:val="00204DA0"/>
    <w:rsid w:val="002050F2"/>
    <w:rsid w:val="00205222"/>
    <w:rsid w:val="00205260"/>
    <w:rsid w:val="00205445"/>
    <w:rsid w:val="002055A5"/>
    <w:rsid w:val="002056C9"/>
    <w:rsid w:val="002059A7"/>
    <w:rsid w:val="00205BC3"/>
    <w:rsid w:val="0020613A"/>
    <w:rsid w:val="00206168"/>
    <w:rsid w:val="00206302"/>
    <w:rsid w:val="002067D8"/>
    <w:rsid w:val="00206BB0"/>
    <w:rsid w:val="00207227"/>
    <w:rsid w:val="002073B9"/>
    <w:rsid w:val="0020762D"/>
    <w:rsid w:val="00207630"/>
    <w:rsid w:val="00207848"/>
    <w:rsid w:val="00207FC5"/>
    <w:rsid w:val="002104FD"/>
    <w:rsid w:val="002106FE"/>
    <w:rsid w:val="00210797"/>
    <w:rsid w:val="002109D5"/>
    <w:rsid w:val="00210E89"/>
    <w:rsid w:val="00211273"/>
    <w:rsid w:val="002112D0"/>
    <w:rsid w:val="00211473"/>
    <w:rsid w:val="00211537"/>
    <w:rsid w:val="002119DC"/>
    <w:rsid w:val="00211B56"/>
    <w:rsid w:val="00211D86"/>
    <w:rsid w:val="00212062"/>
    <w:rsid w:val="002123DA"/>
    <w:rsid w:val="002125EC"/>
    <w:rsid w:val="00212847"/>
    <w:rsid w:val="00212932"/>
    <w:rsid w:val="00212BDF"/>
    <w:rsid w:val="00212C77"/>
    <w:rsid w:val="00212D26"/>
    <w:rsid w:val="00212ED4"/>
    <w:rsid w:val="00212F6B"/>
    <w:rsid w:val="002130E3"/>
    <w:rsid w:val="00213399"/>
    <w:rsid w:val="002135B1"/>
    <w:rsid w:val="002136DC"/>
    <w:rsid w:val="00213851"/>
    <w:rsid w:val="00213A15"/>
    <w:rsid w:val="002141A2"/>
    <w:rsid w:val="002141BB"/>
    <w:rsid w:val="0021449E"/>
    <w:rsid w:val="0021479F"/>
    <w:rsid w:val="002148E9"/>
    <w:rsid w:val="002149C3"/>
    <w:rsid w:val="00214D64"/>
    <w:rsid w:val="00214F27"/>
    <w:rsid w:val="00215008"/>
    <w:rsid w:val="002152A6"/>
    <w:rsid w:val="00215740"/>
    <w:rsid w:val="00215E4C"/>
    <w:rsid w:val="00216439"/>
    <w:rsid w:val="00216697"/>
    <w:rsid w:val="00216741"/>
    <w:rsid w:val="00216DF4"/>
    <w:rsid w:val="00217C62"/>
    <w:rsid w:val="00217CE6"/>
    <w:rsid w:val="00220445"/>
    <w:rsid w:val="002208D5"/>
    <w:rsid w:val="00220976"/>
    <w:rsid w:val="00220B6E"/>
    <w:rsid w:val="00221511"/>
    <w:rsid w:val="0022153C"/>
    <w:rsid w:val="00221608"/>
    <w:rsid w:val="00221741"/>
    <w:rsid w:val="00221A5E"/>
    <w:rsid w:val="00221D57"/>
    <w:rsid w:val="00221DCE"/>
    <w:rsid w:val="00221EC9"/>
    <w:rsid w:val="0022272E"/>
    <w:rsid w:val="00222805"/>
    <w:rsid w:val="00222ED9"/>
    <w:rsid w:val="0022310D"/>
    <w:rsid w:val="0022367E"/>
    <w:rsid w:val="00223841"/>
    <w:rsid w:val="002238E6"/>
    <w:rsid w:val="002238EC"/>
    <w:rsid w:val="00223EF1"/>
    <w:rsid w:val="00224134"/>
    <w:rsid w:val="002246F5"/>
    <w:rsid w:val="00224976"/>
    <w:rsid w:val="00224B10"/>
    <w:rsid w:val="00224C43"/>
    <w:rsid w:val="00224C7D"/>
    <w:rsid w:val="00224F7D"/>
    <w:rsid w:val="00225171"/>
    <w:rsid w:val="0022530E"/>
    <w:rsid w:val="0022571C"/>
    <w:rsid w:val="00225779"/>
    <w:rsid w:val="0022592A"/>
    <w:rsid w:val="00225C68"/>
    <w:rsid w:val="00225DDD"/>
    <w:rsid w:val="002262FE"/>
    <w:rsid w:val="00226390"/>
    <w:rsid w:val="00226BC6"/>
    <w:rsid w:val="0022705A"/>
    <w:rsid w:val="00227156"/>
    <w:rsid w:val="002276B3"/>
    <w:rsid w:val="002300B5"/>
    <w:rsid w:val="0023014C"/>
    <w:rsid w:val="002301D5"/>
    <w:rsid w:val="00230355"/>
    <w:rsid w:val="00230961"/>
    <w:rsid w:val="00230A92"/>
    <w:rsid w:val="00230FBC"/>
    <w:rsid w:val="002310D0"/>
    <w:rsid w:val="002310F1"/>
    <w:rsid w:val="002312E6"/>
    <w:rsid w:val="002314D0"/>
    <w:rsid w:val="00231544"/>
    <w:rsid w:val="0023182C"/>
    <w:rsid w:val="00231E58"/>
    <w:rsid w:val="00232042"/>
    <w:rsid w:val="0023224D"/>
    <w:rsid w:val="00232696"/>
    <w:rsid w:val="0023274F"/>
    <w:rsid w:val="002327AB"/>
    <w:rsid w:val="00233064"/>
    <w:rsid w:val="00233348"/>
    <w:rsid w:val="00233DE9"/>
    <w:rsid w:val="00233FCE"/>
    <w:rsid w:val="0023412E"/>
    <w:rsid w:val="002348F8"/>
    <w:rsid w:val="00234B45"/>
    <w:rsid w:val="00234F27"/>
    <w:rsid w:val="00235189"/>
    <w:rsid w:val="00235307"/>
    <w:rsid w:val="00235B0C"/>
    <w:rsid w:val="00235BB0"/>
    <w:rsid w:val="00236421"/>
    <w:rsid w:val="002364B3"/>
    <w:rsid w:val="002368B1"/>
    <w:rsid w:val="002368C9"/>
    <w:rsid w:val="00236F06"/>
    <w:rsid w:val="00237E84"/>
    <w:rsid w:val="002401E2"/>
    <w:rsid w:val="002401F4"/>
    <w:rsid w:val="002403BB"/>
    <w:rsid w:val="0024067D"/>
    <w:rsid w:val="0024084B"/>
    <w:rsid w:val="00240A22"/>
    <w:rsid w:val="00240AD7"/>
    <w:rsid w:val="00240D8E"/>
    <w:rsid w:val="00240E33"/>
    <w:rsid w:val="00240E82"/>
    <w:rsid w:val="00240FFB"/>
    <w:rsid w:val="002412A3"/>
    <w:rsid w:val="002413B6"/>
    <w:rsid w:val="002414DF"/>
    <w:rsid w:val="00241511"/>
    <w:rsid w:val="0024162D"/>
    <w:rsid w:val="00241A49"/>
    <w:rsid w:val="00241BB0"/>
    <w:rsid w:val="00242271"/>
    <w:rsid w:val="00242378"/>
    <w:rsid w:val="002427D0"/>
    <w:rsid w:val="00242E9E"/>
    <w:rsid w:val="00242FA2"/>
    <w:rsid w:val="002431AC"/>
    <w:rsid w:val="00243483"/>
    <w:rsid w:val="002439FF"/>
    <w:rsid w:val="00243BAB"/>
    <w:rsid w:val="00243C37"/>
    <w:rsid w:val="00243DC7"/>
    <w:rsid w:val="00243EC6"/>
    <w:rsid w:val="00244218"/>
    <w:rsid w:val="00244A59"/>
    <w:rsid w:val="00244BD7"/>
    <w:rsid w:val="00244C12"/>
    <w:rsid w:val="00244FDE"/>
    <w:rsid w:val="002450C6"/>
    <w:rsid w:val="00245260"/>
    <w:rsid w:val="00245369"/>
    <w:rsid w:val="002454C0"/>
    <w:rsid w:val="0024552C"/>
    <w:rsid w:val="0024577D"/>
    <w:rsid w:val="00245AA4"/>
    <w:rsid w:val="00245CE5"/>
    <w:rsid w:val="00246049"/>
    <w:rsid w:val="00246142"/>
    <w:rsid w:val="002461A6"/>
    <w:rsid w:val="00246462"/>
    <w:rsid w:val="0024659D"/>
    <w:rsid w:val="00246D38"/>
    <w:rsid w:val="0024735C"/>
    <w:rsid w:val="002475C2"/>
    <w:rsid w:val="00247627"/>
    <w:rsid w:val="00247713"/>
    <w:rsid w:val="00247F41"/>
    <w:rsid w:val="002500E3"/>
    <w:rsid w:val="002501E7"/>
    <w:rsid w:val="00250409"/>
    <w:rsid w:val="0025048B"/>
    <w:rsid w:val="00250CA1"/>
    <w:rsid w:val="00250E8B"/>
    <w:rsid w:val="00250EBE"/>
    <w:rsid w:val="00251776"/>
    <w:rsid w:val="00251BF4"/>
    <w:rsid w:val="00251CCF"/>
    <w:rsid w:val="00251F33"/>
    <w:rsid w:val="00252019"/>
    <w:rsid w:val="00252439"/>
    <w:rsid w:val="002525CC"/>
    <w:rsid w:val="002525FA"/>
    <w:rsid w:val="00252E85"/>
    <w:rsid w:val="002530CB"/>
    <w:rsid w:val="002532BA"/>
    <w:rsid w:val="00253FB9"/>
    <w:rsid w:val="002540B7"/>
    <w:rsid w:val="002544E5"/>
    <w:rsid w:val="0025455E"/>
    <w:rsid w:val="00254B5C"/>
    <w:rsid w:val="002556F3"/>
    <w:rsid w:val="00255A14"/>
    <w:rsid w:val="00255A63"/>
    <w:rsid w:val="00255A74"/>
    <w:rsid w:val="00255EEE"/>
    <w:rsid w:val="00255F7A"/>
    <w:rsid w:val="00256385"/>
    <w:rsid w:val="00256600"/>
    <w:rsid w:val="0025693B"/>
    <w:rsid w:val="00256C73"/>
    <w:rsid w:val="00256F07"/>
    <w:rsid w:val="00256F1F"/>
    <w:rsid w:val="00257ABC"/>
    <w:rsid w:val="00257B4A"/>
    <w:rsid w:val="00260491"/>
    <w:rsid w:val="002604E4"/>
    <w:rsid w:val="0026087D"/>
    <w:rsid w:val="00260A79"/>
    <w:rsid w:val="00260CD7"/>
    <w:rsid w:val="0026117B"/>
    <w:rsid w:val="00261203"/>
    <w:rsid w:val="002614AC"/>
    <w:rsid w:val="00261EA2"/>
    <w:rsid w:val="00261F69"/>
    <w:rsid w:val="002621C3"/>
    <w:rsid w:val="00262AAC"/>
    <w:rsid w:val="00262B9E"/>
    <w:rsid w:val="00262BC3"/>
    <w:rsid w:val="002630DA"/>
    <w:rsid w:val="00263549"/>
    <w:rsid w:val="002638DE"/>
    <w:rsid w:val="00263ED9"/>
    <w:rsid w:val="00264069"/>
    <w:rsid w:val="0026438C"/>
    <w:rsid w:val="002644F3"/>
    <w:rsid w:val="002645AD"/>
    <w:rsid w:val="00264649"/>
    <w:rsid w:val="002647C5"/>
    <w:rsid w:val="00264885"/>
    <w:rsid w:val="00264C70"/>
    <w:rsid w:val="00264E8B"/>
    <w:rsid w:val="00265154"/>
    <w:rsid w:val="002653E9"/>
    <w:rsid w:val="002657F1"/>
    <w:rsid w:val="00265943"/>
    <w:rsid w:val="002659BA"/>
    <w:rsid w:val="00265D69"/>
    <w:rsid w:val="00265F03"/>
    <w:rsid w:val="00265FC2"/>
    <w:rsid w:val="00266354"/>
    <w:rsid w:val="0026651F"/>
    <w:rsid w:val="00266704"/>
    <w:rsid w:val="00266CB7"/>
    <w:rsid w:val="00266FB6"/>
    <w:rsid w:val="002673EB"/>
    <w:rsid w:val="0026742D"/>
    <w:rsid w:val="0026744C"/>
    <w:rsid w:val="00267504"/>
    <w:rsid w:val="00267A3B"/>
    <w:rsid w:val="0027037B"/>
    <w:rsid w:val="0027047F"/>
    <w:rsid w:val="0027058D"/>
    <w:rsid w:val="002709E6"/>
    <w:rsid w:val="00270AB0"/>
    <w:rsid w:val="00270B5A"/>
    <w:rsid w:val="00270B83"/>
    <w:rsid w:val="00270BFE"/>
    <w:rsid w:val="00270E45"/>
    <w:rsid w:val="00270F57"/>
    <w:rsid w:val="00270F6F"/>
    <w:rsid w:val="00271065"/>
    <w:rsid w:val="002710FC"/>
    <w:rsid w:val="0027153A"/>
    <w:rsid w:val="00271A8D"/>
    <w:rsid w:val="00272422"/>
    <w:rsid w:val="002725BB"/>
    <w:rsid w:val="00272666"/>
    <w:rsid w:val="00272A92"/>
    <w:rsid w:val="00272B4C"/>
    <w:rsid w:val="00272E35"/>
    <w:rsid w:val="002734B7"/>
    <w:rsid w:val="0027397D"/>
    <w:rsid w:val="002739E6"/>
    <w:rsid w:val="00273A95"/>
    <w:rsid w:val="00273D67"/>
    <w:rsid w:val="00273E79"/>
    <w:rsid w:val="0027413D"/>
    <w:rsid w:val="00274549"/>
    <w:rsid w:val="0027465D"/>
    <w:rsid w:val="0027494A"/>
    <w:rsid w:val="00274AD9"/>
    <w:rsid w:val="002750CF"/>
    <w:rsid w:val="002750F4"/>
    <w:rsid w:val="00275199"/>
    <w:rsid w:val="00275238"/>
    <w:rsid w:val="0027540A"/>
    <w:rsid w:val="00275642"/>
    <w:rsid w:val="0027574F"/>
    <w:rsid w:val="002757CD"/>
    <w:rsid w:val="00275916"/>
    <w:rsid w:val="002764A4"/>
    <w:rsid w:val="00276D23"/>
    <w:rsid w:val="0027733E"/>
    <w:rsid w:val="00277435"/>
    <w:rsid w:val="002777A6"/>
    <w:rsid w:val="00277941"/>
    <w:rsid w:val="00277984"/>
    <w:rsid w:val="00277B64"/>
    <w:rsid w:val="00277D53"/>
    <w:rsid w:val="00280315"/>
    <w:rsid w:val="00280733"/>
    <w:rsid w:val="002809B7"/>
    <w:rsid w:val="00280D4F"/>
    <w:rsid w:val="00280E21"/>
    <w:rsid w:val="00281412"/>
    <w:rsid w:val="0028144D"/>
    <w:rsid w:val="0028180C"/>
    <w:rsid w:val="002818A5"/>
    <w:rsid w:val="00281B04"/>
    <w:rsid w:val="002823D9"/>
    <w:rsid w:val="00282472"/>
    <w:rsid w:val="00282479"/>
    <w:rsid w:val="00282876"/>
    <w:rsid w:val="00282939"/>
    <w:rsid w:val="00282B02"/>
    <w:rsid w:val="00282CA8"/>
    <w:rsid w:val="00282CBD"/>
    <w:rsid w:val="00282F6A"/>
    <w:rsid w:val="0028303D"/>
    <w:rsid w:val="00283065"/>
    <w:rsid w:val="002831B3"/>
    <w:rsid w:val="00283713"/>
    <w:rsid w:val="00283791"/>
    <w:rsid w:val="0028395D"/>
    <w:rsid w:val="00283BD3"/>
    <w:rsid w:val="00283FA6"/>
    <w:rsid w:val="00283FC4"/>
    <w:rsid w:val="002840BA"/>
    <w:rsid w:val="0028437C"/>
    <w:rsid w:val="002844BF"/>
    <w:rsid w:val="0028455E"/>
    <w:rsid w:val="00284692"/>
    <w:rsid w:val="002847FB"/>
    <w:rsid w:val="002849F2"/>
    <w:rsid w:val="00284AF7"/>
    <w:rsid w:val="00284BDA"/>
    <w:rsid w:val="00284C45"/>
    <w:rsid w:val="00284CF0"/>
    <w:rsid w:val="00284F4D"/>
    <w:rsid w:val="00284F90"/>
    <w:rsid w:val="0028529E"/>
    <w:rsid w:val="00285357"/>
    <w:rsid w:val="00285748"/>
    <w:rsid w:val="00285B90"/>
    <w:rsid w:val="00286284"/>
    <w:rsid w:val="0028657D"/>
    <w:rsid w:val="002865C4"/>
    <w:rsid w:val="00286892"/>
    <w:rsid w:val="00286AC5"/>
    <w:rsid w:val="00286CA8"/>
    <w:rsid w:val="002870BD"/>
    <w:rsid w:val="002871B8"/>
    <w:rsid w:val="002874AE"/>
    <w:rsid w:val="00287589"/>
    <w:rsid w:val="00287F72"/>
    <w:rsid w:val="002900EA"/>
    <w:rsid w:val="00290130"/>
    <w:rsid w:val="00290325"/>
    <w:rsid w:val="002903F7"/>
    <w:rsid w:val="00290436"/>
    <w:rsid w:val="00290633"/>
    <w:rsid w:val="00290A70"/>
    <w:rsid w:val="00290BD5"/>
    <w:rsid w:val="00290BE7"/>
    <w:rsid w:val="00291581"/>
    <w:rsid w:val="00291588"/>
    <w:rsid w:val="00291641"/>
    <w:rsid w:val="00291C57"/>
    <w:rsid w:val="00291E32"/>
    <w:rsid w:val="002920FC"/>
    <w:rsid w:val="002921E1"/>
    <w:rsid w:val="0029230F"/>
    <w:rsid w:val="00292376"/>
    <w:rsid w:val="0029255E"/>
    <w:rsid w:val="002925DA"/>
    <w:rsid w:val="00292B4E"/>
    <w:rsid w:val="00292C1A"/>
    <w:rsid w:val="00292E3A"/>
    <w:rsid w:val="00292F1B"/>
    <w:rsid w:val="00292F9F"/>
    <w:rsid w:val="002930B4"/>
    <w:rsid w:val="00293260"/>
    <w:rsid w:val="0029358D"/>
    <w:rsid w:val="00293A55"/>
    <w:rsid w:val="00293D74"/>
    <w:rsid w:val="00293EB9"/>
    <w:rsid w:val="002940A4"/>
    <w:rsid w:val="00294292"/>
    <w:rsid w:val="0029456F"/>
    <w:rsid w:val="00294AF7"/>
    <w:rsid w:val="00295575"/>
    <w:rsid w:val="0029576A"/>
    <w:rsid w:val="0029576E"/>
    <w:rsid w:val="002961FD"/>
    <w:rsid w:val="002965F9"/>
    <w:rsid w:val="00296629"/>
    <w:rsid w:val="00296662"/>
    <w:rsid w:val="0029761F"/>
    <w:rsid w:val="0029771A"/>
    <w:rsid w:val="00297980"/>
    <w:rsid w:val="00297A65"/>
    <w:rsid w:val="00297A7A"/>
    <w:rsid w:val="00297C24"/>
    <w:rsid w:val="00297C63"/>
    <w:rsid w:val="00297E36"/>
    <w:rsid w:val="00297E64"/>
    <w:rsid w:val="00297E91"/>
    <w:rsid w:val="002A027C"/>
    <w:rsid w:val="002A0384"/>
    <w:rsid w:val="002A0469"/>
    <w:rsid w:val="002A065B"/>
    <w:rsid w:val="002A07E6"/>
    <w:rsid w:val="002A0888"/>
    <w:rsid w:val="002A0A0E"/>
    <w:rsid w:val="002A10D1"/>
    <w:rsid w:val="002A1125"/>
    <w:rsid w:val="002A11D0"/>
    <w:rsid w:val="002A12C4"/>
    <w:rsid w:val="002A1B04"/>
    <w:rsid w:val="002A1D51"/>
    <w:rsid w:val="002A1E34"/>
    <w:rsid w:val="002A1F2E"/>
    <w:rsid w:val="002A2446"/>
    <w:rsid w:val="002A27E7"/>
    <w:rsid w:val="002A2985"/>
    <w:rsid w:val="002A2B41"/>
    <w:rsid w:val="002A3C26"/>
    <w:rsid w:val="002A3D07"/>
    <w:rsid w:val="002A3D5A"/>
    <w:rsid w:val="002A402D"/>
    <w:rsid w:val="002A475A"/>
    <w:rsid w:val="002A4878"/>
    <w:rsid w:val="002A4FD9"/>
    <w:rsid w:val="002A5042"/>
    <w:rsid w:val="002A5184"/>
    <w:rsid w:val="002A536D"/>
    <w:rsid w:val="002A53EA"/>
    <w:rsid w:val="002A54FF"/>
    <w:rsid w:val="002A5559"/>
    <w:rsid w:val="002A5570"/>
    <w:rsid w:val="002A5ABD"/>
    <w:rsid w:val="002A6162"/>
    <w:rsid w:val="002A6429"/>
    <w:rsid w:val="002A6716"/>
    <w:rsid w:val="002A679F"/>
    <w:rsid w:val="002A6ABD"/>
    <w:rsid w:val="002A6C59"/>
    <w:rsid w:val="002A6D8E"/>
    <w:rsid w:val="002A74ED"/>
    <w:rsid w:val="002A7647"/>
    <w:rsid w:val="002A7949"/>
    <w:rsid w:val="002B0043"/>
    <w:rsid w:val="002B01A8"/>
    <w:rsid w:val="002B021C"/>
    <w:rsid w:val="002B0834"/>
    <w:rsid w:val="002B0A8F"/>
    <w:rsid w:val="002B0B94"/>
    <w:rsid w:val="002B0CF6"/>
    <w:rsid w:val="002B1297"/>
    <w:rsid w:val="002B1AF0"/>
    <w:rsid w:val="002B1D09"/>
    <w:rsid w:val="002B2581"/>
    <w:rsid w:val="002B26DD"/>
    <w:rsid w:val="002B26EE"/>
    <w:rsid w:val="002B27CA"/>
    <w:rsid w:val="002B2C15"/>
    <w:rsid w:val="002B2C58"/>
    <w:rsid w:val="002B2FED"/>
    <w:rsid w:val="002B3317"/>
    <w:rsid w:val="002B34A2"/>
    <w:rsid w:val="002B362B"/>
    <w:rsid w:val="002B3F2C"/>
    <w:rsid w:val="002B45E3"/>
    <w:rsid w:val="002B4868"/>
    <w:rsid w:val="002B4903"/>
    <w:rsid w:val="002B493B"/>
    <w:rsid w:val="002B49D6"/>
    <w:rsid w:val="002B4AE0"/>
    <w:rsid w:val="002B4BB6"/>
    <w:rsid w:val="002B4D48"/>
    <w:rsid w:val="002B4F1E"/>
    <w:rsid w:val="002B50B5"/>
    <w:rsid w:val="002B5258"/>
    <w:rsid w:val="002B5608"/>
    <w:rsid w:val="002B5822"/>
    <w:rsid w:val="002B610E"/>
    <w:rsid w:val="002B6151"/>
    <w:rsid w:val="002B615D"/>
    <w:rsid w:val="002B63B1"/>
    <w:rsid w:val="002B64D7"/>
    <w:rsid w:val="002B6C62"/>
    <w:rsid w:val="002B6D6F"/>
    <w:rsid w:val="002B6E75"/>
    <w:rsid w:val="002B6EC0"/>
    <w:rsid w:val="002B6EFA"/>
    <w:rsid w:val="002B722E"/>
    <w:rsid w:val="002B7466"/>
    <w:rsid w:val="002B7522"/>
    <w:rsid w:val="002B7D40"/>
    <w:rsid w:val="002C0259"/>
    <w:rsid w:val="002C066B"/>
    <w:rsid w:val="002C0B28"/>
    <w:rsid w:val="002C0BA7"/>
    <w:rsid w:val="002C1011"/>
    <w:rsid w:val="002C147E"/>
    <w:rsid w:val="002C167D"/>
    <w:rsid w:val="002C16CE"/>
    <w:rsid w:val="002C18C7"/>
    <w:rsid w:val="002C1A7B"/>
    <w:rsid w:val="002C1B5F"/>
    <w:rsid w:val="002C21E7"/>
    <w:rsid w:val="002C24D1"/>
    <w:rsid w:val="002C278B"/>
    <w:rsid w:val="002C27C7"/>
    <w:rsid w:val="002C2BB3"/>
    <w:rsid w:val="002C3087"/>
    <w:rsid w:val="002C3156"/>
    <w:rsid w:val="002C35DE"/>
    <w:rsid w:val="002C386A"/>
    <w:rsid w:val="002C39E4"/>
    <w:rsid w:val="002C3D17"/>
    <w:rsid w:val="002C3D28"/>
    <w:rsid w:val="002C3E10"/>
    <w:rsid w:val="002C3E87"/>
    <w:rsid w:val="002C3E9C"/>
    <w:rsid w:val="002C40DA"/>
    <w:rsid w:val="002C427B"/>
    <w:rsid w:val="002C4302"/>
    <w:rsid w:val="002C454D"/>
    <w:rsid w:val="002C4A5B"/>
    <w:rsid w:val="002C4B9D"/>
    <w:rsid w:val="002C4D5A"/>
    <w:rsid w:val="002C4E3A"/>
    <w:rsid w:val="002C51FA"/>
    <w:rsid w:val="002C561F"/>
    <w:rsid w:val="002C59E6"/>
    <w:rsid w:val="002C5D99"/>
    <w:rsid w:val="002C5E58"/>
    <w:rsid w:val="002C5EB6"/>
    <w:rsid w:val="002C5F08"/>
    <w:rsid w:val="002C6120"/>
    <w:rsid w:val="002C6648"/>
    <w:rsid w:val="002C66F2"/>
    <w:rsid w:val="002C6758"/>
    <w:rsid w:val="002C6780"/>
    <w:rsid w:val="002C68AC"/>
    <w:rsid w:val="002C68DE"/>
    <w:rsid w:val="002C6C51"/>
    <w:rsid w:val="002C6C7C"/>
    <w:rsid w:val="002C6E8B"/>
    <w:rsid w:val="002C7208"/>
    <w:rsid w:val="002C7B14"/>
    <w:rsid w:val="002C7BED"/>
    <w:rsid w:val="002C7D1A"/>
    <w:rsid w:val="002C7DC1"/>
    <w:rsid w:val="002D0171"/>
    <w:rsid w:val="002D0560"/>
    <w:rsid w:val="002D0849"/>
    <w:rsid w:val="002D0ABF"/>
    <w:rsid w:val="002D0CF1"/>
    <w:rsid w:val="002D0DB5"/>
    <w:rsid w:val="002D0E45"/>
    <w:rsid w:val="002D100A"/>
    <w:rsid w:val="002D10AA"/>
    <w:rsid w:val="002D10FC"/>
    <w:rsid w:val="002D1A8B"/>
    <w:rsid w:val="002D1BC0"/>
    <w:rsid w:val="002D1F52"/>
    <w:rsid w:val="002D1F5B"/>
    <w:rsid w:val="002D1F6C"/>
    <w:rsid w:val="002D1FCB"/>
    <w:rsid w:val="002D205A"/>
    <w:rsid w:val="002D20F3"/>
    <w:rsid w:val="002D2330"/>
    <w:rsid w:val="002D23B9"/>
    <w:rsid w:val="002D2613"/>
    <w:rsid w:val="002D2717"/>
    <w:rsid w:val="002D28C1"/>
    <w:rsid w:val="002D351E"/>
    <w:rsid w:val="002D3933"/>
    <w:rsid w:val="002D418B"/>
    <w:rsid w:val="002D44DA"/>
    <w:rsid w:val="002D4613"/>
    <w:rsid w:val="002D4688"/>
    <w:rsid w:val="002D46FA"/>
    <w:rsid w:val="002D4825"/>
    <w:rsid w:val="002D4A74"/>
    <w:rsid w:val="002D4B69"/>
    <w:rsid w:val="002D4CEB"/>
    <w:rsid w:val="002D4E16"/>
    <w:rsid w:val="002D5223"/>
    <w:rsid w:val="002D5231"/>
    <w:rsid w:val="002D52B4"/>
    <w:rsid w:val="002D582D"/>
    <w:rsid w:val="002D599F"/>
    <w:rsid w:val="002D5C23"/>
    <w:rsid w:val="002D5EA6"/>
    <w:rsid w:val="002D5FFF"/>
    <w:rsid w:val="002D6282"/>
    <w:rsid w:val="002D62C6"/>
    <w:rsid w:val="002D6461"/>
    <w:rsid w:val="002D6632"/>
    <w:rsid w:val="002D6E32"/>
    <w:rsid w:val="002D7262"/>
    <w:rsid w:val="002D732F"/>
    <w:rsid w:val="002D74BC"/>
    <w:rsid w:val="002D7639"/>
    <w:rsid w:val="002D78F1"/>
    <w:rsid w:val="002D7EEF"/>
    <w:rsid w:val="002E0575"/>
    <w:rsid w:val="002E0608"/>
    <w:rsid w:val="002E0B15"/>
    <w:rsid w:val="002E0CD2"/>
    <w:rsid w:val="002E1294"/>
    <w:rsid w:val="002E158A"/>
    <w:rsid w:val="002E1675"/>
    <w:rsid w:val="002E2599"/>
    <w:rsid w:val="002E2A83"/>
    <w:rsid w:val="002E2D7E"/>
    <w:rsid w:val="002E2ED8"/>
    <w:rsid w:val="002E2EDE"/>
    <w:rsid w:val="002E31C9"/>
    <w:rsid w:val="002E394A"/>
    <w:rsid w:val="002E3B69"/>
    <w:rsid w:val="002E3CDD"/>
    <w:rsid w:val="002E3F5A"/>
    <w:rsid w:val="002E4194"/>
    <w:rsid w:val="002E42D2"/>
    <w:rsid w:val="002E4324"/>
    <w:rsid w:val="002E4345"/>
    <w:rsid w:val="002E4369"/>
    <w:rsid w:val="002E4690"/>
    <w:rsid w:val="002E4A92"/>
    <w:rsid w:val="002E4F7C"/>
    <w:rsid w:val="002E4FB3"/>
    <w:rsid w:val="002E530E"/>
    <w:rsid w:val="002E5887"/>
    <w:rsid w:val="002E58D5"/>
    <w:rsid w:val="002E5C5D"/>
    <w:rsid w:val="002E5E2F"/>
    <w:rsid w:val="002E6078"/>
    <w:rsid w:val="002E608C"/>
    <w:rsid w:val="002E619F"/>
    <w:rsid w:val="002E6248"/>
    <w:rsid w:val="002E6447"/>
    <w:rsid w:val="002E666D"/>
    <w:rsid w:val="002E6758"/>
    <w:rsid w:val="002E690D"/>
    <w:rsid w:val="002E6A98"/>
    <w:rsid w:val="002E6BA1"/>
    <w:rsid w:val="002E6BDF"/>
    <w:rsid w:val="002E6D65"/>
    <w:rsid w:val="002E6DA9"/>
    <w:rsid w:val="002E6FFD"/>
    <w:rsid w:val="002E7230"/>
    <w:rsid w:val="002E72AC"/>
    <w:rsid w:val="002E7478"/>
    <w:rsid w:val="002E74EE"/>
    <w:rsid w:val="002E75D8"/>
    <w:rsid w:val="002E7D69"/>
    <w:rsid w:val="002F0096"/>
    <w:rsid w:val="002F0686"/>
    <w:rsid w:val="002F0A1B"/>
    <w:rsid w:val="002F0A23"/>
    <w:rsid w:val="002F0B72"/>
    <w:rsid w:val="002F10DC"/>
    <w:rsid w:val="002F1253"/>
    <w:rsid w:val="002F1478"/>
    <w:rsid w:val="002F14E4"/>
    <w:rsid w:val="002F176F"/>
    <w:rsid w:val="002F17ED"/>
    <w:rsid w:val="002F1CC3"/>
    <w:rsid w:val="002F2388"/>
    <w:rsid w:val="002F2494"/>
    <w:rsid w:val="002F27D8"/>
    <w:rsid w:val="002F2974"/>
    <w:rsid w:val="002F2E49"/>
    <w:rsid w:val="002F303A"/>
    <w:rsid w:val="002F32AC"/>
    <w:rsid w:val="002F3486"/>
    <w:rsid w:val="002F369E"/>
    <w:rsid w:val="002F3BF9"/>
    <w:rsid w:val="002F3C6C"/>
    <w:rsid w:val="002F3CDD"/>
    <w:rsid w:val="002F3FEC"/>
    <w:rsid w:val="002F43D3"/>
    <w:rsid w:val="002F4495"/>
    <w:rsid w:val="002F44F0"/>
    <w:rsid w:val="002F4627"/>
    <w:rsid w:val="002F46CB"/>
    <w:rsid w:val="002F48F3"/>
    <w:rsid w:val="002F4967"/>
    <w:rsid w:val="002F553F"/>
    <w:rsid w:val="002F58D8"/>
    <w:rsid w:val="002F5C31"/>
    <w:rsid w:val="002F61A2"/>
    <w:rsid w:val="002F62C7"/>
    <w:rsid w:val="002F6850"/>
    <w:rsid w:val="002F6DFB"/>
    <w:rsid w:val="002F6F4C"/>
    <w:rsid w:val="002F6F7E"/>
    <w:rsid w:val="002F70A0"/>
    <w:rsid w:val="002F71CC"/>
    <w:rsid w:val="002F7304"/>
    <w:rsid w:val="002F7804"/>
    <w:rsid w:val="002F78C5"/>
    <w:rsid w:val="002F7C2E"/>
    <w:rsid w:val="002F7D92"/>
    <w:rsid w:val="002F7E3E"/>
    <w:rsid w:val="002F7FFA"/>
    <w:rsid w:val="003001C0"/>
    <w:rsid w:val="0030046A"/>
    <w:rsid w:val="00300871"/>
    <w:rsid w:val="00300C43"/>
    <w:rsid w:val="00300D3E"/>
    <w:rsid w:val="00300FAD"/>
    <w:rsid w:val="003011C4"/>
    <w:rsid w:val="00301383"/>
    <w:rsid w:val="003013EC"/>
    <w:rsid w:val="003013F3"/>
    <w:rsid w:val="003015B6"/>
    <w:rsid w:val="0030176A"/>
    <w:rsid w:val="00301B51"/>
    <w:rsid w:val="00302019"/>
    <w:rsid w:val="00302450"/>
    <w:rsid w:val="003027F3"/>
    <w:rsid w:val="003029D0"/>
    <w:rsid w:val="00303AB9"/>
    <w:rsid w:val="00303B7C"/>
    <w:rsid w:val="00303C3C"/>
    <w:rsid w:val="0030414C"/>
    <w:rsid w:val="003047AE"/>
    <w:rsid w:val="003047C1"/>
    <w:rsid w:val="00304804"/>
    <w:rsid w:val="00304816"/>
    <w:rsid w:val="0030490D"/>
    <w:rsid w:val="00304B94"/>
    <w:rsid w:val="00305003"/>
    <w:rsid w:val="00305166"/>
    <w:rsid w:val="0030517D"/>
    <w:rsid w:val="00305435"/>
    <w:rsid w:val="003057D7"/>
    <w:rsid w:val="003057E0"/>
    <w:rsid w:val="003059DB"/>
    <w:rsid w:val="00305C9D"/>
    <w:rsid w:val="00305D54"/>
    <w:rsid w:val="0030634A"/>
    <w:rsid w:val="0030641C"/>
    <w:rsid w:val="003064AC"/>
    <w:rsid w:val="00307015"/>
    <w:rsid w:val="0030787A"/>
    <w:rsid w:val="00307A23"/>
    <w:rsid w:val="00307E3F"/>
    <w:rsid w:val="00307E9A"/>
    <w:rsid w:val="00307FA1"/>
    <w:rsid w:val="00310261"/>
    <w:rsid w:val="003104E3"/>
    <w:rsid w:val="003105D6"/>
    <w:rsid w:val="0031072E"/>
    <w:rsid w:val="00310BDA"/>
    <w:rsid w:val="00310F50"/>
    <w:rsid w:val="00311036"/>
    <w:rsid w:val="00311577"/>
    <w:rsid w:val="003117EB"/>
    <w:rsid w:val="00311D03"/>
    <w:rsid w:val="00311EB0"/>
    <w:rsid w:val="0031232B"/>
    <w:rsid w:val="003124BF"/>
    <w:rsid w:val="00312719"/>
    <w:rsid w:val="003128B5"/>
    <w:rsid w:val="00312983"/>
    <w:rsid w:val="00312A64"/>
    <w:rsid w:val="00312BA4"/>
    <w:rsid w:val="00312BBF"/>
    <w:rsid w:val="00312C5F"/>
    <w:rsid w:val="00312C9D"/>
    <w:rsid w:val="00312EB7"/>
    <w:rsid w:val="00312F71"/>
    <w:rsid w:val="003130DC"/>
    <w:rsid w:val="003133B0"/>
    <w:rsid w:val="003136CE"/>
    <w:rsid w:val="0031374E"/>
    <w:rsid w:val="0031378B"/>
    <w:rsid w:val="003139AB"/>
    <w:rsid w:val="00313BCA"/>
    <w:rsid w:val="00313E2F"/>
    <w:rsid w:val="00314446"/>
    <w:rsid w:val="003146D4"/>
    <w:rsid w:val="003148A3"/>
    <w:rsid w:val="00314F8C"/>
    <w:rsid w:val="003152DE"/>
    <w:rsid w:val="00315326"/>
    <w:rsid w:val="00315A35"/>
    <w:rsid w:val="00315B65"/>
    <w:rsid w:val="00316234"/>
    <w:rsid w:val="00316496"/>
    <w:rsid w:val="003164E2"/>
    <w:rsid w:val="003167A7"/>
    <w:rsid w:val="00316AEB"/>
    <w:rsid w:val="00316B6D"/>
    <w:rsid w:val="00316C55"/>
    <w:rsid w:val="00316CD6"/>
    <w:rsid w:val="00316F6C"/>
    <w:rsid w:val="00317064"/>
    <w:rsid w:val="00317398"/>
    <w:rsid w:val="003174CC"/>
    <w:rsid w:val="003177A2"/>
    <w:rsid w:val="00320064"/>
    <w:rsid w:val="003201FE"/>
    <w:rsid w:val="003202E2"/>
    <w:rsid w:val="00320309"/>
    <w:rsid w:val="00320361"/>
    <w:rsid w:val="003203C7"/>
    <w:rsid w:val="00320891"/>
    <w:rsid w:val="003208FC"/>
    <w:rsid w:val="00320F8E"/>
    <w:rsid w:val="0032133C"/>
    <w:rsid w:val="00321439"/>
    <w:rsid w:val="003214AC"/>
    <w:rsid w:val="00321740"/>
    <w:rsid w:val="00321886"/>
    <w:rsid w:val="00321C2D"/>
    <w:rsid w:val="00321D56"/>
    <w:rsid w:val="0032206D"/>
    <w:rsid w:val="003220B0"/>
    <w:rsid w:val="00322161"/>
    <w:rsid w:val="00322470"/>
    <w:rsid w:val="003225FA"/>
    <w:rsid w:val="0032268B"/>
    <w:rsid w:val="003226EB"/>
    <w:rsid w:val="003227D4"/>
    <w:rsid w:val="00322AD0"/>
    <w:rsid w:val="00322C51"/>
    <w:rsid w:val="00322DC8"/>
    <w:rsid w:val="00322FB2"/>
    <w:rsid w:val="003230D4"/>
    <w:rsid w:val="003232EA"/>
    <w:rsid w:val="00323348"/>
    <w:rsid w:val="00323477"/>
    <w:rsid w:val="0032355A"/>
    <w:rsid w:val="00323DF8"/>
    <w:rsid w:val="00323FEA"/>
    <w:rsid w:val="00324753"/>
    <w:rsid w:val="0032492B"/>
    <w:rsid w:val="00324968"/>
    <w:rsid w:val="00324B90"/>
    <w:rsid w:val="00324F2D"/>
    <w:rsid w:val="0032505C"/>
    <w:rsid w:val="0032509E"/>
    <w:rsid w:val="0032546E"/>
    <w:rsid w:val="0032590F"/>
    <w:rsid w:val="00325B63"/>
    <w:rsid w:val="00325C20"/>
    <w:rsid w:val="00325C24"/>
    <w:rsid w:val="00325CE6"/>
    <w:rsid w:val="00326075"/>
    <w:rsid w:val="00326470"/>
    <w:rsid w:val="00326982"/>
    <w:rsid w:val="00326B4C"/>
    <w:rsid w:val="00327001"/>
    <w:rsid w:val="00327234"/>
    <w:rsid w:val="00327250"/>
    <w:rsid w:val="0032759B"/>
    <w:rsid w:val="003276A4"/>
    <w:rsid w:val="003277D1"/>
    <w:rsid w:val="00327B61"/>
    <w:rsid w:val="003300B4"/>
    <w:rsid w:val="003300C3"/>
    <w:rsid w:val="00330A3D"/>
    <w:rsid w:val="00330A97"/>
    <w:rsid w:val="00330BEF"/>
    <w:rsid w:val="00330C31"/>
    <w:rsid w:val="00330D59"/>
    <w:rsid w:val="00331359"/>
    <w:rsid w:val="0033149A"/>
    <w:rsid w:val="00331776"/>
    <w:rsid w:val="003317B6"/>
    <w:rsid w:val="003317D7"/>
    <w:rsid w:val="00331BAA"/>
    <w:rsid w:val="00331E99"/>
    <w:rsid w:val="003321F6"/>
    <w:rsid w:val="003323FA"/>
    <w:rsid w:val="0033270A"/>
    <w:rsid w:val="00332BAA"/>
    <w:rsid w:val="00332E53"/>
    <w:rsid w:val="00333CC7"/>
    <w:rsid w:val="00333FE8"/>
    <w:rsid w:val="00334480"/>
    <w:rsid w:val="00334782"/>
    <w:rsid w:val="003347D4"/>
    <w:rsid w:val="00334A9C"/>
    <w:rsid w:val="0033525B"/>
    <w:rsid w:val="003356C0"/>
    <w:rsid w:val="003357DD"/>
    <w:rsid w:val="00335E2B"/>
    <w:rsid w:val="00335E4E"/>
    <w:rsid w:val="003361B1"/>
    <w:rsid w:val="003361D8"/>
    <w:rsid w:val="00336259"/>
    <w:rsid w:val="0033626D"/>
    <w:rsid w:val="0033667A"/>
    <w:rsid w:val="0033674B"/>
    <w:rsid w:val="00336E36"/>
    <w:rsid w:val="0033701B"/>
    <w:rsid w:val="0033706B"/>
    <w:rsid w:val="003373A9"/>
    <w:rsid w:val="003377F2"/>
    <w:rsid w:val="00337938"/>
    <w:rsid w:val="0033798B"/>
    <w:rsid w:val="00337D92"/>
    <w:rsid w:val="00337E25"/>
    <w:rsid w:val="00337E8E"/>
    <w:rsid w:val="00337F70"/>
    <w:rsid w:val="003402C8"/>
    <w:rsid w:val="003405A1"/>
    <w:rsid w:val="00340978"/>
    <w:rsid w:val="00341100"/>
    <w:rsid w:val="0034137A"/>
    <w:rsid w:val="0034170C"/>
    <w:rsid w:val="00341880"/>
    <w:rsid w:val="003418A0"/>
    <w:rsid w:val="00341DE9"/>
    <w:rsid w:val="00341F6E"/>
    <w:rsid w:val="003420A3"/>
    <w:rsid w:val="003420EF"/>
    <w:rsid w:val="003425AD"/>
    <w:rsid w:val="00342809"/>
    <w:rsid w:val="00342DBD"/>
    <w:rsid w:val="00342E37"/>
    <w:rsid w:val="00342E46"/>
    <w:rsid w:val="00342F6A"/>
    <w:rsid w:val="00342F81"/>
    <w:rsid w:val="0034304F"/>
    <w:rsid w:val="003430FE"/>
    <w:rsid w:val="0034368F"/>
    <w:rsid w:val="00343AC1"/>
    <w:rsid w:val="003442D6"/>
    <w:rsid w:val="00344325"/>
    <w:rsid w:val="003448A4"/>
    <w:rsid w:val="003448DA"/>
    <w:rsid w:val="0034495F"/>
    <w:rsid w:val="00344ABF"/>
    <w:rsid w:val="00344B16"/>
    <w:rsid w:val="00344BF5"/>
    <w:rsid w:val="003451C4"/>
    <w:rsid w:val="00345215"/>
    <w:rsid w:val="0034538E"/>
    <w:rsid w:val="0034566A"/>
    <w:rsid w:val="00345783"/>
    <w:rsid w:val="003458AD"/>
    <w:rsid w:val="00345A1A"/>
    <w:rsid w:val="00345B5A"/>
    <w:rsid w:val="00345F37"/>
    <w:rsid w:val="00345FD1"/>
    <w:rsid w:val="00346237"/>
    <w:rsid w:val="003462DD"/>
    <w:rsid w:val="003464C2"/>
    <w:rsid w:val="003466D0"/>
    <w:rsid w:val="003467AF"/>
    <w:rsid w:val="00350463"/>
    <w:rsid w:val="003504B4"/>
    <w:rsid w:val="003505D5"/>
    <w:rsid w:val="003505F6"/>
    <w:rsid w:val="00350620"/>
    <w:rsid w:val="00350783"/>
    <w:rsid w:val="003507A9"/>
    <w:rsid w:val="0035084D"/>
    <w:rsid w:val="00350A9A"/>
    <w:rsid w:val="00350DE6"/>
    <w:rsid w:val="0035121C"/>
    <w:rsid w:val="00351246"/>
    <w:rsid w:val="003513B2"/>
    <w:rsid w:val="00351400"/>
    <w:rsid w:val="0035158D"/>
    <w:rsid w:val="00351AB4"/>
    <w:rsid w:val="00351B30"/>
    <w:rsid w:val="00351D8E"/>
    <w:rsid w:val="00352030"/>
    <w:rsid w:val="00352132"/>
    <w:rsid w:val="0035221C"/>
    <w:rsid w:val="0035229B"/>
    <w:rsid w:val="003522A6"/>
    <w:rsid w:val="00352337"/>
    <w:rsid w:val="00352AA9"/>
    <w:rsid w:val="00352B3C"/>
    <w:rsid w:val="00352B49"/>
    <w:rsid w:val="00352ED9"/>
    <w:rsid w:val="00352EDE"/>
    <w:rsid w:val="00352FE2"/>
    <w:rsid w:val="00353237"/>
    <w:rsid w:val="003532FF"/>
    <w:rsid w:val="003536D4"/>
    <w:rsid w:val="00353D44"/>
    <w:rsid w:val="00353E1C"/>
    <w:rsid w:val="00353EFC"/>
    <w:rsid w:val="00353F83"/>
    <w:rsid w:val="00354566"/>
    <w:rsid w:val="003545BD"/>
    <w:rsid w:val="00354B9A"/>
    <w:rsid w:val="00354D23"/>
    <w:rsid w:val="00354E1E"/>
    <w:rsid w:val="0035500C"/>
    <w:rsid w:val="0035516E"/>
    <w:rsid w:val="00355AF6"/>
    <w:rsid w:val="00355C00"/>
    <w:rsid w:val="00355FDF"/>
    <w:rsid w:val="0035600F"/>
    <w:rsid w:val="00356026"/>
    <w:rsid w:val="003563B1"/>
    <w:rsid w:val="003563BF"/>
    <w:rsid w:val="00356477"/>
    <w:rsid w:val="00356A43"/>
    <w:rsid w:val="00356CAE"/>
    <w:rsid w:val="00356D18"/>
    <w:rsid w:val="00356E04"/>
    <w:rsid w:val="00357031"/>
    <w:rsid w:val="00357135"/>
    <w:rsid w:val="003575E0"/>
    <w:rsid w:val="0035763E"/>
    <w:rsid w:val="00357741"/>
    <w:rsid w:val="003603CB"/>
    <w:rsid w:val="00360496"/>
    <w:rsid w:val="00360697"/>
    <w:rsid w:val="00360847"/>
    <w:rsid w:val="00360AEF"/>
    <w:rsid w:val="00360C86"/>
    <w:rsid w:val="00360DA7"/>
    <w:rsid w:val="003611FD"/>
    <w:rsid w:val="003615B8"/>
    <w:rsid w:val="00361669"/>
    <w:rsid w:val="00361914"/>
    <w:rsid w:val="00361B39"/>
    <w:rsid w:val="00361E1C"/>
    <w:rsid w:val="003621F4"/>
    <w:rsid w:val="00362A1A"/>
    <w:rsid w:val="00362A2A"/>
    <w:rsid w:val="00362A77"/>
    <w:rsid w:val="00362AE5"/>
    <w:rsid w:val="00362C13"/>
    <w:rsid w:val="00362F7A"/>
    <w:rsid w:val="00363814"/>
    <w:rsid w:val="00363B50"/>
    <w:rsid w:val="00363C62"/>
    <w:rsid w:val="0036405B"/>
    <w:rsid w:val="00364088"/>
    <w:rsid w:val="00364A07"/>
    <w:rsid w:val="00364AD1"/>
    <w:rsid w:val="00364E89"/>
    <w:rsid w:val="00365101"/>
    <w:rsid w:val="003652CC"/>
    <w:rsid w:val="00365362"/>
    <w:rsid w:val="003654A6"/>
    <w:rsid w:val="00365C33"/>
    <w:rsid w:val="00365C6A"/>
    <w:rsid w:val="00365D65"/>
    <w:rsid w:val="00365EC5"/>
    <w:rsid w:val="00365F07"/>
    <w:rsid w:val="00365F70"/>
    <w:rsid w:val="003661FB"/>
    <w:rsid w:val="003665CA"/>
    <w:rsid w:val="00366FD8"/>
    <w:rsid w:val="0036702A"/>
    <w:rsid w:val="0036733D"/>
    <w:rsid w:val="00367512"/>
    <w:rsid w:val="00367570"/>
    <w:rsid w:val="003705BE"/>
    <w:rsid w:val="00370917"/>
    <w:rsid w:val="00370BF1"/>
    <w:rsid w:val="00370DDF"/>
    <w:rsid w:val="00370F52"/>
    <w:rsid w:val="0037121C"/>
    <w:rsid w:val="0037148D"/>
    <w:rsid w:val="0037182F"/>
    <w:rsid w:val="00371A7A"/>
    <w:rsid w:val="00371CBD"/>
    <w:rsid w:val="00371E1E"/>
    <w:rsid w:val="0037243E"/>
    <w:rsid w:val="003724D7"/>
    <w:rsid w:val="00372771"/>
    <w:rsid w:val="003732B8"/>
    <w:rsid w:val="0037382D"/>
    <w:rsid w:val="00373D14"/>
    <w:rsid w:val="00373D38"/>
    <w:rsid w:val="00373F11"/>
    <w:rsid w:val="0037407F"/>
    <w:rsid w:val="00374381"/>
    <w:rsid w:val="003744CB"/>
    <w:rsid w:val="003745AB"/>
    <w:rsid w:val="003745D7"/>
    <w:rsid w:val="0037491E"/>
    <w:rsid w:val="003749EB"/>
    <w:rsid w:val="00374A6D"/>
    <w:rsid w:val="00374D74"/>
    <w:rsid w:val="00374D7F"/>
    <w:rsid w:val="00374F5B"/>
    <w:rsid w:val="00375131"/>
    <w:rsid w:val="00375327"/>
    <w:rsid w:val="00375404"/>
    <w:rsid w:val="00375481"/>
    <w:rsid w:val="00376415"/>
    <w:rsid w:val="003765AB"/>
    <w:rsid w:val="00376818"/>
    <w:rsid w:val="0037681B"/>
    <w:rsid w:val="00376849"/>
    <w:rsid w:val="00376857"/>
    <w:rsid w:val="00376BA0"/>
    <w:rsid w:val="00376EF8"/>
    <w:rsid w:val="00376F27"/>
    <w:rsid w:val="003772EB"/>
    <w:rsid w:val="00377390"/>
    <w:rsid w:val="003778A5"/>
    <w:rsid w:val="00377D55"/>
    <w:rsid w:val="00377FE8"/>
    <w:rsid w:val="00380049"/>
    <w:rsid w:val="0038055D"/>
    <w:rsid w:val="00380899"/>
    <w:rsid w:val="003808E7"/>
    <w:rsid w:val="00380CCA"/>
    <w:rsid w:val="0038109F"/>
    <w:rsid w:val="003817B1"/>
    <w:rsid w:val="003819B2"/>
    <w:rsid w:val="00381D65"/>
    <w:rsid w:val="00381FFF"/>
    <w:rsid w:val="00382070"/>
    <w:rsid w:val="00382578"/>
    <w:rsid w:val="003825EC"/>
    <w:rsid w:val="0038299F"/>
    <w:rsid w:val="00382AF5"/>
    <w:rsid w:val="00382B33"/>
    <w:rsid w:val="00382C99"/>
    <w:rsid w:val="0038308C"/>
    <w:rsid w:val="00383353"/>
    <w:rsid w:val="003834E1"/>
    <w:rsid w:val="0038373F"/>
    <w:rsid w:val="003838C8"/>
    <w:rsid w:val="00383CCB"/>
    <w:rsid w:val="00383D86"/>
    <w:rsid w:val="00383DD9"/>
    <w:rsid w:val="00383EE7"/>
    <w:rsid w:val="00384278"/>
    <w:rsid w:val="003847FA"/>
    <w:rsid w:val="00384F79"/>
    <w:rsid w:val="00385108"/>
    <w:rsid w:val="0038537B"/>
    <w:rsid w:val="0038539B"/>
    <w:rsid w:val="00385454"/>
    <w:rsid w:val="00385478"/>
    <w:rsid w:val="003854BF"/>
    <w:rsid w:val="003858C3"/>
    <w:rsid w:val="00385A96"/>
    <w:rsid w:val="00385D38"/>
    <w:rsid w:val="00385EB6"/>
    <w:rsid w:val="00386428"/>
    <w:rsid w:val="003868B1"/>
    <w:rsid w:val="00386AE1"/>
    <w:rsid w:val="00386B0E"/>
    <w:rsid w:val="00386E5E"/>
    <w:rsid w:val="00386F30"/>
    <w:rsid w:val="0038708D"/>
    <w:rsid w:val="003870CC"/>
    <w:rsid w:val="003872E2"/>
    <w:rsid w:val="003877F9"/>
    <w:rsid w:val="00387B06"/>
    <w:rsid w:val="00387F5F"/>
    <w:rsid w:val="003900D5"/>
    <w:rsid w:val="0039079B"/>
    <w:rsid w:val="003908CD"/>
    <w:rsid w:val="00390A39"/>
    <w:rsid w:val="00390BC5"/>
    <w:rsid w:val="00391073"/>
    <w:rsid w:val="00391484"/>
    <w:rsid w:val="003916E5"/>
    <w:rsid w:val="00391DA5"/>
    <w:rsid w:val="003920C0"/>
    <w:rsid w:val="0039210F"/>
    <w:rsid w:val="0039213F"/>
    <w:rsid w:val="003922B9"/>
    <w:rsid w:val="00392398"/>
    <w:rsid w:val="003925A3"/>
    <w:rsid w:val="00392810"/>
    <w:rsid w:val="0039285C"/>
    <w:rsid w:val="003929FE"/>
    <w:rsid w:val="00392BD2"/>
    <w:rsid w:val="00392CB4"/>
    <w:rsid w:val="00392D0B"/>
    <w:rsid w:val="00392F1B"/>
    <w:rsid w:val="00392F42"/>
    <w:rsid w:val="00393056"/>
    <w:rsid w:val="003934F3"/>
    <w:rsid w:val="0039351B"/>
    <w:rsid w:val="00393918"/>
    <w:rsid w:val="003940C6"/>
    <w:rsid w:val="00394127"/>
    <w:rsid w:val="00394C81"/>
    <w:rsid w:val="0039576F"/>
    <w:rsid w:val="00395909"/>
    <w:rsid w:val="00395A48"/>
    <w:rsid w:val="00395AF5"/>
    <w:rsid w:val="00395BE1"/>
    <w:rsid w:val="0039621C"/>
    <w:rsid w:val="003966F5"/>
    <w:rsid w:val="00396BCC"/>
    <w:rsid w:val="00396E4E"/>
    <w:rsid w:val="00396EE8"/>
    <w:rsid w:val="0039705D"/>
    <w:rsid w:val="003970CB"/>
    <w:rsid w:val="003977B1"/>
    <w:rsid w:val="00397AA4"/>
    <w:rsid w:val="00397B38"/>
    <w:rsid w:val="00397B6E"/>
    <w:rsid w:val="00397D0D"/>
    <w:rsid w:val="00397D87"/>
    <w:rsid w:val="003A006A"/>
    <w:rsid w:val="003A039A"/>
    <w:rsid w:val="003A0BE0"/>
    <w:rsid w:val="003A0F4B"/>
    <w:rsid w:val="003A2081"/>
    <w:rsid w:val="003A2292"/>
    <w:rsid w:val="003A25DE"/>
    <w:rsid w:val="003A269D"/>
    <w:rsid w:val="003A27C7"/>
    <w:rsid w:val="003A295D"/>
    <w:rsid w:val="003A2F88"/>
    <w:rsid w:val="003A3095"/>
    <w:rsid w:val="003A31C2"/>
    <w:rsid w:val="003A392F"/>
    <w:rsid w:val="003A3D35"/>
    <w:rsid w:val="003A4221"/>
    <w:rsid w:val="003A431D"/>
    <w:rsid w:val="003A4771"/>
    <w:rsid w:val="003A482F"/>
    <w:rsid w:val="003A4CE8"/>
    <w:rsid w:val="003A4E3F"/>
    <w:rsid w:val="003A4F3D"/>
    <w:rsid w:val="003A50C3"/>
    <w:rsid w:val="003A52D7"/>
    <w:rsid w:val="003A540D"/>
    <w:rsid w:val="003A57E8"/>
    <w:rsid w:val="003A5990"/>
    <w:rsid w:val="003A634B"/>
    <w:rsid w:val="003A6D72"/>
    <w:rsid w:val="003A717A"/>
    <w:rsid w:val="003A71CE"/>
    <w:rsid w:val="003A7233"/>
    <w:rsid w:val="003A724A"/>
    <w:rsid w:val="003A7787"/>
    <w:rsid w:val="003A7C91"/>
    <w:rsid w:val="003B0058"/>
    <w:rsid w:val="003B00F0"/>
    <w:rsid w:val="003B01F9"/>
    <w:rsid w:val="003B05AB"/>
    <w:rsid w:val="003B09FA"/>
    <w:rsid w:val="003B0A4F"/>
    <w:rsid w:val="003B0BC6"/>
    <w:rsid w:val="003B0C8F"/>
    <w:rsid w:val="003B0D83"/>
    <w:rsid w:val="003B16B2"/>
    <w:rsid w:val="003B16D9"/>
    <w:rsid w:val="003B197E"/>
    <w:rsid w:val="003B1A07"/>
    <w:rsid w:val="003B1DA3"/>
    <w:rsid w:val="003B1E04"/>
    <w:rsid w:val="003B2167"/>
    <w:rsid w:val="003B2373"/>
    <w:rsid w:val="003B297D"/>
    <w:rsid w:val="003B30CE"/>
    <w:rsid w:val="003B346A"/>
    <w:rsid w:val="003B3791"/>
    <w:rsid w:val="003B3A8B"/>
    <w:rsid w:val="003B4093"/>
    <w:rsid w:val="003B43D5"/>
    <w:rsid w:val="003B449D"/>
    <w:rsid w:val="003B4708"/>
    <w:rsid w:val="003B4809"/>
    <w:rsid w:val="003B4924"/>
    <w:rsid w:val="003B498E"/>
    <w:rsid w:val="003B4B56"/>
    <w:rsid w:val="003B4C84"/>
    <w:rsid w:val="003B4D16"/>
    <w:rsid w:val="003B4EC0"/>
    <w:rsid w:val="003B50A6"/>
    <w:rsid w:val="003B51B4"/>
    <w:rsid w:val="003B57A9"/>
    <w:rsid w:val="003B5CA7"/>
    <w:rsid w:val="003B5D4C"/>
    <w:rsid w:val="003B6110"/>
    <w:rsid w:val="003B621A"/>
    <w:rsid w:val="003B6424"/>
    <w:rsid w:val="003B644C"/>
    <w:rsid w:val="003B6458"/>
    <w:rsid w:val="003B65DA"/>
    <w:rsid w:val="003B67EA"/>
    <w:rsid w:val="003B680E"/>
    <w:rsid w:val="003B69A0"/>
    <w:rsid w:val="003B6AB7"/>
    <w:rsid w:val="003B6DE6"/>
    <w:rsid w:val="003B741D"/>
    <w:rsid w:val="003B750B"/>
    <w:rsid w:val="003B7584"/>
    <w:rsid w:val="003B7733"/>
    <w:rsid w:val="003B7D12"/>
    <w:rsid w:val="003B7DC7"/>
    <w:rsid w:val="003B7FD5"/>
    <w:rsid w:val="003C02A2"/>
    <w:rsid w:val="003C0338"/>
    <w:rsid w:val="003C052A"/>
    <w:rsid w:val="003C0627"/>
    <w:rsid w:val="003C09D6"/>
    <w:rsid w:val="003C0E2E"/>
    <w:rsid w:val="003C0F90"/>
    <w:rsid w:val="003C10F1"/>
    <w:rsid w:val="003C15AA"/>
    <w:rsid w:val="003C16B2"/>
    <w:rsid w:val="003C1756"/>
    <w:rsid w:val="003C178F"/>
    <w:rsid w:val="003C181C"/>
    <w:rsid w:val="003C1914"/>
    <w:rsid w:val="003C1A47"/>
    <w:rsid w:val="003C1BAE"/>
    <w:rsid w:val="003C1D75"/>
    <w:rsid w:val="003C1E38"/>
    <w:rsid w:val="003C1E88"/>
    <w:rsid w:val="003C24B8"/>
    <w:rsid w:val="003C2562"/>
    <w:rsid w:val="003C2DA1"/>
    <w:rsid w:val="003C2DEC"/>
    <w:rsid w:val="003C3709"/>
    <w:rsid w:val="003C384E"/>
    <w:rsid w:val="003C3B64"/>
    <w:rsid w:val="003C3FF1"/>
    <w:rsid w:val="003C4197"/>
    <w:rsid w:val="003C4225"/>
    <w:rsid w:val="003C42A0"/>
    <w:rsid w:val="003C4344"/>
    <w:rsid w:val="003C4360"/>
    <w:rsid w:val="003C4408"/>
    <w:rsid w:val="003C4611"/>
    <w:rsid w:val="003C46C4"/>
    <w:rsid w:val="003C4753"/>
    <w:rsid w:val="003C4A6A"/>
    <w:rsid w:val="003C4DD6"/>
    <w:rsid w:val="003C535E"/>
    <w:rsid w:val="003C57FC"/>
    <w:rsid w:val="003C5A48"/>
    <w:rsid w:val="003C6756"/>
    <w:rsid w:val="003C67D2"/>
    <w:rsid w:val="003C6873"/>
    <w:rsid w:val="003C6D15"/>
    <w:rsid w:val="003C6D7C"/>
    <w:rsid w:val="003C6EE1"/>
    <w:rsid w:val="003C6FBB"/>
    <w:rsid w:val="003C6FD0"/>
    <w:rsid w:val="003C714B"/>
    <w:rsid w:val="003C75D9"/>
    <w:rsid w:val="003C7772"/>
    <w:rsid w:val="003C77C5"/>
    <w:rsid w:val="003C7A6E"/>
    <w:rsid w:val="003C7B31"/>
    <w:rsid w:val="003C7BC1"/>
    <w:rsid w:val="003C7ECA"/>
    <w:rsid w:val="003D00EB"/>
    <w:rsid w:val="003D0144"/>
    <w:rsid w:val="003D0427"/>
    <w:rsid w:val="003D0554"/>
    <w:rsid w:val="003D0AA9"/>
    <w:rsid w:val="003D0BD0"/>
    <w:rsid w:val="003D13BF"/>
    <w:rsid w:val="003D13C2"/>
    <w:rsid w:val="003D178F"/>
    <w:rsid w:val="003D1BD5"/>
    <w:rsid w:val="003D20C7"/>
    <w:rsid w:val="003D20C8"/>
    <w:rsid w:val="003D21CC"/>
    <w:rsid w:val="003D26A8"/>
    <w:rsid w:val="003D28AC"/>
    <w:rsid w:val="003D2997"/>
    <w:rsid w:val="003D2AB4"/>
    <w:rsid w:val="003D2E54"/>
    <w:rsid w:val="003D2FF3"/>
    <w:rsid w:val="003D33B0"/>
    <w:rsid w:val="003D3A9D"/>
    <w:rsid w:val="003D43E4"/>
    <w:rsid w:val="003D4585"/>
    <w:rsid w:val="003D4692"/>
    <w:rsid w:val="003D4839"/>
    <w:rsid w:val="003D4A81"/>
    <w:rsid w:val="003D4AFE"/>
    <w:rsid w:val="003D4C9D"/>
    <w:rsid w:val="003D4D1C"/>
    <w:rsid w:val="003D53AC"/>
    <w:rsid w:val="003D55A3"/>
    <w:rsid w:val="003D591A"/>
    <w:rsid w:val="003D5A4D"/>
    <w:rsid w:val="003D5C66"/>
    <w:rsid w:val="003D5D0C"/>
    <w:rsid w:val="003D64F5"/>
    <w:rsid w:val="003D652D"/>
    <w:rsid w:val="003D6B1D"/>
    <w:rsid w:val="003D6C0C"/>
    <w:rsid w:val="003D6D89"/>
    <w:rsid w:val="003D6DCE"/>
    <w:rsid w:val="003D6EFB"/>
    <w:rsid w:val="003D6F37"/>
    <w:rsid w:val="003D7510"/>
    <w:rsid w:val="003D7594"/>
    <w:rsid w:val="003D75F9"/>
    <w:rsid w:val="003D7A1A"/>
    <w:rsid w:val="003D7B1B"/>
    <w:rsid w:val="003E02FB"/>
    <w:rsid w:val="003E06A1"/>
    <w:rsid w:val="003E07FE"/>
    <w:rsid w:val="003E0DEF"/>
    <w:rsid w:val="003E0E3C"/>
    <w:rsid w:val="003E12CC"/>
    <w:rsid w:val="003E12DB"/>
    <w:rsid w:val="003E132D"/>
    <w:rsid w:val="003E1366"/>
    <w:rsid w:val="003E1655"/>
    <w:rsid w:val="003E1B7D"/>
    <w:rsid w:val="003E1C45"/>
    <w:rsid w:val="003E1D0E"/>
    <w:rsid w:val="003E270C"/>
    <w:rsid w:val="003E27DE"/>
    <w:rsid w:val="003E2930"/>
    <w:rsid w:val="003E2A5C"/>
    <w:rsid w:val="003E2DA8"/>
    <w:rsid w:val="003E34B3"/>
    <w:rsid w:val="003E3508"/>
    <w:rsid w:val="003E35FA"/>
    <w:rsid w:val="003E36D6"/>
    <w:rsid w:val="003E3789"/>
    <w:rsid w:val="003E379D"/>
    <w:rsid w:val="003E3A35"/>
    <w:rsid w:val="003E3C89"/>
    <w:rsid w:val="003E43DE"/>
    <w:rsid w:val="003E4401"/>
    <w:rsid w:val="003E4476"/>
    <w:rsid w:val="003E44E7"/>
    <w:rsid w:val="003E46F4"/>
    <w:rsid w:val="003E4880"/>
    <w:rsid w:val="003E495C"/>
    <w:rsid w:val="003E4B8F"/>
    <w:rsid w:val="003E4D07"/>
    <w:rsid w:val="003E4F70"/>
    <w:rsid w:val="003E5518"/>
    <w:rsid w:val="003E5AD1"/>
    <w:rsid w:val="003E5EB8"/>
    <w:rsid w:val="003E613D"/>
    <w:rsid w:val="003E6521"/>
    <w:rsid w:val="003E6785"/>
    <w:rsid w:val="003E6A35"/>
    <w:rsid w:val="003E6B34"/>
    <w:rsid w:val="003E6C82"/>
    <w:rsid w:val="003E6EE8"/>
    <w:rsid w:val="003E736D"/>
    <w:rsid w:val="003E77D1"/>
    <w:rsid w:val="003E7893"/>
    <w:rsid w:val="003E7935"/>
    <w:rsid w:val="003E7B32"/>
    <w:rsid w:val="003E7D0A"/>
    <w:rsid w:val="003E7DF4"/>
    <w:rsid w:val="003E7F7F"/>
    <w:rsid w:val="003F027F"/>
    <w:rsid w:val="003F0D8A"/>
    <w:rsid w:val="003F0EF3"/>
    <w:rsid w:val="003F1093"/>
    <w:rsid w:val="003F122B"/>
    <w:rsid w:val="003F1562"/>
    <w:rsid w:val="003F16CF"/>
    <w:rsid w:val="003F189E"/>
    <w:rsid w:val="003F1B93"/>
    <w:rsid w:val="003F1C50"/>
    <w:rsid w:val="003F2734"/>
    <w:rsid w:val="003F28D2"/>
    <w:rsid w:val="003F2964"/>
    <w:rsid w:val="003F29F0"/>
    <w:rsid w:val="003F2E98"/>
    <w:rsid w:val="003F331E"/>
    <w:rsid w:val="003F3496"/>
    <w:rsid w:val="003F371C"/>
    <w:rsid w:val="003F3D7F"/>
    <w:rsid w:val="003F3FBB"/>
    <w:rsid w:val="003F424A"/>
    <w:rsid w:val="003F42E0"/>
    <w:rsid w:val="003F5440"/>
    <w:rsid w:val="003F5B5E"/>
    <w:rsid w:val="003F5DE0"/>
    <w:rsid w:val="003F61CD"/>
    <w:rsid w:val="003F63E4"/>
    <w:rsid w:val="003F6516"/>
    <w:rsid w:val="003F6659"/>
    <w:rsid w:val="003F6671"/>
    <w:rsid w:val="003F6BE8"/>
    <w:rsid w:val="003F6C44"/>
    <w:rsid w:val="003F723A"/>
    <w:rsid w:val="003F7278"/>
    <w:rsid w:val="003F73B9"/>
    <w:rsid w:val="003F74A1"/>
    <w:rsid w:val="003F78F5"/>
    <w:rsid w:val="003F7C4C"/>
    <w:rsid w:val="00400073"/>
    <w:rsid w:val="0040069D"/>
    <w:rsid w:val="00400A4E"/>
    <w:rsid w:val="00400DE5"/>
    <w:rsid w:val="00401052"/>
    <w:rsid w:val="00401096"/>
    <w:rsid w:val="0040164D"/>
    <w:rsid w:val="00401A60"/>
    <w:rsid w:val="00401F01"/>
    <w:rsid w:val="00401F0B"/>
    <w:rsid w:val="00401F60"/>
    <w:rsid w:val="0040202B"/>
    <w:rsid w:val="00402295"/>
    <w:rsid w:val="0040231E"/>
    <w:rsid w:val="004024DF"/>
    <w:rsid w:val="004026DC"/>
    <w:rsid w:val="004029B0"/>
    <w:rsid w:val="00402A51"/>
    <w:rsid w:val="00403394"/>
    <w:rsid w:val="0040352B"/>
    <w:rsid w:val="0040378B"/>
    <w:rsid w:val="0040380F"/>
    <w:rsid w:val="00403C96"/>
    <w:rsid w:val="00403EF1"/>
    <w:rsid w:val="00403EFB"/>
    <w:rsid w:val="0040401A"/>
    <w:rsid w:val="0040416B"/>
    <w:rsid w:val="00404190"/>
    <w:rsid w:val="00404196"/>
    <w:rsid w:val="004041CC"/>
    <w:rsid w:val="004048E6"/>
    <w:rsid w:val="0040503C"/>
    <w:rsid w:val="0040512C"/>
    <w:rsid w:val="00405257"/>
    <w:rsid w:val="004052B7"/>
    <w:rsid w:val="004052DD"/>
    <w:rsid w:val="004052EF"/>
    <w:rsid w:val="004057CB"/>
    <w:rsid w:val="00405885"/>
    <w:rsid w:val="00405D05"/>
    <w:rsid w:val="00405F62"/>
    <w:rsid w:val="004062C7"/>
    <w:rsid w:val="004067EF"/>
    <w:rsid w:val="00406B7B"/>
    <w:rsid w:val="00406CAF"/>
    <w:rsid w:val="004072DB"/>
    <w:rsid w:val="0040760F"/>
    <w:rsid w:val="00407882"/>
    <w:rsid w:val="00407BE3"/>
    <w:rsid w:val="00410192"/>
    <w:rsid w:val="00410398"/>
    <w:rsid w:val="004106D5"/>
    <w:rsid w:val="00410AC5"/>
    <w:rsid w:val="00410D8D"/>
    <w:rsid w:val="00410E35"/>
    <w:rsid w:val="00410F91"/>
    <w:rsid w:val="0041108A"/>
    <w:rsid w:val="004113C9"/>
    <w:rsid w:val="00411A18"/>
    <w:rsid w:val="00411AFD"/>
    <w:rsid w:val="00411E5E"/>
    <w:rsid w:val="00411F36"/>
    <w:rsid w:val="0041210D"/>
    <w:rsid w:val="00412275"/>
    <w:rsid w:val="004131A9"/>
    <w:rsid w:val="00413398"/>
    <w:rsid w:val="00413471"/>
    <w:rsid w:val="00413525"/>
    <w:rsid w:val="004137A2"/>
    <w:rsid w:val="00413C58"/>
    <w:rsid w:val="00413FBB"/>
    <w:rsid w:val="00413FE1"/>
    <w:rsid w:val="004143B2"/>
    <w:rsid w:val="004143F8"/>
    <w:rsid w:val="00414AAF"/>
    <w:rsid w:val="00414CB3"/>
    <w:rsid w:val="00414D95"/>
    <w:rsid w:val="0041534D"/>
    <w:rsid w:val="0041549E"/>
    <w:rsid w:val="00415B98"/>
    <w:rsid w:val="00415EAF"/>
    <w:rsid w:val="004163FB"/>
    <w:rsid w:val="004176E5"/>
    <w:rsid w:val="00417855"/>
    <w:rsid w:val="0041790D"/>
    <w:rsid w:val="00417A31"/>
    <w:rsid w:val="00417C4C"/>
    <w:rsid w:val="00417C99"/>
    <w:rsid w:val="00417E53"/>
    <w:rsid w:val="004200D8"/>
    <w:rsid w:val="00420432"/>
    <w:rsid w:val="004206C1"/>
    <w:rsid w:val="004208F7"/>
    <w:rsid w:val="00420CF0"/>
    <w:rsid w:val="0042147A"/>
    <w:rsid w:val="004214E2"/>
    <w:rsid w:val="00421525"/>
    <w:rsid w:val="0042164E"/>
    <w:rsid w:val="004216D4"/>
    <w:rsid w:val="004217D2"/>
    <w:rsid w:val="00421802"/>
    <w:rsid w:val="00421A52"/>
    <w:rsid w:val="00421E5B"/>
    <w:rsid w:val="0042202C"/>
    <w:rsid w:val="004221BE"/>
    <w:rsid w:val="004224E0"/>
    <w:rsid w:val="004225DE"/>
    <w:rsid w:val="00422805"/>
    <w:rsid w:val="00422973"/>
    <w:rsid w:val="00422F56"/>
    <w:rsid w:val="00423100"/>
    <w:rsid w:val="0042323F"/>
    <w:rsid w:val="004233AA"/>
    <w:rsid w:val="0042371F"/>
    <w:rsid w:val="00423A96"/>
    <w:rsid w:val="00423BBA"/>
    <w:rsid w:val="00423E93"/>
    <w:rsid w:val="00423FD4"/>
    <w:rsid w:val="0042400A"/>
    <w:rsid w:val="004245DD"/>
    <w:rsid w:val="00424733"/>
    <w:rsid w:val="00424768"/>
    <w:rsid w:val="00424A65"/>
    <w:rsid w:val="00424D01"/>
    <w:rsid w:val="00424F88"/>
    <w:rsid w:val="0042511C"/>
    <w:rsid w:val="004254BA"/>
    <w:rsid w:val="00425588"/>
    <w:rsid w:val="004255D3"/>
    <w:rsid w:val="00425621"/>
    <w:rsid w:val="004259CE"/>
    <w:rsid w:val="00425A78"/>
    <w:rsid w:val="00425ABC"/>
    <w:rsid w:val="00425E22"/>
    <w:rsid w:val="00425EA7"/>
    <w:rsid w:val="00425F20"/>
    <w:rsid w:val="00426196"/>
    <w:rsid w:val="0042691C"/>
    <w:rsid w:val="0042693E"/>
    <w:rsid w:val="00426D7F"/>
    <w:rsid w:val="00426DBE"/>
    <w:rsid w:val="00427146"/>
    <w:rsid w:val="004273B6"/>
    <w:rsid w:val="004277F4"/>
    <w:rsid w:val="00427AED"/>
    <w:rsid w:val="00427C1A"/>
    <w:rsid w:val="0043089A"/>
    <w:rsid w:val="00430E5E"/>
    <w:rsid w:val="00430EA9"/>
    <w:rsid w:val="004311D5"/>
    <w:rsid w:val="00431691"/>
    <w:rsid w:val="00431878"/>
    <w:rsid w:val="0043191D"/>
    <w:rsid w:val="00431A9A"/>
    <w:rsid w:val="00431CD2"/>
    <w:rsid w:val="00431D97"/>
    <w:rsid w:val="00431E41"/>
    <w:rsid w:val="00432180"/>
    <w:rsid w:val="004322B1"/>
    <w:rsid w:val="004324D0"/>
    <w:rsid w:val="0043263E"/>
    <w:rsid w:val="0043285D"/>
    <w:rsid w:val="00432953"/>
    <w:rsid w:val="00432A18"/>
    <w:rsid w:val="0043373D"/>
    <w:rsid w:val="004338B0"/>
    <w:rsid w:val="004339D9"/>
    <w:rsid w:val="00433C51"/>
    <w:rsid w:val="00434A6E"/>
    <w:rsid w:val="00434B6A"/>
    <w:rsid w:val="00434BB2"/>
    <w:rsid w:val="00434C60"/>
    <w:rsid w:val="00434C6C"/>
    <w:rsid w:val="00434C74"/>
    <w:rsid w:val="00435022"/>
    <w:rsid w:val="00435188"/>
    <w:rsid w:val="004353BC"/>
    <w:rsid w:val="00435800"/>
    <w:rsid w:val="0043580D"/>
    <w:rsid w:val="004359E5"/>
    <w:rsid w:val="00435D00"/>
    <w:rsid w:val="0043626E"/>
    <w:rsid w:val="0043643D"/>
    <w:rsid w:val="00436497"/>
    <w:rsid w:val="00436B9D"/>
    <w:rsid w:val="00436C9D"/>
    <w:rsid w:val="00436D8E"/>
    <w:rsid w:val="00436E9E"/>
    <w:rsid w:val="00436F7D"/>
    <w:rsid w:val="0043727A"/>
    <w:rsid w:val="004373F4"/>
    <w:rsid w:val="00437A6D"/>
    <w:rsid w:val="00437AD3"/>
    <w:rsid w:val="00440101"/>
    <w:rsid w:val="00440576"/>
    <w:rsid w:val="004409CE"/>
    <w:rsid w:val="004409E1"/>
    <w:rsid w:val="004409E7"/>
    <w:rsid w:val="00441539"/>
    <w:rsid w:val="00441A61"/>
    <w:rsid w:val="00441E23"/>
    <w:rsid w:val="0044201F"/>
    <w:rsid w:val="004420EF"/>
    <w:rsid w:val="004422C4"/>
    <w:rsid w:val="00442415"/>
    <w:rsid w:val="0044242C"/>
    <w:rsid w:val="00442538"/>
    <w:rsid w:val="00442579"/>
    <w:rsid w:val="004427CD"/>
    <w:rsid w:val="00442D4C"/>
    <w:rsid w:val="00442DCA"/>
    <w:rsid w:val="00442FAD"/>
    <w:rsid w:val="0044321B"/>
    <w:rsid w:val="004432EF"/>
    <w:rsid w:val="00443697"/>
    <w:rsid w:val="0044380C"/>
    <w:rsid w:val="004438D9"/>
    <w:rsid w:val="004439E4"/>
    <w:rsid w:val="00443C43"/>
    <w:rsid w:val="00444190"/>
    <w:rsid w:val="004441CA"/>
    <w:rsid w:val="0044428E"/>
    <w:rsid w:val="0044442D"/>
    <w:rsid w:val="0044459B"/>
    <w:rsid w:val="00444641"/>
    <w:rsid w:val="00444842"/>
    <w:rsid w:val="00444880"/>
    <w:rsid w:val="004449B3"/>
    <w:rsid w:val="00444D74"/>
    <w:rsid w:val="00444E88"/>
    <w:rsid w:val="00444F0D"/>
    <w:rsid w:val="004451F0"/>
    <w:rsid w:val="004457FB"/>
    <w:rsid w:val="00445990"/>
    <w:rsid w:val="004465AB"/>
    <w:rsid w:val="0044689C"/>
    <w:rsid w:val="004469C9"/>
    <w:rsid w:val="00447151"/>
    <w:rsid w:val="004471A2"/>
    <w:rsid w:val="00447493"/>
    <w:rsid w:val="00447B1F"/>
    <w:rsid w:val="0045012D"/>
    <w:rsid w:val="004501CA"/>
    <w:rsid w:val="004502C1"/>
    <w:rsid w:val="00450484"/>
    <w:rsid w:val="0045051A"/>
    <w:rsid w:val="0045060D"/>
    <w:rsid w:val="0045077F"/>
    <w:rsid w:val="00450B7B"/>
    <w:rsid w:val="00451112"/>
    <w:rsid w:val="004513A8"/>
    <w:rsid w:val="004513E3"/>
    <w:rsid w:val="00451A19"/>
    <w:rsid w:val="00451AB4"/>
    <w:rsid w:val="00452331"/>
    <w:rsid w:val="004523FC"/>
    <w:rsid w:val="00452A34"/>
    <w:rsid w:val="00452B37"/>
    <w:rsid w:val="00453698"/>
    <w:rsid w:val="0045378A"/>
    <w:rsid w:val="00453801"/>
    <w:rsid w:val="00453818"/>
    <w:rsid w:val="00453BD2"/>
    <w:rsid w:val="00453DA9"/>
    <w:rsid w:val="00453E4D"/>
    <w:rsid w:val="00454014"/>
    <w:rsid w:val="00454237"/>
    <w:rsid w:val="00454256"/>
    <w:rsid w:val="00454C63"/>
    <w:rsid w:val="004550A3"/>
    <w:rsid w:val="0045544E"/>
    <w:rsid w:val="00455551"/>
    <w:rsid w:val="00455588"/>
    <w:rsid w:val="004558D8"/>
    <w:rsid w:val="00455969"/>
    <w:rsid w:val="00455B89"/>
    <w:rsid w:val="00455E91"/>
    <w:rsid w:val="004565DA"/>
    <w:rsid w:val="0045678D"/>
    <w:rsid w:val="00456FD5"/>
    <w:rsid w:val="0045703F"/>
    <w:rsid w:val="00457619"/>
    <w:rsid w:val="00457839"/>
    <w:rsid w:val="00457C4F"/>
    <w:rsid w:val="00457C55"/>
    <w:rsid w:val="00457D3D"/>
    <w:rsid w:val="00457EE6"/>
    <w:rsid w:val="00460224"/>
    <w:rsid w:val="004602E2"/>
    <w:rsid w:val="00460413"/>
    <w:rsid w:val="004606D6"/>
    <w:rsid w:val="0046071A"/>
    <w:rsid w:val="00460EF1"/>
    <w:rsid w:val="0046103B"/>
    <w:rsid w:val="00461272"/>
    <w:rsid w:val="0046138F"/>
    <w:rsid w:val="0046160C"/>
    <w:rsid w:val="004619ED"/>
    <w:rsid w:val="0046232F"/>
    <w:rsid w:val="00462FDE"/>
    <w:rsid w:val="004636EF"/>
    <w:rsid w:val="00463B30"/>
    <w:rsid w:val="004644FD"/>
    <w:rsid w:val="00464600"/>
    <w:rsid w:val="00464672"/>
    <w:rsid w:val="00464BA3"/>
    <w:rsid w:val="00464CB8"/>
    <w:rsid w:val="00464FD0"/>
    <w:rsid w:val="004653EB"/>
    <w:rsid w:val="004654C0"/>
    <w:rsid w:val="004656D5"/>
    <w:rsid w:val="004656F0"/>
    <w:rsid w:val="00465C65"/>
    <w:rsid w:val="00466460"/>
    <w:rsid w:val="00466CD0"/>
    <w:rsid w:val="00466D5A"/>
    <w:rsid w:val="00466EA3"/>
    <w:rsid w:val="00466EAC"/>
    <w:rsid w:val="00467044"/>
    <w:rsid w:val="004672A3"/>
    <w:rsid w:val="00467460"/>
    <w:rsid w:val="004677A1"/>
    <w:rsid w:val="00467816"/>
    <w:rsid w:val="00467CCA"/>
    <w:rsid w:val="00467D36"/>
    <w:rsid w:val="00467DE8"/>
    <w:rsid w:val="0047088D"/>
    <w:rsid w:val="0047122D"/>
    <w:rsid w:val="00471452"/>
    <w:rsid w:val="00471AD8"/>
    <w:rsid w:val="004725CB"/>
    <w:rsid w:val="00472691"/>
    <w:rsid w:val="00472B1A"/>
    <w:rsid w:val="00472B5B"/>
    <w:rsid w:val="00472E11"/>
    <w:rsid w:val="004734E6"/>
    <w:rsid w:val="00473517"/>
    <w:rsid w:val="00473AC9"/>
    <w:rsid w:val="00473B63"/>
    <w:rsid w:val="00473E5E"/>
    <w:rsid w:val="00474570"/>
    <w:rsid w:val="00474685"/>
    <w:rsid w:val="00474B04"/>
    <w:rsid w:val="00474DDB"/>
    <w:rsid w:val="004755DC"/>
    <w:rsid w:val="00475608"/>
    <w:rsid w:val="00475638"/>
    <w:rsid w:val="004756BA"/>
    <w:rsid w:val="00475908"/>
    <w:rsid w:val="00475C2F"/>
    <w:rsid w:val="00475C43"/>
    <w:rsid w:val="00475CFF"/>
    <w:rsid w:val="00475F69"/>
    <w:rsid w:val="0047620E"/>
    <w:rsid w:val="0047629E"/>
    <w:rsid w:val="00476809"/>
    <w:rsid w:val="00476C5E"/>
    <w:rsid w:val="00476FFA"/>
    <w:rsid w:val="00477044"/>
    <w:rsid w:val="00477232"/>
    <w:rsid w:val="0047734F"/>
    <w:rsid w:val="004773E7"/>
    <w:rsid w:val="00477542"/>
    <w:rsid w:val="00477710"/>
    <w:rsid w:val="0047772D"/>
    <w:rsid w:val="00477FF7"/>
    <w:rsid w:val="0048014F"/>
    <w:rsid w:val="00480213"/>
    <w:rsid w:val="004803A9"/>
    <w:rsid w:val="004807F6"/>
    <w:rsid w:val="00480E48"/>
    <w:rsid w:val="00480FE4"/>
    <w:rsid w:val="00481103"/>
    <w:rsid w:val="00481274"/>
    <w:rsid w:val="004812ED"/>
    <w:rsid w:val="004819AF"/>
    <w:rsid w:val="00481D45"/>
    <w:rsid w:val="00481D49"/>
    <w:rsid w:val="004820C6"/>
    <w:rsid w:val="00482214"/>
    <w:rsid w:val="0048225C"/>
    <w:rsid w:val="00482754"/>
    <w:rsid w:val="00482803"/>
    <w:rsid w:val="004831D8"/>
    <w:rsid w:val="00483321"/>
    <w:rsid w:val="0048333A"/>
    <w:rsid w:val="0048348F"/>
    <w:rsid w:val="00483582"/>
    <w:rsid w:val="004836A8"/>
    <w:rsid w:val="00483E1D"/>
    <w:rsid w:val="00484150"/>
    <w:rsid w:val="00484266"/>
    <w:rsid w:val="004849E3"/>
    <w:rsid w:val="00484B11"/>
    <w:rsid w:val="00484BD7"/>
    <w:rsid w:val="00484D54"/>
    <w:rsid w:val="00484F46"/>
    <w:rsid w:val="00484F92"/>
    <w:rsid w:val="0048535B"/>
    <w:rsid w:val="004856DF"/>
    <w:rsid w:val="004859C9"/>
    <w:rsid w:val="00485D05"/>
    <w:rsid w:val="004860AE"/>
    <w:rsid w:val="004861B6"/>
    <w:rsid w:val="00486382"/>
    <w:rsid w:val="0048651A"/>
    <w:rsid w:val="00486987"/>
    <w:rsid w:val="00486C83"/>
    <w:rsid w:val="00486E19"/>
    <w:rsid w:val="00486ECE"/>
    <w:rsid w:val="00486FC2"/>
    <w:rsid w:val="0048701C"/>
    <w:rsid w:val="004871C9"/>
    <w:rsid w:val="004871D0"/>
    <w:rsid w:val="00487274"/>
    <w:rsid w:val="00487364"/>
    <w:rsid w:val="00487889"/>
    <w:rsid w:val="00490087"/>
    <w:rsid w:val="004902B0"/>
    <w:rsid w:val="00490637"/>
    <w:rsid w:val="00490D8B"/>
    <w:rsid w:val="00491018"/>
    <w:rsid w:val="0049104F"/>
    <w:rsid w:val="004910B6"/>
    <w:rsid w:val="004916E0"/>
    <w:rsid w:val="004917F8"/>
    <w:rsid w:val="004918AC"/>
    <w:rsid w:val="00491AB0"/>
    <w:rsid w:val="00491AF6"/>
    <w:rsid w:val="004929A5"/>
    <w:rsid w:val="00492A66"/>
    <w:rsid w:val="00492C91"/>
    <w:rsid w:val="00492CF5"/>
    <w:rsid w:val="00492D06"/>
    <w:rsid w:val="00493276"/>
    <w:rsid w:val="00493282"/>
    <w:rsid w:val="00493784"/>
    <w:rsid w:val="00493B63"/>
    <w:rsid w:val="00493C87"/>
    <w:rsid w:val="00493D64"/>
    <w:rsid w:val="00493EBF"/>
    <w:rsid w:val="004943D4"/>
    <w:rsid w:val="004945B9"/>
    <w:rsid w:val="00494617"/>
    <w:rsid w:val="00494A14"/>
    <w:rsid w:val="00494F10"/>
    <w:rsid w:val="0049519D"/>
    <w:rsid w:val="004951BC"/>
    <w:rsid w:val="004951CD"/>
    <w:rsid w:val="0049531E"/>
    <w:rsid w:val="004953FF"/>
    <w:rsid w:val="00495987"/>
    <w:rsid w:val="0049599D"/>
    <w:rsid w:val="00495F99"/>
    <w:rsid w:val="00496878"/>
    <w:rsid w:val="00496BFF"/>
    <w:rsid w:val="00496E7C"/>
    <w:rsid w:val="004972B1"/>
    <w:rsid w:val="0049767A"/>
    <w:rsid w:val="004979F2"/>
    <w:rsid w:val="00497E7B"/>
    <w:rsid w:val="00497F23"/>
    <w:rsid w:val="00497F31"/>
    <w:rsid w:val="004A02C1"/>
    <w:rsid w:val="004A0BFE"/>
    <w:rsid w:val="004A0E9C"/>
    <w:rsid w:val="004A0EE5"/>
    <w:rsid w:val="004A0F14"/>
    <w:rsid w:val="004A1112"/>
    <w:rsid w:val="004A112D"/>
    <w:rsid w:val="004A18AF"/>
    <w:rsid w:val="004A1B4B"/>
    <w:rsid w:val="004A1E26"/>
    <w:rsid w:val="004A1E30"/>
    <w:rsid w:val="004A2334"/>
    <w:rsid w:val="004A2572"/>
    <w:rsid w:val="004A265F"/>
    <w:rsid w:val="004A2F70"/>
    <w:rsid w:val="004A30ED"/>
    <w:rsid w:val="004A31CE"/>
    <w:rsid w:val="004A354B"/>
    <w:rsid w:val="004A3590"/>
    <w:rsid w:val="004A3720"/>
    <w:rsid w:val="004A385B"/>
    <w:rsid w:val="004A3D46"/>
    <w:rsid w:val="004A3E1F"/>
    <w:rsid w:val="004A3E3C"/>
    <w:rsid w:val="004A41C8"/>
    <w:rsid w:val="004A4620"/>
    <w:rsid w:val="004A46CE"/>
    <w:rsid w:val="004A4B95"/>
    <w:rsid w:val="004A4D9A"/>
    <w:rsid w:val="004A5428"/>
    <w:rsid w:val="004A5524"/>
    <w:rsid w:val="004A5E9D"/>
    <w:rsid w:val="004A5F60"/>
    <w:rsid w:val="004A687A"/>
    <w:rsid w:val="004A6BB9"/>
    <w:rsid w:val="004A6EB3"/>
    <w:rsid w:val="004A6EF4"/>
    <w:rsid w:val="004A70F8"/>
    <w:rsid w:val="004A75F2"/>
    <w:rsid w:val="004A79D3"/>
    <w:rsid w:val="004A7A4B"/>
    <w:rsid w:val="004A7C9A"/>
    <w:rsid w:val="004A7D0E"/>
    <w:rsid w:val="004A7EB1"/>
    <w:rsid w:val="004B0168"/>
    <w:rsid w:val="004B02EF"/>
    <w:rsid w:val="004B0438"/>
    <w:rsid w:val="004B0CFD"/>
    <w:rsid w:val="004B1004"/>
    <w:rsid w:val="004B10A3"/>
    <w:rsid w:val="004B1249"/>
    <w:rsid w:val="004B13DF"/>
    <w:rsid w:val="004B18DD"/>
    <w:rsid w:val="004B1E93"/>
    <w:rsid w:val="004B1F85"/>
    <w:rsid w:val="004B22DD"/>
    <w:rsid w:val="004B24DD"/>
    <w:rsid w:val="004B2668"/>
    <w:rsid w:val="004B27A9"/>
    <w:rsid w:val="004B2DD0"/>
    <w:rsid w:val="004B313B"/>
    <w:rsid w:val="004B33A9"/>
    <w:rsid w:val="004B3667"/>
    <w:rsid w:val="004B37A7"/>
    <w:rsid w:val="004B38D6"/>
    <w:rsid w:val="004B39F8"/>
    <w:rsid w:val="004B3D2C"/>
    <w:rsid w:val="004B412D"/>
    <w:rsid w:val="004B415F"/>
    <w:rsid w:val="004B4256"/>
    <w:rsid w:val="004B46F4"/>
    <w:rsid w:val="004B4A63"/>
    <w:rsid w:val="004B4A69"/>
    <w:rsid w:val="004B4BEF"/>
    <w:rsid w:val="004B4D2C"/>
    <w:rsid w:val="004B4EDE"/>
    <w:rsid w:val="004B5134"/>
    <w:rsid w:val="004B5595"/>
    <w:rsid w:val="004B58DA"/>
    <w:rsid w:val="004B5D74"/>
    <w:rsid w:val="004B5E63"/>
    <w:rsid w:val="004B61C4"/>
    <w:rsid w:val="004B6299"/>
    <w:rsid w:val="004B645F"/>
    <w:rsid w:val="004B6B87"/>
    <w:rsid w:val="004B70AE"/>
    <w:rsid w:val="004B70B4"/>
    <w:rsid w:val="004B735F"/>
    <w:rsid w:val="004B75BE"/>
    <w:rsid w:val="004B76BD"/>
    <w:rsid w:val="004B7AAC"/>
    <w:rsid w:val="004B7B16"/>
    <w:rsid w:val="004C021F"/>
    <w:rsid w:val="004C057D"/>
    <w:rsid w:val="004C06AA"/>
    <w:rsid w:val="004C0714"/>
    <w:rsid w:val="004C09CC"/>
    <w:rsid w:val="004C0B52"/>
    <w:rsid w:val="004C0D75"/>
    <w:rsid w:val="004C0D8D"/>
    <w:rsid w:val="004C0F31"/>
    <w:rsid w:val="004C0FCD"/>
    <w:rsid w:val="004C150E"/>
    <w:rsid w:val="004C1788"/>
    <w:rsid w:val="004C187A"/>
    <w:rsid w:val="004C1A0F"/>
    <w:rsid w:val="004C1BBB"/>
    <w:rsid w:val="004C1CEB"/>
    <w:rsid w:val="004C1CF9"/>
    <w:rsid w:val="004C1DDD"/>
    <w:rsid w:val="004C1FBE"/>
    <w:rsid w:val="004C2317"/>
    <w:rsid w:val="004C2574"/>
    <w:rsid w:val="004C2B24"/>
    <w:rsid w:val="004C32A7"/>
    <w:rsid w:val="004C3410"/>
    <w:rsid w:val="004C37CA"/>
    <w:rsid w:val="004C38C3"/>
    <w:rsid w:val="004C3A97"/>
    <w:rsid w:val="004C3AC3"/>
    <w:rsid w:val="004C3B38"/>
    <w:rsid w:val="004C3DAA"/>
    <w:rsid w:val="004C3E06"/>
    <w:rsid w:val="004C408E"/>
    <w:rsid w:val="004C4137"/>
    <w:rsid w:val="004C479A"/>
    <w:rsid w:val="004C4C64"/>
    <w:rsid w:val="004C4E5B"/>
    <w:rsid w:val="004C5069"/>
    <w:rsid w:val="004C5720"/>
    <w:rsid w:val="004C5A9C"/>
    <w:rsid w:val="004C5B7B"/>
    <w:rsid w:val="004C5CF1"/>
    <w:rsid w:val="004C5D17"/>
    <w:rsid w:val="004C5D30"/>
    <w:rsid w:val="004C5F69"/>
    <w:rsid w:val="004C61CA"/>
    <w:rsid w:val="004C6311"/>
    <w:rsid w:val="004C6993"/>
    <w:rsid w:val="004C69DF"/>
    <w:rsid w:val="004C6C34"/>
    <w:rsid w:val="004C6C87"/>
    <w:rsid w:val="004C6D56"/>
    <w:rsid w:val="004C6E69"/>
    <w:rsid w:val="004C74DE"/>
    <w:rsid w:val="004C7B0B"/>
    <w:rsid w:val="004D0056"/>
    <w:rsid w:val="004D0595"/>
    <w:rsid w:val="004D0B9A"/>
    <w:rsid w:val="004D1111"/>
    <w:rsid w:val="004D1412"/>
    <w:rsid w:val="004D1911"/>
    <w:rsid w:val="004D1D0C"/>
    <w:rsid w:val="004D1E31"/>
    <w:rsid w:val="004D2419"/>
    <w:rsid w:val="004D2655"/>
    <w:rsid w:val="004D2BC3"/>
    <w:rsid w:val="004D2FF5"/>
    <w:rsid w:val="004D30AA"/>
    <w:rsid w:val="004D3408"/>
    <w:rsid w:val="004D37C7"/>
    <w:rsid w:val="004D3933"/>
    <w:rsid w:val="004D3C44"/>
    <w:rsid w:val="004D4289"/>
    <w:rsid w:val="004D4376"/>
    <w:rsid w:val="004D438B"/>
    <w:rsid w:val="004D47CD"/>
    <w:rsid w:val="004D4B80"/>
    <w:rsid w:val="004D4D50"/>
    <w:rsid w:val="004D5002"/>
    <w:rsid w:val="004D50BD"/>
    <w:rsid w:val="004D52BB"/>
    <w:rsid w:val="004D53C6"/>
    <w:rsid w:val="004D560E"/>
    <w:rsid w:val="004D57B8"/>
    <w:rsid w:val="004D58BD"/>
    <w:rsid w:val="004D5EF0"/>
    <w:rsid w:val="004D5FE1"/>
    <w:rsid w:val="004D6271"/>
    <w:rsid w:val="004D69B7"/>
    <w:rsid w:val="004D6CA2"/>
    <w:rsid w:val="004D731C"/>
    <w:rsid w:val="004D73F4"/>
    <w:rsid w:val="004D763F"/>
    <w:rsid w:val="004E01B5"/>
    <w:rsid w:val="004E02F5"/>
    <w:rsid w:val="004E0475"/>
    <w:rsid w:val="004E0CB0"/>
    <w:rsid w:val="004E1106"/>
    <w:rsid w:val="004E1395"/>
    <w:rsid w:val="004E1629"/>
    <w:rsid w:val="004E1BE0"/>
    <w:rsid w:val="004E1DA6"/>
    <w:rsid w:val="004E21CA"/>
    <w:rsid w:val="004E223F"/>
    <w:rsid w:val="004E2383"/>
    <w:rsid w:val="004E23C8"/>
    <w:rsid w:val="004E25EC"/>
    <w:rsid w:val="004E2BEB"/>
    <w:rsid w:val="004E2DCD"/>
    <w:rsid w:val="004E2E83"/>
    <w:rsid w:val="004E2E93"/>
    <w:rsid w:val="004E304D"/>
    <w:rsid w:val="004E341E"/>
    <w:rsid w:val="004E3785"/>
    <w:rsid w:val="004E3927"/>
    <w:rsid w:val="004E3A4E"/>
    <w:rsid w:val="004E3CEC"/>
    <w:rsid w:val="004E3F51"/>
    <w:rsid w:val="004E415E"/>
    <w:rsid w:val="004E4A36"/>
    <w:rsid w:val="004E4A3A"/>
    <w:rsid w:val="004E4D19"/>
    <w:rsid w:val="004E4D87"/>
    <w:rsid w:val="004E4EA0"/>
    <w:rsid w:val="004E50C0"/>
    <w:rsid w:val="004E50DA"/>
    <w:rsid w:val="004E526E"/>
    <w:rsid w:val="004E5536"/>
    <w:rsid w:val="004E5657"/>
    <w:rsid w:val="004E5843"/>
    <w:rsid w:val="004E589F"/>
    <w:rsid w:val="004E5A73"/>
    <w:rsid w:val="004E5AE3"/>
    <w:rsid w:val="004E5EAB"/>
    <w:rsid w:val="004E5EED"/>
    <w:rsid w:val="004E5F3D"/>
    <w:rsid w:val="004E604B"/>
    <w:rsid w:val="004E633F"/>
    <w:rsid w:val="004E63BA"/>
    <w:rsid w:val="004E63E8"/>
    <w:rsid w:val="004E653D"/>
    <w:rsid w:val="004E769F"/>
    <w:rsid w:val="004E7C0A"/>
    <w:rsid w:val="004E7CEA"/>
    <w:rsid w:val="004F021A"/>
    <w:rsid w:val="004F0297"/>
    <w:rsid w:val="004F02F6"/>
    <w:rsid w:val="004F0510"/>
    <w:rsid w:val="004F0639"/>
    <w:rsid w:val="004F090B"/>
    <w:rsid w:val="004F09FA"/>
    <w:rsid w:val="004F0AB4"/>
    <w:rsid w:val="004F0D7D"/>
    <w:rsid w:val="004F1409"/>
    <w:rsid w:val="004F1418"/>
    <w:rsid w:val="004F144E"/>
    <w:rsid w:val="004F15BC"/>
    <w:rsid w:val="004F17D4"/>
    <w:rsid w:val="004F1850"/>
    <w:rsid w:val="004F18F4"/>
    <w:rsid w:val="004F1A1A"/>
    <w:rsid w:val="004F1BEB"/>
    <w:rsid w:val="004F1C9F"/>
    <w:rsid w:val="004F1CB4"/>
    <w:rsid w:val="004F1E9E"/>
    <w:rsid w:val="004F1F39"/>
    <w:rsid w:val="004F1FE2"/>
    <w:rsid w:val="004F2012"/>
    <w:rsid w:val="004F2128"/>
    <w:rsid w:val="004F262B"/>
    <w:rsid w:val="004F2B22"/>
    <w:rsid w:val="004F355F"/>
    <w:rsid w:val="004F36BA"/>
    <w:rsid w:val="004F37BE"/>
    <w:rsid w:val="004F3800"/>
    <w:rsid w:val="004F38E1"/>
    <w:rsid w:val="004F3FA2"/>
    <w:rsid w:val="004F3FB9"/>
    <w:rsid w:val="004F42C3"/>
    <w:rsid w:val="004F4722"/>
    <w:rsid w:val="004F49EF"/>
    <w:rsid w:val="004F4AB8"/>
    <w:rsid w:val="004F4B10"/>
    <w:rsid w:val="004F4BAB"/>
    <w:rsid w:val="004F51B8"/>
    <w:rsid w:val="004F54E9"/>
    <w:rsid w:val="004F5E34"/>
    <w:rsid w:val="004F5EAF"/>
    <w:rsid w:val="004F6196"/>
    <w:rsid w:val="004F640E"/>
    <w:rsid w:val="004F646C"/>
    <w:rsid w:val="004F6544"/>
    <w:rsid w:val="004F6D6B"/>
    <w:rsid w:val="004F6D9D"/>
    <w:rsid w:val="004F70FA"/>
    <w:rsid w:val="004F763D"/>
    <w:rsid w:val="004F7EDE"/>
    <w:rsid w:val="005003C8"/>
    <w:rsid w:val="005007ED"/>
    <w:rsid w:val="0050092E"/>
    <w:rsid w:val="00500A93"/>
    <w:rsid w:val="00501167"/>
    <w:rsid w:val="005014FE"/>
    <w:rsid w:val="00501531"/>
    <w:rsid w:val="00501663"/>
    <w:rsid w:val="00501C9D"/>
    <w:rsid w:val="00501DAA"/>
    <w:rsid w:val="00501F2A"/>
    <w:rsid w:val="005020F4"/>
    <w:rsid w:val="005022E6"/>
    <w:rsid w:val="00502500"/>
    <w:rsid w:val="00502F3D"/>
    <w:rsid w:val="005032CB"/>
    <w:rsid w:val="00503898"/>
    <w:rsid w:val="00504028"/>
    <w:rsid w:val="00504295"/>
    <w:rsid w:val="0050450D"/>
    <w:rsid w:val="005045EE"/>
    <w:rsid w:val="005047AB"/>
    <w:rsid w:val="005047B6"/>
    <w:rsid w:val="00504C08"/>
    <w:rsid w:val="00505506"/>
    <w:rsid w:val="005055DE"/>
    <w:rsid w:val="005056C8"/>
    <w:rsid w:val="005058A9"/>
    <w:rsid w:val="0050590D"/>
    <w:rsid w:val="00505932"/>
    <w:rsid w:val="00505AFF"/>
    <w:rsid w:val="00505D29"/>
    <w:rsid w:val="005063FB"/>
    <w:rsid w:val="0050651E"/>
    <w:rsid w:val="00506614"/>
    <w:rsid w:val="005066F8"/>
    <w:rsid w:val="005067CA"/>
    <w:rsid w:val="00507044"/>
    <w:rsid w:val="005074D9"/>
    <w:rsid w:val="00507D2A"/>
    <w:rsid w:val="00507E8F"/>
    <w:rsid w:val="00507F2F"/>
    <w:rsid w:val="0051005B"/>
    <w:rsid w:val="0051016A"/>
    <w:rsid w:val="0051028C"/>
    <w:rsid w:val="00510323"/>
    <w:rsid w:val="005107E3"/>
    <w:rsid w:val="00510934"/>
    <w:rsid w:val="00510D54"/>
    <w:rsid w:val="00511210"/>
    <w:rsid w:val="00511345"/>
    <w:rsid w:val="005117DA"/>
    <w:rsid w:val="0051185E"/>
    <w:rsid w:val="0051193F"/>
    <w:rsid w:val="005119CA"/>
    <w:rsid w:val="00511A98"/>
    <w:rsid w:val="005122A0"/>
    <w:rsid w:val="00512602"/>
    <w:rsid w:val="0051273F"/>
    <w:rsid w:val="005131BE"/>
    <w:rsid w:val="0051345C"/>
    <w:rsid w:val="0051353B"/>
    <w:rsid w:val="005135E4"/>
    <w:rsid w:val="0051399B"/>
    <w:rsid w:val="00513D0C"/>
    <w:rsid w:val="00513D57"/>
    <w:rsid w:val="00513ED8"/>
    <w:rsid w:val="00514085"/>
    <w:rsid w:val="00514095"/>
    <w:rsid w:val="005145C5"/>
    <w:rsid w:val="0051465A"/>
    <w:rsid w:val="00514B25"/>
    <w:rsid w:val="00514D0C"/>
    <w:rsid w:val="00514E05"/>
    <w:rsid w:val="00515124"/>
    <w:rsid w:val="0051543D"/>
    <w:rsid w:val="00515CDE"/>
    <w:rsid w:val="00515F3B"/>
    <w:rsid w:val="005165C0"/>
    <w:rsid w:val="005165E3"/>
    <w:rsid w:val="00516C83"/>
    <w:rsid w:val="00516C91"/>
    <w:rsid w:val="00516DFF"/>
    <w:rsid w:val="00516EB2"/>
    <w:rsid w:val="00517392"/>
    <w:rsid w:val="00517541"/>
    <w:rsid w:val="00517E11"/>
    <w:rsid w:val="00517EFF"/>
    <w:rsid w:val="005200CA"/>
    <w:rsid w:val="005200F4"/>
    <w:rsid w:val="0052083D"/>
    <w:rsid w:val="005209BE"/>
    <w:rsid w:val="005213D5"/>
    <w:rsid w:val="00521A2D"/>
    <w:rsid w:val="00521B3D"/>
    <w:rsid w:val="00521D9B"/>
    <w:rsid w:val="00521F54"/>
    <w:rsid w:val="0052205F"/>
    <w:rsid w:val="0052208A"/>
    <w:rsid w:val="005224A5"/>
    <w:rsid w:val="0052258B"/>
    <w:rsid w:val="00522779"/>
    <w:rsid w:val="00522E99"/>
    <w:rsid w:val="0052304E"/>
    <w:rsid w:val="00523378"/>
    <w:rsid w:val="005233F2"/>
    <w:rsid w:val="005234EE"/>
    <w:rsid w:val="0052380E"/>
    <w:rsid w:val="0052381B"/>
    <w:rsid w:val="00523D43"/>
    <w:rsid w:val="00523F55"/>
    <w:rsid w:val="00524370"/>
    <w:rsid w:val="00524525"/>
    <w:rsid w:val="005245D9"/>
    <w:rsid w:val="005246C5"/>
    <w:rsid w:val="0052483E"/>
    <w:rsid w:val="00524B06"/>
    <w:rsid w:val="0052503A"/>
    <w:rsid w:val="0052512A"/>
    <w:rsid w:val="0052566E"/>
    <w:rsid w:val="005259F6"/>
    <w:rsid w:val="00525B3C"/>
    <w:rsid w:val="00525DB1"/>
    <w:rsid w:val="005262E3"/>
    <w:rsid w:val="005266A6"/>
    <w:rsid w:val="005266CB"/>
    <w:rsid w:val="005267AF"/>
    <w:rsid w:val="005267F6"/>
    <w:rsid w:val="005269DF"/>
    <w:rsid w:val="00526A10"/>
    <w:rsid w:val="00526AB9"/>
    <w:rsid w:val="00526B0D"/>
    <w:rsid w:val="00526D17"/>
    <w:rsid w:val="00526F2A"/>
    <w:rsid w:val="00526F6C"/>
    <w:rsid w:val="00527140"/>
    <w:rsid w:val="00527462"/>
    <w:rsid w:val="0052751E"/>
    <w:rsid w:val="0052783D"/>
    <w:rsid w:val="005278D0"/>
    <w:rsid w:val="00527BDB"/>
    <w:rsid w:val="00527C3C"/>
    <w:rsid w:val="00527C45"/>
    <w:rsid w:val="00527D00"/>
    <w:rsid w:val="00527E4F"/>
    <w:rsid w:val="00530519"/>
    <w:rsid w:val="00530951"/>
    <w:rsid w:val="00530B52"/>
    <w:rsid w:val="0053116C"/>
    <w:rsid w:val="005313DE"/>
    <w:rsid w:val="00531B02"/>
    <w:rsid w:val="00531EC5"/>
    <w:rsid w:val="00531EE0"/>
    <w:rsid w:val="00532082"/>
    <w:rsid w:val="0053222A"/>
    <w:rsid w:val="005323EC"/>
    <w:rsid w:val="00532439"/>
    <w:rsid w:val="00532558"/>
    <w:rsid w:val="00532B4E"/>
    <w:rsid w:val="00532BBB"/>
    <w:rsid w:val="00532E53"/>
    <w:rsid w:val="0053304A"/>
    <w:rsid w:val="005330F5"/>
    <w:rsid w:val="00533189"/>
    <w:rsid w:val="00533207"/>
    <w:rsid w:val="0053321E"/>
    <w:rsid w:val="00533515"/>
    <w:rsid w:val="00533654"/>
    <w:rsid w:val="005337DE"/>
    <w:rsid w:val="00533835"/>
    <w:rsid w:val="00533AE7"/>
    <w:rsid w:val="00533D52"/>
    <w:rsid w:val="00534187"/>
    <w:rsid w:val="005341F3"/>
    <w:rsid w:val="00534232"/>
    <w:rsid w:val="00534457"/>
    <w:rsid w:val="005346F5"/>
    <w:rsid w:val="00534CBB"/>
    <w:rsid w:val="00534E21"/>
    <w:rsid w:val="00534F74"/>
    <w:rsid w:val="0053508E"/>
    <w:rsid w:val="005354A6"/>
    <w:rsid w:val="005354F6"/>
    <w:rsid w:val="0053567A"/>
    <w:rsid w:val="00535806"/>
    <w:rsid w:val="0053593F"/>
    <w:rsid w:val="005359F4"/>
    <w:rsid w:val="00535C1B"/>
    <w:rsid w:val="00535CB1"/>
    <w:rsid w:val="00535F7E"/>
    <w:rsid w:val="00536105"/>
    <w:rsid w:val="00536D39"/>
    <w:rsid w:val="00536FC9"/>
    <w:rsid w:val="0053702F"/>
    <w:rsid w:val="00537589"/>
    <w:rsid w:val="00537B0E"/>
    <w:rsid w:val="00537E7C"/>
    <w:rsid w:val="00537E92"/>
    <w:rsid w:val="005404D0"/>
    <w:rsid w:val="00540730"/>
    <w:rsid w:val="00540EE0"/>
    <w:rsid w:val="00540F93"/>
    <w:rsid w:val="00541051"/>
    <w:rsid w:val="00541813"/>
    <w:rsid w:val="00541DC4"/>
    <w:rsid w:val="00541E13"/>
    <w:rsid w:val="005424B5"/>
    <w:rsid w:val="00542678"/>
    <w:rsid w:val="005426A2"/>
    <w:rsid w:val="00542762"/>
    <w:rsid w:val="005427AB"/>
    <w:rsid w:val="00542CC7"/>
    <w:rsid w:val="00542E6E"/>
    <w:rsid w:val="005436F9"/>
    <w:rsid w:val="005439BB"/>
    <w:rsid w:val="00543E65"/>
    <w:rsid w:val="00543E76"/>
    <w:rsid w:val="005440A7"/>
    <w:rsid w:val="0054445A"/>
    <w:rsid w:val="00544E30"/>
    <w:rsid w:val="005452D3"/>
    <w:rsid w:val="00545470"/>
    <w:rsid w:val="00546269"/>
    <w:rsid w:val="0054649B"/>
    <w:rsid w:val="005468A2"/>
    <w:rsid w:val="00546B85"/>
    <w:rsid w:val="00546ECA"/>
    <w:rsid w:val="00547286"/>
    <w:rsid w:val="005474B8"/>
    <w:rsid w:val="005475D7"/>
    <w:rsid w:val="00547748"/>
    <w:rsid w:val="00547A14"/>
    <w:rsid w:val="00547D33"/>
    <w:rsid w:val="0055028A"/>
    <w:rsid w:val="00550446"/>
    <w:rsid w:val="005506EA"/>
    <w:rsid w:val="005511F2"/>
    <w:rsid w:val="00551223"/>
    <w:rsid w:val="005512F4"/>
    <w:rsid w:val="005513F2"/>
    <w:rsid w:val="00551690"/>
    <w:rsid w:val="0055183A"/>
    <w:rsid w:val="005520EE"/>
    <w:rsid w:val="005525BA"/>
    <w:rsid w:val="00552835"/>
    <w:rsid w:val="00552DF9"/>
    <w:rsid w:val="00552F9E"/>
    <w:rsid w:val="0055321F"/>
    <w:rsid w:val="00553331"/>
    <w:rsid w:val="00553350"/>
    <w:rsid w:val="0055367A"/>
    <w:rsid w:val="005537D4"/>
    <w:rsid w:val="00553BB5"/>
    <w:rsid w:val="00553FC3"/>
    <w:rsid w:val="005540CB"/>
    <w:rsid w:val="005542BB"/>
    <w:rsid w:val="005543B2"/>
    <w:rsid w:val="00554476"/>
    <w:rsid w:val="005546C1"/>
    <w:rsid w:val="00554BDD"/>
    <w:rsid w:val="00554D22"/>
    <w:rsid w:val="00554DA8"/>
    <w:rsid w:val="00555243"/>
    <w:rsid w:val="00555261"/>
    <w:rsid w:val="00555415"/>
    <w:rsid w:val="00555606"/>
    <w:rsid w:val="0055579B"/>
    <w:rsid w:val="005558C6"/>
    <w:rsid w:val="00555A63"/>
    <w:rsid w:val="00555E54"/>
    <w:rsid w:val="0055618D"/>
    <w:rsid w:val="0055640D"/>
    <w:rsid w:val="00556603"/>
    <w:rsid w:val="00556899"/>
    <w:rsid w:val="005568AA"/>
    <w:rsid w:val="00556934"/>
    <w:rsid w:val="005569C7"/>
    <w:rsid w:val="00556D61"/>
    <w:rsid w:val="00557232"/>
    <w:rsid w:val="0055744E"/>
    <w:rsid w:val="0055746E"/>
    <w:rsid w:val="005576EE"/>
    <w:rsid w:val="005602CB"/>
    <w:rsid w:val="0056052B"/>
    <w:rsid w:val="005606C1"/>
    <w:rsid w:val="005608DC"/>
    <w:rsid w:val="00560F44"/>
    <w:rsid w:val="00560FC0"/>
    <w:rsid w:val="005611C4"/>
    <w:rsid w:val="005611CA"/>
    <w:rsid w:val="0056163E"/>
    <w:rsid w:val="005619C8"/>
    <w:rsid w:val="00561CA6"/>
    <w:rsid w:val="00562046"/>
    <w:rsid w:val="00562175"/>
    <w:rsid w:val="005622E7"/>
    <w:rsid w:val="00562414"/>
    <w:rsid w:val="0056249D"/>
    <w:rsid w:val="0056292C"/>
    <w:rsid w:val="00562B29"/>
    <w:rsid w:val="00562E4A"/>
    <w:rsid w:val="00563130"/>
    <w:rsid w:val="005631C4"/>
    <w:rsid w:val="005634BD"/>
    <w:rsid w:val="00563722"/>
    <w:rsid w:val="0056397A"/>
    <w:rsid w:val="00563AAC"/>
    <w:rsid w:val="00563AFE"/>
    <w:rsid w:val="00563DC2"/>
    <w:rsid w:val="00563EF6"/>
    <w:rsid w:val="00563F77"/>
    <w:rsid w:val="005641A9"/>
    <w:rsid w:val="00564375"/>
    <w:rsid w:val="005643AA"/>
    <w:rsid w:val="005650B4"/>
    <w:rsid w:val="005651D2"/>
    <w:rsid w:val="005658CE"/>
    <w:rsid w:val="00565C5D"/>
    <w:rsid w:val="00566166"/>
    <w:rsid w:val="0056626F"/>
    <w:rsid w:val="00566363"/>
    <w:rsid w:val="0056683A"/>
    <w:rsid w:val="00566A9F"/>
    <w:rsid w:val="00566B4B"/>
    <w:rsid w:val="00566C28"/>
    <w:rsid w:val="00566F73"/>
    <w:rsid w:val="00566FA4"/>
    <w:rsid w:val="005672FF"/>
    <w:rsid w:val="00567AAE"/>
    <w:rsid w:val="00567B24"/>
    <w:rsid w:val="00567BCB"/>
    <w:rsid w:val="00567DDF"/>
    <w:rsid w:val="005700AA"/>
    <w:rsid w:val="0057021C"/>
    <w:rsid w:val="005703DE"/>
    <w:rsid w:val="005707CA"/>
    <w:rsid w:val="0057089D"/>
    <w:rsid w:val="005709C3"/>
    <w:rsid w:val="00570E29"/>
    <w:rsid w:val="00570EBA"/>
    <w:rsid w:val="00571205"/>
    <w:rsid w:val="00571643"/>
    <w:rsid w:val="00572029"/>
    <w:rsid w:val="00572151"/>
    <w:rsid w:val="00572432"/>
    <w:rsid w:val="0057253C"/>
    <w:rsid w:val="005725B7"/>
    <w:rsid w:val="00572B46"/>
    <w:rsid w:val="00572CB7"/>
    <w:rsid w:val="00572D26"/>
    <w:rsid w:val="00572F5C"/>
    <w:rsid w:val="0057304E"/>
    <w:rsid w:val="005730B4"/>
    <w:rsid w:val="00573190"/>
    <w:rsid w:val="00573504"/>
    <w:rsid w:val="00573E08"/>
    <w:rsid w:val="00574301"/>
    <w:rsid w:val="0057435F"/>
    <w:rsid w:val="0057443C"/>
    <w:rsid w:val="0057475D"/>
    <w:rsid w:val="00574889"/>
    <w:rsid w:val="005748C9"/>
    <w:rsid w:val="00574B8F"/>
    <w:rsid w:val="00574C40"/>
    <w:rsid w:val="0057520C"/>
    <w:rsid w:val="005757A5"/>
    <w:rsid w:val="0057580D"/>
    <w:rsid w:val="00575839"/>
    <w:rsid w:val="00575B0E"/>
    <w:rsid w:val="00576357"/>
    <w:rsid w:val="0057705F"/>
    <w:rsid w:val="00577179"/>
    <w:rsid w:val="00577762"/>
    <w:rsid w:val="00577AB4"/>
    <w:rsid w:val="00577B33"/>
    <w:rsid w:val="00577B7F"/>
    <w:rsid w:val="00577C71"/>
    <w:rsid w:val="00577D29"/>
    <w:rsid w:val="0058029D"/>
    <w:rsid w:val="00580661"/>
    <w:rsid w:val="005806FE"/>
    <w:rsid w:val="00580AE0"/>
    <w:rsid w:val="00580C01"/>
    <w:rsid w:val="00580DEE"/>
    <w:rsid w:val="0058155C"/>
    <w:rsid w:val="00581722"/>
    <w:rsid w:val="005817D6"/>
    <w:rsid w:val="00581880"/>
    <w:rsid w:val="00581B7B"/>
    <w:rsid w:val="00581ECA"/>
    <w:rsid w:val="00581ED2"/>
    <w:rsid w:val="00582391"/>
    <w:rsid w:val="005828AA"/>
    <w:rsid w:val="00582D32"/>
    <w:rsid w:val="00582D7A"/>
    <w:rsid w:val="00582DAC"/>
    <w:rsid w:val="00582EAB"/>
    <w:rsid w:val="00583291"/>
    <w:rsid w:val="00583320"/>
    <w:rsid w:val="005833C9"/>
    <w:rsid w:val="005835BE"/>
    <w:rsid w:val="00583780"/>
    <w:rsid w:val="005838A8"/>
    <w:rsid w:val="005838AD"/>
    <w:rsid w:val="00583977"/>
    <w:rsid w:val="00583F63"/>
    <w:rsid w:val="00584035"/>
    <w:rsid w:val="005842DB"/>
    <w:rsid w:val="005842E9"/>
    <w:rsid w:val="00584362"/>
    <w:rsid w:val="00584EB5"/>
    <w:rsid w:val="0058560D"/>
    <w:rsid w:val="005856D9"/>
    <w:rsid w:val="00585A13"/>
    <w:rsid w:val="00585BD6"/>
    <w:rsid w:val="00585C1F"/>
    <w:rsid w:val="00585F0E"/>
    <w:rsid w:val="00585FF0"/>
    <w:rsid w:val="00586027"/>
    <w:rsid w:val="005862A0"/>
    <w:rsid w:val="00586664"/>
    <w:rsid w:val="00586A70"/>
    <w:rsid w:val="00586A85"/>
    <w:rsid w:val="00587459"/>
    <w:rsid w:val="005876EC"/>
    <w:rsid w:val="00590296"/>
    <w:rsid w:val="00590A89"/>
    <w:rsid w:val="00590B31"/>
    <w:rsid w:val="00590EC5"/>
    <w:rsid w:val="00590F22"/>
    <w:rsid w:val="005915BA"/>
    <w:rsid w:val="00591795"/>
    <w:rsid w:val="0059182B"/>
    <w:rsid w:val="00591D5F"/>
    <w:rsid w:val="005921C4"/>
    <w:rsid w:val="005925D1"/>
    <w:rsid w:val="0059293B"/>
    <w:rsid w:val="0059293E"/>
    <w:rsid w:val="00592C83"/>
    <w:rsid w:val="00593079"/>
    <w:rsid w:val="0059309A"/>
    <w:rsid w:val="005935AC"/>
    <w:rsid w:val="00593738"/>
    <w:rsid w:val="00593882"/>
    <w:rsid w:val="00593A29"/>
    <w:rsid w:val="00593BB4"/>
    <w:rsid w:val="00593DAF"/>
    <w:rsid w:val="00593F5E"/>
    <w:rsid w:val="005944C2"/>
    <w:rsid w:val="0059452F"/>
    <w:rsid w:val="00594C33"/>
    <w:rsid w:val="005951C6"/>
    <w:rsid w:val="005954D1"/>
    <w:rsid w:val="00595CC0"/>
    <w:rsid w:val="00595D40"/>
    <w:rsid w:val="00595F59"/>
    <w:rsid w:val="00596193"/>
    <w:rsid w:val="00596261"/>
    <w:rsid w:val="0059679D"/>
    <w:rsid w:val="0059694D"/>
    <w:rsid w:val="00596DF9"/>
    <w:rsid w:val="00596F45"/>
    <w:rsid w:val="00597562"/>
    <w:rsid w:val="0059758E"/>
    <w:rsid w:val="00597B05"/>
    <w:rsid w:val="00597B96"/>
    <w:rsid w:val="00597BBA"/>
    <w:rsid w:val="00597D06"/>
    <w:rsid w:val="00597D4E"/>
    <w:rsid w:val="00597E61"/>
    <w:rsid w:val="00597E72"/>
    <w:rsid w:val="005A0191"/>
    <w:rsid w:val="005A0251"/>
    <w:rsid w:val="005A0257"/>
    <w:rsid w:val="005A031E"/>
    <w:rsid w:val="005A1101"/>
    <w:rsid w:val="005A1245"/>
    <w:rsid w:val="005A1557"/>
    <w:rsid w:val="005A20D8"/>
    <w:rsid w:val="005A2169"/>
    <w:rsid w:val="005A220F"/>
    <w:rsid w:val="005A2392"/>
    <w:rsid w:val="005A24FC"/>
    <w:rsid w:val="005A2A46"/>
    <w:rsid w:val="005A2CBA"/>
    <w:rsid w:val="005A2D19"/>
    <w:rsid w:val="005A2FCA"/>
    <w:rsid w:val="005A3079"/>
    <w:rsid w:val="005A309E"/>
    <w:rsid w:val="005A34DA"/>
    <w:rsid w:val="005A3772"/>
    <w:rsid w:val="005A3BC7"/>
    <w:rsid w:val="005A3F08"/>
    <w:rsid w:val="005A413F"/>
    <w:rsid w:val="005A4B95"/>
    <w:rsid w:val="005A4C85"/>
    <w:rsid w:val="005A51F7"/>
    <w:rsid w:val="005A52C8"/>
    <w:rsid w:val="005A52EE"/>
    <w:rsid w:val="005A5748"/>
    <w:rsid w:val="005A5D71"/>
    <w:rsid w:val="005A5EC3"/>
    <w:rsid w:val="005A60BE"/>
    <w:rsid w:val="005A6132"/>
    <w:rsid w:val="005A623C"/>
    <w:rsid w:val="005A6430"/>
    <w:rsid w:val="005A6479"/>
    <w:rsid w:val="005A66C4"/>
    <w:rsid w:val="005A6AEF"/>
    <w:rsid w:val="005A6C5D"/>
    <w:rsid w:val="005A6E2F"/>
    <w:rsid w:val="005A70F6"/>
    <w:rsid w:val="005A72C4"/>
    <w:rsid w:val="005A7529"/>
    <w:rsid w:val="005A7541"/>
    <w:rsid w:val="005A7778"/>
    <w:rsid w:val="005B001A"/>
    <w:rsid w:val="005B01A6"/>
    <w:rsid w:val="005B068D"/>
    <w:rsid w:val="005B0AE8"/>
    <w:rsid w:val="005B1201"/>
    <w:rsid w:val="005B122B"/>
    <w:rsid w:val="005B170F"/>
    <w:rsid w:val="005B1A5A"/>
    <w:rsid w:val="005B1A9F"/>
    <w:rsid w:val="005B2002"/>
    <w:rsid w:val="005B22A2"/>
    <w:rsid w:val="005B2848"/>
    <w:rsid w:val="005B2A2D"/>
    <w:rsid w:val="005B2ACF"/>
    <w:rsid w:val="005B2BCD"/>
    <w:rsid w:val="005B2E43"/>
    <w:rsid w:val="005B325E"/>
    <w:rsid w:val="005B333E"/>
    <w:rsid w:val="005B39B3"/>
    <w:rsid w:val="005B39B5"/>
    <w:rsid w:val="005B3C5E"/>
    <w:rsid w:val="005B3F7F"/>
    <w:rsid w:val="005B4092"/>
    <w:rsid w:val="005B4251"/>
    <w:rsid w:val="005B46CE"/>
    <w:rsid w:val="005B4855"/>
    <w:rsid w:val="005B48DE"/>
    <w:rsid w:val="005B4BF2"/>
    <w:rsid w:val="005B4C8B"/>
    <w:rsid w:val="005B50A1"/>
    <w:rsid w:val="005B56B3"/>
    <w:rsid w:val="005B58AB"/>
    <w:rsid w:val="005B5C9A"/>
    <w:rsid w:val="005B65A4"/>
    <w:rsid w:val="005B65B9"/>
    <w:rsid w:val="005B66D4"/>
    <w:rsid w:val="005B6707"/>
    <w:rsid w:val="005B69B2"/>
    <w:rsid w:val="005B69C4"/>
    <w:rsid w:val="005B6E61"/>
    <w:rsid w:val="005B751F"/>
    <w:rsid w:val="005B7886"/>
    <w:rsid w:val="005B7BB7"/>
    <w:rsid w:val="005C00B7"/>
    <w:rsid w:val="005C0495"/>
    <w:rsid w:val="005C049F"/>
    <w:rsid w:val="005C0815"/>
    <w:rsid w:val="005C0B6F"/>
    <w:rsid w:val="005C0CFA"/>
    <w:rsid w:val="005C0E50"/>
    <w:rsid w:val="005C0FEE"/>
    <w:rsid w:val="005C18D2"/>
    <w:rsid w:val="005C1BB6"/>
    <w:rsid w:val="005C1EDB"/>
    <w:rsid w:val="005C20F8"/>
    <w:rsid w:val="005C2EB6"/>
    <w:rsid w:val="005C317A"/>
    <w:rsid w:val="005C35A6"/>
    <w:rsid w:val="005C369E"/>
    <w:rsid w:val="005C388D"/>
    <w:rsid w:val="005C38B4"/>
    <w:rsid w:val="005C39E6"/>
    <w:rsid w:val="005C3B80"/>
    <w:rsid w:val="005C3F4C"/>
    <w:rsid w:val="005C42CF"/>
    <w:rsid w:val="005C48D0"/>
    <w:rsid w:val="005C50CF"/>
    <w:rsid w:val="005C5239"/>
    <w:rsid w:val="005C52A6"/>
    <w:rsid w:val="005C576C"/>
    <w:rsid w:val="005C5991"/>
    <w:rsid w:val="005C59B9"/>
    <w:rsid w:val="005C6343"/>
    <w:rsid w:val="005C64C0"/>
    <w:rsid w:val="005C6726"/>
    <w:rsid w:val="005C674C"/>
    <w:rsid w:val="005C68D1"/>
    <w:rsid w:val="005C69DA"/>
    <w:rsid w:val="005C6C7C"/>
    <w:rsid w:val="005C6F8E"/>
    <w:rsid w:val="005C7319"/>
    <w:rsid w:val="005C759C"/>
    <w:rsid w:val="005C7D11"/>
    <w:rsid w:val="005D026C"/>
    <w:rsid w:val="005D02B0"/>
    <w:rsid w:val="005D039F"/>
    <w:rsid w:val="005D06C9"/>
    <w:rsid w:val="005D07AD"/>
    <w:rsid w:val="005D08E2"/>
    <w:rsid w:val="005D09D9"/>
    <w:rsid w:val="005D0C5F"/>
    <w:rsid w:val="005D0C7B"/>
    <w:rsid w:val="005D0E24"/>
    <w:rsid w:val="005D10CD"/>
    <w:rsid w:val="005D15A3"/>
    <w:rsid w:val="005D1843"/>
    <w:rsid w:val="005D19B9"/>
    <w:rsid w:val="005D1B6E"/>
    <w:rsid w:val="005D1B97"/>
    <w:rsid w:val="005D1DEF"/>
    <w:rsid w:val="005D1F5A"/>
    <w:rsid w:val="005D1F99"/>
    <w:rsid w:val="005D2030"/>
    <w:rsid w:val="005D22EF"/>
    <w:rsid w:val="005D2797"/>
    <w:rsid w:val="005D2C87"/>
    <w:rsid w:val="005D32E1"/>
    <w:rsid w:val="005D3335"/>
    <w:rsid w:val="005D38B8"/>
    <w:rsid w:val="005D398B"/>
    <w:rsid w:val="005D3A16"/>
    <w:rsid w:val="005D3C3B"/>
    <w:rsid w:val="005D4472"/>
    <w:rsid w:val="005D4542"/>
    <w:rsid w:val="005D46AD"/>
    <w:rsid w:val="005D4856"/>
    <w:rsid w:val="005D4873"/>
    <w:rsid w:val="005D4D51"/>
    <w:rsid w:val="005D4DC6"/>
    <w:rsid w:val="005D56D1"/>
    <w:rsid w:val="005D581C"/>
    <w:rsid w:val="005D5A85"/>
    <w:rsid w:val="005D5AD4"/>
    <w:rsid w:val="005D5E0B"/>
    <w:rsid w:val="005D5F49"/>
    <w:rsid w:val="005D622C"/>
    <w:rsid w:val="005D62A6"/>
    <w:rsid w:val="005D658B"/>
    <w:rsid w:val="005D680B"/>
    <w:rsid w:val="005D6A41"/>
    <w:rsid w:val="005D6C4B"/>
    <w:rsid w:val="005D6D21"/>
    <w:rsid w:val="005D724C"/>
    <w:rsid w:val="005D747A"/>
    <w:rsid w:val="005D7845"/>
    <w:rsid w:val="005D790D"/>
    <w:rsid w:val="005E0142"/>
    <w:rsid w:val="005E0483"/>
    <w:rsid w:val="005E04FB"/>
    <w:rsid w:val="005E0CDE"/>
    <w:rsid w:val="005E0F24"/>
    <w:rsid w:val="005E109A"/>
    <w:rsid w:val="005E11C0"/>
    <w:rsid w:val="005E1332"/>
    <w:rsid w:val="005E1385"/>
    <w:rsid w:val="005E159C"/>
    <w:rsid w:val="005E1C51"/>
    <w:rsid w:val="005E21BB"/>
    <w:rsid w:val="005E2315"/>
    <w:rsid w:val="005E24DE"/>
    <w:rsid w:val="005E2795"/>
    <w:rsid w:val="005E2DE2"/>
    <w:rsid w:val="005E3175"/>
    <w:rsid w:val="005E3333"/>
    <w:rsid w:val="005E38CF"/>
    <w:rsid w:val="005E3924"/>
    <w:rsid w:val="005E3F13"/>
    <w:rsid w:val="005E41BC"/>
    <w:rsid w:val="005E477A"/>
    <w:rsid w:val="005E54B6"/>
    <w:rsid w:val="005E54CC"/>
    <w:rsid w:val="005E55D1"/>
    <w:rsid w:val="005E570F"/>
    <w:rsid w:val="005E5761"/>
    <w:rsid w:val="005E5830"/>
    <w:rsid w:val="005E5C24"/>
    <w:rsid w:val="005E5C4E"/>
    <w:rsid w:val="005E5F78"/>
    <w:rsid w:val="005E607E"/>
    <w:rsid w:val="005E636A"/>
    <w:rsid w:val="005E63D4"/>
    <w:rsid w:val="005E6690"/>
    <w:rsid w:val="005E6F2E"/>
    <w:rsid w:val="005E71A8"/>
    <w:rsid w:val="005E71CC"/>
    <w:rsid w:val="005E7303"/>
    <w:rsid w:val="005E75D1"/>
    <w:rsid w:val="005F0D6B"/>
    <w:rsid w:val="005F11C0"/>
    <w:rsid w:val="005F182B"/>
    <w:rsid w:val="005F1B5C"/>
    <w:rsid w:val="005F1B8C"/>
    <w:rsid w:val="005F2141"/>
    <w:rsid w:val="005F246F"/>
    <w:rsid w:val="005F24E4"/>
    <w:rsid w:val="005F25AF"/>
    <w:rsid w:val="005F291A"/>
    <w:rsid w:val="005F2962"/>
    <w:rsid w:val="005F2A59"/>
    <w:rsid w:val="005F2E00"/>
    <w:rsid w:val="005F2EB5"/>
    <w:rsid w:val="005F3065"/>
    <w:rsid w:val="005F306E"/>
    <w:rsid w:val="005F3278"/>
    <w:rsid w:val="005F360E"/>
    <w:rsid w:val="005F3B26"/>
    <w:rsid w:val="005F3BCF"/>
    <w:rsid w:val="005F3DA7"/>
    <w:rsid w:val="005F3F10"/>
    <w:rsid w:val="005F400A"/>
    <w:rsid w:val="005F40C7"/>
    <w:rsid w:val="005F41E2"/>
    <w:rsid w:val="005F43BB"/>
    <w:rsid w:val="005F44D5"/>
    <w:rsid w:val="005F4550"/>
    <w:rsid w:val="005F46D1"/>
    <w:rsid w:val="005F493E"/>
    <w:rsid w:val="005F51CA"/>
    <w:rsid w:val="005F57D4"/>
    <w:rsid w:val="005F5A4E"/>
    <w:rsid w:val="005F5B94"/>
    <w:rsid w:val="005F5D9D"/>
    <w:rsid w:val="005F5E77"/>
    <w:rsid w:val="005F5EA1"/>
    <w:rsid w:val="005F60C0"/>
    <w:rsid w:val="005F62BB"/>
    <w:rsid w:val="005F6663"/>
    <w:rsid w:val="005F678E"/>
    <w:rsid w:val="005F69D1"/>
    <w:rsid w:val="005F6A26"/>
    <w:rsid w:val="005F6CEC"/>
    <w:rsid w:val="005F6E3C"/>
    <w:rsid w:val="005F6EA6"/>
    <w:rsid w:val="005F74A0"/>
    <w:rsid w:val="005F7632"/>
    <w:rsid w:val="005F793F"/>
    <w:rsid w:val="005F7944"/>
    <w:rsid w:val="005F7A7F"/>
    <w:rsid w:val="005F7EB2"/>
    <w:rsid w:val="005F7F07"/>
    <w:rsid w:val="006000E7"/>
    <w:rsid w:val="00600259"/>
    <w:rsid w:val="0060051B"/>
    <w:rsid w:val="006005FA"/>
    <w:rsid w:val="00600A14"/>
    <w:rsid w:val="00600B4B"/>
    <w:rsid w:val="00600D39"/>
    <w:rsid w:val="00600E52"/>
    <w:rsid w:val="00600F11"/>
    <w:rsid w:val="00601166"/>
    <w:rsid w:val="0060121B"/>
    <w:rsid w:val="006018DD"/>
    <w:rsid w:val="00601BCB"/>
    <w:rsid w:val="00601CE7"/>
    <w:rsid w:val="00601DA5"/>
    <w:rsid w:val="006022B3"/>
    <w:rsid w:val="006024E7"/>
    <w:rsid w:val="00602D9E"/>
    <w:rsid w:val="00602E10"/>
    <w:rsid w:val="00602E4A"/>
    <w:rsid w:val="00603017"/>
    <w:rsid w:val="00603533"/>
    <w:rsid w:val="006036FD"/>
    <w:rsid w:val="006037AB"/>
    <w:rsid w:val="006038EA"/>
    <w:rsid w:val="006039A0"/>
    <w:rsid w:val="00603D17"/>
    <w:rsid w:val="00604573"/>
    <w:rsid w:val="00604B2A"/>
    <w:rsid w:val="00604C4A"/>
    <w:rsid w:val="00604C5F"/>
    <w:rsid w:val="00605038"/>
    <w:rsid w:val="006050EA"/>
    <w:rsid w:val="0060516B"/>
    <w:rsid w:val="00605B09"/>
    <w:rsid w:val="00605B4D"/>
    <w:rsid w:val="00605BD6"/>
    <w:rsid w:val="00605EA4"/>
    <w:rsid w:val="00606090"/>
    <w:rsid w:val="00606D3E"/>
    <w:rsid w:val="00607276"/>
    <w:rsid w:val="006075D9"/>
    <w:rsid w:val="006079FB"/>
    <w:rsid w:val="00607BEE"/>
    <w:rsid w:val="00607C34"/>
    <w:rsid w:val="00607C89"/>
    <w:rsid w:val="00607C9C"/>
    <w:rsid w:val="00607E39"/>
    <w:rsid w:val="00607E9A"/>
    <w:rsid w:val="00607F1C"/>
    <w:rsid w:val="0061009A"/>
    <w:rsid w:val="00610248"/>
    <w:rsid w:val="0061047B"/>
    <w:rsid w:val="006112DB"/>
    <w:rsid w:val="0061130A"/>
    <w:rsid w:val="00611352"/>
    <w:rsid w:val="00611CEC"/>
    <w:rsid w:val="00611E07"/>
    <w:rsid w:val="00612265"/>
    <w:rsid w:val="006124B2"/>
    <w:rsid w:val="006128FC"/>
    <w:rsid w:val="006133A4"/>
    <w:rsid w:val="00613455"/>
    <w:rsid w:val="00613534"/>
    <w:rsid w:val="006135A5"/>
    <w:rsid w:val="00613624"/>
    <w:rsid w:val="00613C2B"/>
    <w:rsid w:val="00613D1A"/>
    <w:rsid w:val="006141BC"/>
    <w:rsid w:val="00614825"/>
    <w:rsid w:val="006148CF"/>
    <w:rsid w:val="00614C12"/>
    <w:rsid w:val="00614F82"/>
    <w:rsid w:val="00615285"/>
    <w:rsid w:val="006155A2"/>
    <w:rsid w:val="00615C88"/>
    <w:rsid w:val="00615CA7"/>
    <w:rsid w:val="00615EA2"/>
    <w:rsid w:val="00616332"/>
    <w:rsid w:val="0061668E"/>
    <w:rsid w:val="00616694"/>
    <w:rsid w:val="00617115"/>
    <w:rsid w:val="00617136"/>
    <w:rsid w:val="006176A4"/>
    <w:rsid w:val="006178B0"/>
    <w:rsid w:val="006179CE"/>
    <w:rsid w:val="00620133"/>
    <w:rsid w:val="0062054E"/>
    <w:rsid w:val="00620C26"/>
    <w:rsid w:val="00621676"/>
    <w:rsid w:val="00621E08"/>
    <w:rsid w:val="00622467"/>
    <w:rsid w:val="006224C9"/>
    <w:rsid w:val="00622510"/>
    <w:rsid w:val="0062254D"/>
    <w:rsid w:val="00622778"/>
    <w:rsid w:val="0062282C"/>
    <w:rsid w:val="00622A59"/>
    <w:rsid w:val="00622AD8"/>
    <w:rsid w:val="00622B75"/>
    <w:rsid w:val="00622FA8"/>
    <w:rsid w:val="0062302B"/>
    <w:rsid w:val="0062309C"/>
    <w:rsid w:val="0062335F"/>
    <w:rsid w:val="006233BB"/>
    <w:rsid w:val="00623513"/>
    <w:rsid w:val="00623C27"/>
    <w:rsid w:val="00623E69"/>
    <w:rsid w:val="00624197"/>
    <w:rsid w:val="006242EA"/>
    <w:rsid w:val="00624670"/>
    <w:rsid w:val="00624973"/>
    <w:rsid w:val="00624D9C"/>
    <w:rsid w:val="006253AE"/>
    <w:rsid w:val="0062547C"/>
    <w:rsid w:val="00625683"/>
    <w:rsid w:val="0062573B"/>
    <w:rsid w:val="006257E6"/>
    <w:rsid w:val="006258F8"/>
    <w:rsid w:val="00625D95"/>
    <w:rsid w:val="00625ECD"/>
    <w:rsid w:val="00625F54"/>
    <w:rsid w:val="00626384"/>
    <w:rsid w:val="0062639F"/>
    <w:rsid w:val="00626598"/>
    <w:rsid w:val="006265AD"/>
    <w:rsid w:val="00626662"/>
    <w:rsid w:val="00626762"/>
    <w:rsid w:val="00626906"/>
    <w:rsid w:val="006269ED"/>
    <w:rsid w:val="00626CDC"/>
    <w:rsid w:val="00626CEF"/>
    <w:rsid w:val="00626CFC"/>
    <w:rsid w:val="006271D1"/>
    <w:rsid w:val="006275F9"/>
    <w:rsid w:val="00627731"/>
    <w:rsid w:val="00627799"/>
    <w:rsid w:val="006279B5"/>
    <w:rsid w:val="00627AE9"/>
    <w:rsid w:val="00627C0F"/>
    <w:rsid w:val="00627C50"/>
    <w:rsid w:val="00627D44"/>
    <w:rsid w:val="00627D71"/>
    <w:rsid w:val="00630241"/>
    <w:rsid w:val="00630529"/>
    <w:rsid w:val="00630AA8"/>
    <w:rsid w:val="006310E4"/>
    <w:rsid w:val="00631232"/>
    <w:rsid w:val="00631473"/>
    <w:rsid w:val="00631491"/>
    <w:rsid w:val="0063155C"/>
    <w:rsid w:val="0063166C"/>
    <w:rsid w:val="00631789"/>
    <w:rsid w:val="006318F9"/>
    <w:rsid w:val="00631CB3"/>
    <w:rsid w:val="00631CC0"/>
    <w:rsid w:val="00631FA1"/>
    <w:rsid w:val="00632D05"/>
    <w:rsid w:val="00632E24"/>
    <w:rsid w:val="00632F43"/>
    <w:rsid w:val="00632F56"/>
    <w:rsid w:val="00633056"/>
    <w:rsid w:val="006339CC"/>
    <w:rsid w:val="00633D77"/>
    <w:rsid w:val="00633E23"/>
    <w:rsid w:val="00633FE0"/>
    <w:rsid w:val="0063416D"/>
    <w:rsid w:val="0063420A"/>
    <w:rsid w:val="0063429E"/>
    <w:rsid w:val="006345A1"/>
    <w:rsid w:val="00634752"/>
    <w:rsid w:val="00634780"/>
    <w:rsid w:val="006349BE"/>
    <w:rsid w:val="006349E8"/>
    <w:rsid w:val="00634BE1"/>
    <w:rsid w:val="00634C64"/>
    <w:rsid w:val="00634DE3"/>
    <w:rsid w:val="006350F8"/>
    <w:rsid w:val="00635356"/>
    <w:rsid w:val="0063555C"/>
    <w:rsid w:val="00635698"/>
    <w:rsid w:val="00635981"/>
    <w:rsid w:val="00635B41"/>
    <w:rsid w:val="00635E30"/>
    <w:rsid w:val="0063605F"/>
    <w:rsid w:val="00636714"/>
    <w:rsid w:val="0063684C"/>
    <w:rsid w:val="00636913"/>
    <w:rsid w:val="00636CFA"/>
    <w:rsid w:val="00637290"/>
    <w:rsid w:val="00637305"/>
    <w:rsid w:val="00637C4D"/>
    <w:rsid w:val="00637E4E"/>
    <w:rsid w:val="00637FA4"/>
    <w:rsid w:val="00640365"/>
    <w:rsid w:val="00640589"/>
    <w:rsid w:val="00640651"/>
    <w:rsid w:val="006406F9"/>
    <w:rsid w:val="006407DE"/>
    <w:rsid w:val="00640A3F"/>
    <w:rsid w:val="00640AED"/>
    <w:rsid w:val="006413D1"/>
    <w:rsid w:val="00641579"/>
    <w:rsid w:val="006415B7"/>
    <w:rsid w:val="006416EF"/>
    <w:rsid w:val="00641708"/>
    <w:rsid w:val="00641882"/>
    <w:rsid w:val="00641988"/>
    <w:rsid w:val="00641E1C"/>
    <w:rsid w:val="00641E41"/>
    <w:rsid w:val="0064214D"/>
    <w:rsid w:val="006422B2"/>
    <w:rsid w:val="00642368"/>
    <w:rsid w:val="006423E1"/>
    <w:rsid w:val="006424A7"/>
    <w:rsid w:val="00642570"/>
    <w:rsid w:val="0064263F"/>
    <w:rsid w:val="0064267E"/>
    <w:rsid w:val="0064288E"/>
    <w:rsid w:val="00642952"/>
    <w:rsid w:val="00642C45"/>
    <w:rsid w:val="00642D61"/>
    <w:rsid w:val="0064321C"/>
    <w:rsid w:val="0064323E"/>
    <w:rsid w:val="00643416"/>
    <w:rsid w:val="00643933"/>
    <w:rsid w:val="00643D4B"/>
    <w:rsid w:val="00643DAB"/>
    <w:rsid w:val="00643FC7"/>
    <w:rsid w:val="0064401C"/>
    <w:rsid w:val="006441B8"/>
    <w:rsid w:val="006443A1"/>
    <w:rsid w:val="0064493B"/>
    <w:rsid w:val="00644A10"/>
    <w:rsid w:val="00644AC9"/>
    <w:rsid w:val="00644B91"/>
    <w:rsid w:val="00644C98"/>
    <w:rsid w:val="00644D1B"/>
    <w:rsid w:val="00644D78"/>
    <w:rsid w:val="00644DDD"/>
    <w:rsid w:val="0064528B"/>
    <w:rsid w:val="006455E7"/>
    <w:rsid w:val="006457E0"/>
    <w:rsid w:val="00645C4D"/>
    <w:rsid w:val="00645DC4"/>
    <w:rsid w:val="00645DE9"/>
    <w:rsid w:val="0064610C"/>
    <w:rsid w:val="006464E9"/>
    <w:rsid w:val="006466FF"/>
    <w:rsid w:val="00646791"/>
    <w:rsid w:val="00646D61"/>
    <w:rsid w:val="00646DBB"/>
    <w:rsid w:val="00646F1A"/>
    <w:rsid w:val="00647105"/>
    <w:rsid w:val="006473A5"/>
    <w:rsid w:val="00647466"/>
    <w:rsid w:val="00647C69"/>
    <w:rsid w:val="00647D87"/>
    <w:rsid w:val="0065033A"/>
    <w:rsid w:val="006505D9"/>
    <w:rsid w:val="006506C2"/>
    <w:rsid w:val="00650746"/>
    <w:rsid w:val="00650CA0"/>
    <w:rsid w:val="00650DCA"/>
    <w:rsid w:val="006513D5"/>
    <w:rsid w:val="00651C12"/>
    <w:rsid w:val="00651C57"/>
    <w:rsid w:val="00651EE0"/>
    <w:rsid w:val="00652323"/>
    <w:rsid w:val="0065262B"/>
    <w:rsid w:val="00652AB3"/>
    <w:rsid w:val="00652DA4"/>
    <w:rsid w:val="00652E4B"/>
    <w:rsid w:val="0065339C"/>
    <w:rsid w:val="0065341D"/>
    <w:rsid w:val="0065351B"/>
    <w:rsid w:val="0065381B"/>
    <w:rsid w:val="00653B96"/>
    <w:rsid w:val="00653E62"/>
    <w:rsid w:val="006542ED"/>
    <w:rsid w:val="0065432E"/>
    <w:rsid w:val="0065436E"/>
    <w:rsid w:val="00654402"/>
    <w:rsid w:val="00654543"/>
    <w:rsid w:val="00654870"/>
    <w:rsid w:val="00654C05"/>
    <w:rsid w:val="00654E53"/>
    <w:rsid w:val="006555E2"/>
    <w:rsid w:val="00655716"/>
    <w:rsid w:val="00655980"/>
    <w:rsid w:val="00655AC9"/>
    <w:rsid w:val="00655B2A"/>
    <w:rsid w:val="0065648E"/>
    <w:rsid w:val="00656716"/>
    <w:rsid w:val="00656DE9"/>
    <w:rsid w:val="00656F39"/>
    <w:rsid w:val="0065747F"/>
    <w:rsid w:val="006575A0"/>
    <w:rsid w:val="006575FF"/>
    <w:rsid w:val="0065798D"/>
    <w:rsid w:val="00657BAB"/>
    <w:rsid w:val="00657F0B"/>
    <w:rsid w:val="006600F9"/>
    <w:rsid w:val="0066094F"/>
    <w:rsid w:val="006609E0"/>
    <w:rsid w:val="00660B6C"/>
    <w:rsid w:val="00660E71"/>
    <w:rsid w:val="0066136B"/>
    <w:rsid w:val="00661716"/>
    <w:rsid w:val="006617E8"/>
    <w:rsid w:val="00661A3A"/>
    <w:rsid w:val="00661A99"/>
    <w:rsid w:val="00661B04"/>
    <w:rsid w:val="00661C8C"/>
    <w:rsid w:val="00661D3F"/>
    <w:rsid w:val="006620F5"/>
    <w:rsid w:val="00662710"/>
    <w:rsid w:val="00662A7E"/>
    <w:rsid w:val="00662B6E"/>
    <w:rsid w:val="00662BA7"/>
    <w:rsid w:val="00662C37"/>
    <w:rsid w:val="00662F3E"/>
    <w:rsid w:val="006632C8"/>
    <w:rsid w:val="00663BA0"/>
    <w:rsid w:val="00663C9C"/>
    <w:rsid w:val="00663CD9"/>
    <w:rsid w:val="00663FDE"/>
    <w:rsid w:val="00664537"/>
    <w:rsid w:val="00664645"/>
    <w:rsid w:val="006647E6"/>
    <w:rsid w:val="00664A26"/>
    <w:rsid w:val="00665183"/>
    <w:rsid w:val="006653D9"/>
    <w:rsid w:val="006656D3"/>
    <w:rsid w:val="0066598E"/>
    <w:rsid w:val="00665B19"/>
    <w:rsid w:val="00665E29"/>
    <w:rsid w:val="00665E38"/>
    <w:rsid w:val="00666025"/>
    <w:rsid w:val="00666064"/>
    <w:rsid w:val="00666129"/>
    <w:rsid w:val="006663B1"/>
    <w:rsid w:val="0066650E"/>
    <w:rsid w:val="006666D9"/>
    <w:rsid w:val="0066683E"/>
    <w:rsid w:val="00666BD9"/>
    <w:rsid w:val="0066727F"/>
    <w:rsid w:val="00667298"/>
    <w:rsid w:val="006673B8"/>
    <w:rsid w:val="0066757E"/>
    <w:rsid w:val="0066770D"/>
    <w:rsid w:val="0066772B"/>
    <w:rsid w:val="00667CA2"/>
    <w:rsid w:val="00667EB3"/>
    <w:rsid w:val="006700A0"/>
    <w:rsid w:val="006703A5"/>
    <w:rsid w:val="00670508"/>
    <w:rsid w:val="006705AE"/>
    <w:rsid w:val="00670A9F"/>
    <w:rsid w:val="00670F01"/>
    <w:rsid w:val="00671245"/>
    <w:rsid w:val="006712EF"/>
    <w:rsid w:val="006713FF"/>
    <w:rsid w:val="006719DB"/>
    <w:rsid w:val="00672037"/>
    <w:rsid w:val="006724F9"/>
    <w:rsid w:val="006728E1"/>
    <w:rsid w:val="006729E2"/>
    <w:rsid w:val="00672A57"/>
    <w:rsid w:val="00672C85"/>
    <w:rsid w:val="00672E0E"/>
    <w:rsid w:val="006730C9"/>
    <w:rsid w:val="0067317D"/>
    <w:rsid w:val="00673353"/>
    <w:rsid w:val="00673D25"/>
    <w:rsid w:val="00673E04"/>
    <w:rsid w:val="0067411D"/>
    <w:rsid w:val="006746FD"/>
    <w:rsid w:val="00674A39"/>
    <w:rsid w:val="00674C40"/>
    <w:rsid w:val="00674F64"/>
    <w:rsid w:val="00675096"/>
    <w:rsid w:val="006750BC"/>
    <w:rsid w:val="00675B0C"/>
    <w:rsid w:val="00675CC6"/>
    <w:rsid w:val="00675DA8"/>
    <w:rsid w:val="00675F63"/>
    <w:rsid w:val="0067614B"/>
    <w:rsid w:val="00676233"/>
    <w:rsid w:val="00676356"/>
    <w:rsid w:val="00676520"/>
    <w:rsid w:val="00676FF9"/>
    <w:rsid w:val="006771DD"/>
    <w:rsid w:val="0067740E"/>
    <w:rsid w:val="0067761D"/>
    <w:rsid w:val="00677B06"/>
    <w:rsid w:val="00677C04"/>
    <w:rsid w:val="00677D4B"/>
    <w:rsid w:val="00677D5A"/>
    <w:rsid w:val="00677D68"/>
    <w:rsid w:val="00677F04"/>
    <w:rsid w:val="00677F47"/>
    <w:rsid w:val="00680161"/>
    <w:rsid w:val="0068081A"/>
    <w:rsid w:val="006808CF"/>
    <w:rsid w:val="00680A13"/>
    <w:rsid w:val="00680BAF"/>
    <w:rsid w:val="00680BC2"/>
    <w:rsid w:val="00680D22"/>
    <w:rsid w:val="00680D7D"/>
    <w:rsid w:val="0068102D"/>
    <w:rsid w:val="006814EA"/>
    <w:rsid w:val="00681530"/>
    <w:rsid w:val="00681604"/>
    <w:rsid w:val="006816B8"/>
    <w:rsid w:val="00681747"/>
    <w:rsid w:val="0068174E"/>
    <w:rsid w:val="0068175F"/>
    <w:rsid w:val="006817EB"/>
    <w:rsid w:val="00681C11"/>
    <w:rsid w:val="00681DF8"/>
    <w:rsid w:val="00682189"/>
    <w:rsid w:val="00682938"/>
    <w:rsid w:val="006829F1"/>
    <w:rsid w:val="00682A6B"/>
    <w:rsid w:val="00682EA1"/>
    <w:rsid w:val="00682EA6"/>
    <w:rsid w:val="00682EB1"/>
    <w:rsid w:val="00682F26"/>
    <w:rsid w:val="006838EF"/>
    <w:rsid w:val="006844F9"/>
    <w:rsid w:val="006845B6"/>
    <w:rsid w:val="006846A3"/>
    <w:rsid w:val="0068472A"/>
    <w:rsid w:val="00684D2F"/>
    <w:rsid w:val="00684DB8"/>
    <w:rsid w:val="00684EF5"/>
    <w:rsid w:val="00685094"/>
    <w:rsid w:val="0068544C"/>
    <w:rsid w:val="0068549B"/>
    <w:rsid w:val="00685611"/>
    <w:rsid w:val="00685977"/>
    <w:rsid w:val="00685ACF"/>
    <w:rsid w:val="00685B97"/>
    <w:rsid w:val="006861BB"/>
    <w:rsid w:val="006863A8"/>
    <w:rsid w:val="006865C0"/>
    <w:rsid w:val="006869B9"/>
    <w:rsid w:val="00686A1A"/>
    <w:rsid w:val="00686A48"/>
    <w:rsid w:val="00686C95"/>
    <w:rsid w:val="00686DF7"/>
    <w:rsid w:val="00687051"/>
    <w:rsid w:val="00687282"/>
    <w:rsid w:val="006872EF"/>
    <w:rsid w:val="006874F0"/>
    <w:rsid w:val="006875CE"/>
    <w:rsid w:val="006879D4"/>
    <w:rsid w:val="006879F7"/>
    <w:rsid w:val="00687AA4"/>
    <w:rsid w:val="00687B1A"/>
    <w:rsid w:val="00687E86"/>
    <w:rsid w:val="00687F6A"/>
    <w:rsid w:val="006905B7"/>
    <w:rsid w:val="00690904"/>
    <w:rsid w:val="00690A5A"/>
    <w:rsid w:val="00690B8A"/>
    <w:rsid w:val="00690E47"/>
    <w:rsid w:val="00691623"/>
    <w:rsid w:val="006916A8"/>
    <w:rsid w:val="00691A36"/>
    <w:rsid w:val="00691B27"/>
    <w:rsid w:val="00691BE4"/>
    <w:rsid w:val="00691C81"/>
    <w:rsid w:val="00691D62"/>
    <w:rsid w:val="00691E97"/>
    <w:rsid w:val="00691EFC"/>
    <w:rsid w:val="00691FA6"/>
    <w:rsid w:val="00691FD2"/>
    <w:rsid w:val="00691FFD"/>
    <w:rsid w:val="006920A8"/>
    <w:rsid w:val="00692406"/>
    <w:rsid w:val="00692587"/>
    <w:rsid w:val="00692638"/>
    <w:rsid w:val="00692871"/>
    <w:rsid w:val="00692D57"/>
    <w:rsid w:val="00692F9A"/>
    <w:rsid w:val="006931C8"/>
    <w:rsid w:val="006931C9"/>
    <w:rsid w:val="006935A1"/>
    <w:rsid w:val="00693958"/>
    <w:rsid w:val="00693AEA"/>
    <w:rsid w:val="00693BCC"/>
    <w:rsid w:val="00693C65"/>
    <w:rsid w:val="00693E51"/>
    <w:rsid w:val="0069426B"/>
    <w:rsid w:val="00694D69"/>
    <w:rsid w:val="00695002"/>
    <w:rsid w:val="006952EF"/>
    <w:rsid w:val="0069543B"/>
    <w:rsid w:val="006956CA"/>
    <w:rsid w:val="00695824"/>
    <w:rsid w:val="00695983"/>
    <w:rsid w:val="006959A6"/>
    <w:rsid w:val="00695B2A"/>
    <w:rsid w:val="00696716"/>
    <w:rsid w:val="00696AB2"/>
    <w:rsid w:val="00696ABD"/>
    <w:rsid w:val="0069711A"/>
    <w:rsid w:val="00697258"/>
    <w:rsid w:val="006973E4"/>
    <w:rsid w:val="0069748C"/>
    <w:rsid w:val="006975F5"/>
    <w:rsid w:val="0069796E"/>
    <w:rsid w:val="00697B49"/>
    <w:rsid w:val="00697C67"/>
    <w:rsid w:val="00697D2B"/>
    <w:rsid w:val="006A00F7"/>
    <w:rsid w:val="006A0168"/>
    <w:rsid w:val="006A04C2"/>
    <w:rsid w:val="006A064A"/>
    <w:rsid w:val="006A0D88"/>
    <w:rsid w:val="006A1174"/>
    <w:rsid w:val="006A14A7"/>
    <w:rsid w:val="006A1583"/>
    <w:rsid w:val="006A166D"/>
    <w:rsid w:val="006A16CD"/>
    <w:rsid w:val="006A170A"/>
    <w:rsid w:val="006A1745"/>
    <w:rsid w:val="006A1A25"/>
    <w:rsid w:val="006A21FE"/>
    <w:rsid w:val="006A2525"/>
    <w:rsid w:val="006A26A7"/>
    <w:rsid w:val="006A2700"/>
    <w:rsid w:val="006A2704"/>
    <w:rsid w:val="006A324A"/>
    <w:rsid w:val="006A353D"/>
    <w:rsid w:val="006A3886"/>
    <w:rsid w:val="006A3A2D"/>
    <w:rsid w:val="006A3D45"/>
    <w:rsid w:val="006A3EC7"/>
    <w:rsid w:val="006A3FEE"/>
    <w:rsid w:val="006A418D"/>
    <w:rsid w:val="006A4423"/>
    <w:rsid w:val="006A46DA"/>
    <w:rsid w:val="006A4870"/>
    <w:rsid w:val="006A4DD1"/>
    <w:rsid w:val="006A4E49"/>
    <w:rsid w:val="006A514A"/>
    <w:rsid w:val="006A5487"/>
    <w:rsid w:val="006A56B2"/>
    <w:rsid w:val="006A59A9"/>
    <w:rsid w:val="006A5A4F"/>
    <w:rsid w:val="006A5B17"/>
    <w:rsid w:val="006A5C2A"/>
    <w:rsid w:val="006A5E0E"/>
    <w:rsid w:val="006A64D6"/>
    <w:rsid w:val="006A651C"/>
    <w:rsid w:val="006A6A9C"/>
    <w:rsid w:val="006A6EC0"/>
    <w:rsid w:val="006A7052"/>
    <w:rsid w:val="006A710B"/>
    <w:rsid w:val="006A714A"/>
    <w:rsid w:val="006A72F7"/>
    <w:rsid w:val="006A74B8"/>
    <w:rsid w:val="006A75FF"/>
    <w:rsid w:val="006A7617"/>
    <w:rsid w:val="006A7D6E"/>
    <w:rsid w:val="006A7FA2"/>
    <w:rsid w:val="006B035A"/>
    <w:rsid w:val="006B048C"/>
    <w:rsid w:val="006B0C32"/>
    <w:rsid w:val="006B0F71"/>
    <w:rsid w:val="006B1546"/>
    <w:rsid w:val="006B1B08"/>
    <w:rsid w:val="006B1FA2"/>
    <w:rsid w:val="006B2097"/>
    <w:rsid w:val="006B227A"/>
    <w:rsid w:val="006B2468"/>
    <w:rsid w:val="006B256D"/>
    <w:rsid w:val="006B2630"/>
    <w:rsid w:val="006B267A"/>
    <w:rsid w:val="006B29B4"/>
    <w:rsid w:val="006B2A24"/>
    <w:rsid w:val="006B2D54"/>
    <w:rsid w:val="006B2DC1"/>
    <w:rsid w:val="006B2ED7"/>
    <w:rsid w:val="006B2F48"/>
    <w:rsid w:val="006B3532"/>
    <w:rsid w:val="006B3700"/>
    <w:rsid w:val="006B3703"/>
    <w:rsid w:val="006B3A41"/>
    <w:rsid w:val="006B3C09"/>
    <w:rsid w:val="006B42FD"/>
    <w:rsid w:val="006B430F"/>
    <w:rsid w:val="006B4558"/>
    <w:rsid w:val="006B47DB"/>
    <w:rsid w:val="006B4A4C"/>
    <w:rsid w:val="006B4B4F"/>
    <w:rsid w:val="006B4B64"/>
    <w:rsid w:val="006B4B77"/>
    <w:rsid w:val="006B4DAB"/>
    <w:rsid w:val="006B4F05"/>
    <w:rsid w:val="006B50FF"/>
    <w:rsid w:val="006B5120"/>
    <w:rsid w:val="006B51D3"/>
    <w:rsid w:val="006B5536"/>
    <w:rsid w:val="006B5538"/>
    <w:rsid w:val="006B5539"/>
    <w:rsid w:val="006B5954"/>
    <w:rsid w:val="006B5A9C"/>
    <w:rsid w:val="006B5C1E"/>
    <w:rsid w:val="006B5DC5"/>
    <w:rsid w:val="006B5E7B"/>
    <w:rsid w:val="006B5E8B"/>
    <w:rsid w:val="006B6116"/>
    <w:rsid w:val="006B6335"/>
    <w:rsid w:val="006B63ED"/>
    <w:rsid w:val="006B6592"/>
    <w:rsid w:val="006B677D"/>
    <w:rsid w:val="006B69C9"/>
    <w:rsid w:val="006B6E04"/>
    <w:rsid w:val="006B6F28"/>
    <w:rsid w:val="006B700F"/>
    <w:rsid w:val="006B73C8"/>
    <w:rsid w:val="006B77F3"/>
    <w:rsid w:val="006B7CCA"/>
    <w:rsid w:val="006B7D91"/>
    <w:rsid w:val="006B7E11"/>
    <w:rsid w:val="006C0134"/>
    <w:rsid w:val="006C02E2"/>
    <w:rsid w:val="006C0379"/>
    <w:rsid w:val="006C04C3"/>
    <w:rsid w:val="006C0600"/>
    <w:rsid w:val="006C0807"/>
    <w:rsid w:val="006C0A66"/>
    <w:rsid w:val="006C0CA9"/>
    <w:rsid w:val="006C0EF2"/>
    <w:rsid w:val="006C1784"/>
    <w:rsid w:val="006C1B3D"/>
    <w:rsid w:val="006C1CB1"/>
    <w:rsid w:val="006C1E45"/>
    <w:rsid w:val="006C20BB"/>
    <w:rsid w:val="006C2537"/>
    <w:rsid w:val="006C2657"/>
    <w:rsid w:val="006C29A9"/>
    <w:rsid w:val="006C29DF"/>
    <w:rsid w:val="006C2BB2"/>
    <w:rsid w:val="006C2D5B"/>
    <w:rsid w:val="006C2ECA"/>
    <w:rsid w:val="006C3086"/>
    <w:rsid w:val="006C3512"/>
    <w:rsid w:val="006C3C92"/>
    <w:rsid w:val="006C3C9D"/>
    <w:rsid w:val="006C3D6B"/>
    <w:rsid w:val="006C3FDB"/>
    <w:rsid w:val="006C46BD"/>
    <w:rsid w:val="006C46E4"/>
    <w:rsid w:val="006C4763"/>
    <w:rsid w:val="006C4949"/>
    <w:rsid w:val="006C49C7"/>
    <w:rsid w:val="006C49CC"/>
    <w:rsid w:val="006C4C63"/>
    <w:rsid w:val="006C4C6D"/>
    <w:rsid w:val="006C54C9"/>
    <w:rsid w:val="006C5D5B"/>
    <w:rsid w:val="006C5D9A"/>
    <w:rsid w:val="006C5E4C"/>
    <w:rsid w:val="006C6150"/>
    <w:rsid w:val="006C621C"/>
    <w:rsid w:val="006C6385"/>
    <w:rsid w:val="006C63C9"/>
    <w:rsid w:val="006C66C4"/>
    <w:rsid w:val="006C6B05"/>
    <w:rsid w:val="006C70A9"/>
    <w:rsid w:val="006C72D1"/>
    <w:rsid w:val="006C732A"/>
    <w:rsid w:val="006C732E"/>
    <w:rsid w:val="006C74DC"/>
    <w:rsid w:val="006C78FB"/>
    <w:rsid w:val="006C7915"/>
    <w:rsid w:val="006C7D09"/>
    <w:rsid w:val="006C7EFC"/>
    <w:rsid w:val="006C7F07"/>
    <w:rsid w:val="006C7F79"/>
    <w:rsid w:val="006D0714"/>
    <w:rsid w:val="006D0B0D"/>
    <w:rsid w:val="006D0BC9"/>
    <w:rsid w:val="006D0BF5"/>
    <w:rsid w:val="006D100D"/>
    <w:rsid w:val="006D114A"/>
    <w:rsid w:val="006D1328"/>
    <w:rsid w:val="006D15AF"/>
    <w:rsid w:val="006D1705"/>
    <w:rsid w:val="006D1957"/>
    <w:rsid w:val="006D1A20"/>
    <w:rsid w:val="006D1DB8"/>
    <w:rsid w:val="006D22BA"/>
    <w:rsid w:val="006D22D9"/>
    <w:rsid w:val="006D23C7"/>
    <w:rsid w:val="006D2931"/>
    <w:rsid w:val="006D29A9"/>
    <w:rsid w:val="006D2E26"/>
    <w:rsid w:val="006D2F6F"/>
    <w:rsid w:val="006D315C"/>
    <w:rsid w:val="006D3394"/>
    <w:rsid w:val="006D34EE"/>
    <w:rsid w:val="006D3532"/>
    <w:rsid w:val="006D3D88"/>
    <w:rsid w:val="006D3DD4"/>
    <w:rsid w:val="006D479B"/>
    <w:rsid w:val="006D4938"/>
    <w:rsid w:val="006D49F8"/>
    <w:rsid w:val="006D4C72"/>
    <w:rsid w:val="006D55C9"/>
    <w:rsid w:val="006D59F3"/>
    <w:rsid w:val="006D5D24"/>
    <w:rsid w:val="006D5E83"/>
    <w:rsid w:val="006D5FA4"/>
    <w:rsid w:val="006D5FFA"/>
    <w:rsid w:val="006D6422"/>
    <w:rsid w:val="006D64FE"/>
    <w:rsid w:val="006D6B3E"/>
    <w:rsid w:val="006D6E89"/>
    <w:rsid w:val="006D71FC"/>
    <w:rsid w:val="006D74A9"/>
    <w:rsid w:val="006D76A8"/>
    <w:rsid w:val="006D771A"/>
    <w:rsid w:val="006D7A2D"/>
    <w:rsid w:val="006D7CF5"/>
    <w:rsid w:val="006E0785"/>
    <w:rsid w:val="006E086B"/>
    <w:rsid w:val="006E0A62"/>
    <w:rsid w:val="006E0CDE"/>
    <w:rsid w:val="006E0FC2"/>
    <w:rsid w:val="006E1673"/>
    <w:rsid w:val="006E17D4"/>
    <w:rsid w:val="006E18DE"/>
    <w:rsid w:val="006E1973"/>
    <w:rsid w:val="006E1AF5"/>
    <w:rsid w:val="006E1D62"/>
    <w:rsid w:val="006E1E1A"/>
    <w:rsid w:val="006E1E76"/>
    <w:rsid w:val="006E241E"/>
    <w:rsid w:val="006E2566"/>
    <w:rsid w:val="006E27D7"/>
    <w:rsid w:val="006E2829"/>
    <w:rsid w:val="006E29C1"/>
    <w:rsid w:val="006E2B29"/>
    <w:rsid w:val="006E2DD5"/>
    <w:rsid w:val="006E3337"/>
    <w:rsid w:val="006E3818"/>
    <w:rsid w:val="006E3C8E"/>
    <w:rsid w:val="006E3E74"/>
    <w:rsid w:val="006E465B"/>
    <w:rsid w:val="006E4B3A"/>
    <w:rsid w:val="006E4CFA"/>
    <w:rsid w:val="006E4DD5"/>
    <w:rsid w:val="006E4E17"/>
    <w:rsid w:val="006E5294"/>
    <w:rsid w:val="006E52F6"/>
    <w:rsid w:val="006E5442"/>
    <w:rsid w:val="006E5465"/>
    <w:rsid w:val="006E5B4E"/>
    <w:rsid w:val="006E5D20"/>
    <w:rsid w:val="006E618A"/>
    <w:rsid w:val="006E63F5"/>
    <w:rsid w:val="006E65CB"/>
    <w:rsid w:val="006E660E"/>
    <w:rsid w:val="006E6A46"/>
    <w:rsid w:val="006E72BC"/>
    <w:rsid w:val="006E7D45"/>
    <w:rsid w:val="006E7D83"/>
    <w:rsid w:val="006E7EBA"/>
    <w:rsid w:val="006F033E"/>
    <w:rsid w:val="006F07BF"/>
    <w:rsid w:val="006F0DC4"/>
    <w:rsid w:val="006F10A6"/>
    <w:rsid w:val="006F10B5"/>
    <w:rsid w:val="006F1211"/>
    <w:rsid w:val="006F122F"/>
    <w:rsid w:val="006F1478"/>
    <w:rsid w:val="006F158F"/>
    <w:rsid w:val="006F1C69"/>
    <w:rsid w:val="006F20BF"/>
    <w:rsid w:val="006F23EE"/>
    <w:rsid w:val="006F244B"/>
    <w:rsid w:val="006F27F1"/>
    <w:rsid w:val="006F2B66"/>
    <w:rsid w:val="006F2C2B"/>
    <w:rsid w:val="006F2C73"/>
    <w:rsid w:val="006F31A6"/>
    <w:rsid w:val="006F3404"/>
    <w:rsid w:val="006F3648"/>
    <w:rsid w:val="006F3693"/>
    <w:rsid w:val="006F38CF"/>
    <w:rsid w:val="006F3AF4"/>
    <w:rsid w:val="006F3AF9"/>
    <w:rsid w:val="006F3DD4"/>
    <w:rsid w:val="006F3ECE"/>
    <w:rsid w:val="006F3F61"/>
    <w:rsid w:val="006F40D7"/>
    <w:rsid w:val="006F4212"/>
    <w:rsid w:val="006F42C1"/>
    <w:rsid w:val="006F4462"/>
    <w:rsid w:val="006F4839"/>
    <w:rsid w:val="006F4940"/>
    <w:rsid w:val="006F4BDE"/>
    <w:rsid w:val="006F4C46"/>
    <w:rsid w:val="006F4FB4"/>
    <w:rsid w:val="006F57A0"/>
    <w:rsid w:val="006F5969"/>
    <w:rsid w:val="006F5F49"/>
    <w:rsid w:val="006F60EE"/>
    <w:rsid w:val="006F63B6"/>
    <w:rsid w:val="006F6518"/>
    <w:rsid w:val="006F6739"/>
    <w:rsid w:val="006F68CA"/>
    <w:rsid w:val="006F6B0E"/>
    <w:rsid w:val="006F6C0C"/>
    <w:rsid w:val="006F6C31"/>
    <w:rsid w:val="006F6DF0"/>
    <w:rsid w:val="006F7073"/>
    <w:rsid w:val="006F73C9"/>
    <w:rsid w:val="006F73E4"/>
    <w:rsid w:val="006F73E5"/>
    <w:rsid w:val="006F75C9"/>
    <w:rsid w:val="006F7DEC"/>
    <w:rsid w:val="006F7FDB"/>
    <w:rsid w:val="0070006C"/>
    <w:rsid w:val="007000AD"/>
    <w:rsid w:val="007001C2"/>
    <w:rsid w:val="007006DE"/>
    <w:rsid w:val="00700792"/>
    <w:rsid w:val="00700A34"/>
    <w:rsid w:val="00700D28"/>
    <w:rsid w:val="00700E31"/>
    <w:rsid w:val="00701D77"/>
    <w:rsid w:val="00701F16"/>
    <w:rsid w:val="0070233D"/>
    <w:rsid w:val="00702364"/>
    <w:rsid w:val="007027DB"/>
    <w:rsid w:val="00702B9A"/>
    <w:rsid w:val="00702FFB"/>
    <w:rsid w:val="0070318B"/>
    <w:rsid w:val="00703344"/>
    <w:rsid w:val="00703679"/>
    <w:rsid w:val="0070390D"/>
    <w:rsid w:val="0070392A"/>
    <w:rsid w:val="00703AC7"/>
    <w:rsid w:val="00703E72"/>
    <w:rsid w:val="007043FE"/>
    <w:rsid w:val="00704D07"/>
    <w:rsid w:val="00704F9D"/>
    <w:rsid w:val="00704FD6"/>
    <w:rsid w:val="0070518D"/>
    <w:rsid w:val="00705609"/>
    <w:rsid w:val="007058ED"/>
    <w:rsid w:val="00705967"/>
    <w:rsid w:val="00705CC9"/>
    <w:rsid w:val="00705CD4"/>
    <w:rsid w:val="00705F8F"/>
    <w:rsid w:val="007060E6"/>
    <w:rsid w:val="007067C1"/>
    <w:rsid w:val="00706B4F"/>
    <w:rsid w:val="00706FF0"/>
    <w:rsid w:val="00707642"/>
    <w:rsid w:val="0070764A"/>
    <w:rsid w:val="00707668"/>
    <w:rsid w:val="007077B4"/>
    <w:rsid w:val="00707804"/>
    <w:rsid w:val="00707AB0"/>
    <w:rsid w:val="00707D36"/>
    <w:rsid w:val="00707EDD"/>
    <w:rsid w:val="00707F65"/>
    <w:rsid w:val="00710144"/>
    <w:rsid w:val="00710566"/>
    <w:rsid w:val="00710722"/>
    <w:rsid w:val="00710B75"/>
    <w:rsid w:val="00710E89"/>
    <w:rsid w:val="0071102C"/>
    <w:rsid w:val="007115EE"/>
    <w:rsid w:val="00711AA8"/>
    <w:rsid w:val="007120A3"/>
    <w:rsid w:val="00712BED"/>
    <w:rsid w:val="00712C58"/>
    <w:rsid w:val="00712CC3"/>
    <w:rsid w:val="00712EA2"/>
    <w:rsid w:val="00713142"/>
    <w:rsid w:val="007131EB"/>
    <w:rsid w:val="00713625"/>
    <w:rsid w:val="007136C1"/>
    <w:rsid w:val="00713AC9"/>
    <w:rsid w:val="00713C20"/>
    <w:rsid w:val="00713D5D"/>
    <w:rsid w:val="00714090"/>
    <w:rsid w:val="007144C4"/>
    <w:rsid w:val="007144DC"/>
    <w:rsid w:val="007148A6"/>
    <w:rsid w:val="007149CD"/>
    <w:rsid w:val="00714C79"/>
    <w:rsid w:val="0071536E"/>
    <w:rsid w:val="00715569"/>
    <w:rsid w:val="00715677"/>
    <w:rsid w:val="00715B5D"/>
    <w:rsid w:val="00715CE3"/>
    <w:rsid w:val="00715CE9"/>
    <w:rsid w:val="00715F7D"/>
    <w:rsid w:val="00716084"/>
    <w:rsid w:val="007160E6"/>
    <w:rsid w:val="00716223"/>
    <w:rsid w:val="007163C2"/>
    <w:rsid w:val="00716E02"/>
    <w:rsid w:val="0071713A"/>
    <w:rsid w:val="0071779B"/>
    <w:rsid w:val="007179A3"/>
    <w:rsid w:val="00717BA8"/>
    <w:rsid w:val="00717CB2"/>
    <w:rsid w:val="00717D52"/>
    <w:rsid w:val="00717D55"/>
    <w:rsid w:val="00717E44"/>
    <w:rsid w:val="00720193"/>
    <w:rsid w:val="0072035B"/>
    <w:rsid w:val="00720413"/>
    <w:rsid w:val="0072050A"/>
    <w:rsid w:val="00720766"/>
    <w:rsid w:val="007207E8"/>
    <w:rsid w:val="0072084E"/>
    <w:rsid w:val="0072090F"/>
    <w:rsid w:val="0072096A"/>
    <w:rsid w:val="007209E6"/>
    <w:rsid w:val="00720CE0"/>
    <w:rsid w:val="00720D46"/>
    <w:rsid w:val="00721136"/>
    <w:rsid w:val="00721209"/>
    <w:rsid w:val="007212C4"/>
    <w:rsid w:val="00721372"/>
    <w:rsid w:val="0072162E"/>
    <w:rsid w:val="00721889"/>
    <w:rsid w:val="0072204F"/>
    <w:rsid w:val="007220AF"/>
    <w:rsid w:val="00722108"/>
    <w:rsid w:val="00722558"/>
    <w:rsid w:val="00722EE1"/>
    <w:rsid w:val="00722F63"/>
    <w:rsid w:val="007234BC"/>
    <w:rsid w:val="0072377E"/>
    <w:rsid w:val="007237B7"/>
    <w:rsid w:val="00724499"/>
    <w:rsid w:val="007244E5"/>
    <w:rsid w:val="00724593"/>
    <w:rsid w:val="00724B6F"/>
    <w:rsid w:val="00724BBE"/>
    <w:rsid w:val="00724E89"/>
    <w:rsid w:val="007253B3"/>
    <w:rsid w:val="00725519"/>
    <w:rsid w:val="00725585"/>
    <w:rsid w:val="007255C0"/>
    <w:rsid w:val="00725B9C"/>
    <w:rsid w:val="00725CFE"/>
    <w:rsid w:val="00725D81"/>
    <w:rsid w:val="00725DAE"/>
    <w:rsid w:val="00725FB2"/>
    <w:rsid w:val="00726158"/>
    <w:rsid w:val="007265B4"/>
    <w:rsid w:val="007266CE"/>
    <w:rsid w:val="00726B29"/>
    <w:rsid w:val="007270D1"/>
    <w:rsid w:val="00727508"/>
    <w:rsid w:val="00727D3C"/>
    <w:rsid w:val="00727FC8"/>
    <w:rsid w:val="007305BF"/>
    <w:rsid w:val="007309D4"/>
    <w:rsid w:val="00730BFE"/>
    <w:rsid w:val="007315C1"/>
    <w:rsid w:val="0073167A"/>
    <w:rsid w:val="0073178D"/>
    <w:rsid w:val="007319D2"/>
    <w:rsid w:val="00731BD8"/>
    <w:rsid w:val="00731C8C"/>
    <w:rsid w:val="00731D4D"/>
    <w:rsid w:val="00731FEB"/>
    <w:rsid w:val="007321EA"/>
    <w:rsid w:val="00732521"/>
    <w:rsid w:val="007325EE"/>
    <w:rsid w:val="007326E0"/>
    <w:rsid w:val="00732D89"/>
    <w:rsid w:val="00733584"/>
    <w:rsid w:val="00733853"/>
    <w:rsid w:val="00733A32"/>
    <w:rsid w:val="00733AE4"/>
    <w:rsid w:val="00734776"/>
    <w:rsid w:val="007348B9"/>
    <w:rsid w:val="007349F8"/>
    <w:rsid w:val="00734C00"/>
    <w:rsid w:val="00734CE1"/>
    <w:rsid w:val="00734EE1"/>
    <w:rsid w:val="00734F06"/>
    <w:rsid w:val="00735007"/>
    <w:rsid w:val="00735199"/>
    <w:rsid w:val="00735437"/>
    <w:rsid w:val="00735523"/>
    <w:rsid w:val="007355F2"/>
    <w:rsid w:val="0073584A"/>
    <w:rsid w:val="00735BD8"/>
    <w:rsid w:val="00735D2D"/>
    <w:rsid w:val="00735FF0"/>
    <w:rsid w:val="007364C1"/>
    <w:rsid w:val="00736690"/>
    <w:rsid w:val="00736878"/>
    <w:rsid w:val="00736B6A"/>
    <w:rsid w:val="007370A2"/>
    <w:rsid w:val="007370C6"/>
    <w:rsid w:val="007371D3"/>
    <w:rsid w:val="007371D8"/>
    <w:rsid w:val="0073730B"/>
    <w:rsid w:val="0073744B"/>
    <w:rsid w:val="007374C8"/>
    <w:rsid w:val="007375B1"/>
    <w:rsid w:val="00737FA1"/>
    <w:rsid w:val="00740020"/>
    <w:rsid w:val="0074028D"/>
    <w:rsid w:val="00740317"/>
    <w:rsid w:val="00740781"/>
    <w:rsid w:val="0074097D"/>
    <w:rsid w:val="00740A1B"/>
    <w:rsid w:val="007410D4"/>
    <w:rsid w:val="00741AE4"/>
    <w:rsid w:val="00741CEF"/>
    <w:rsid w:val="00741DC0"/>
    <w:rsid w:val="00741F2E"/>
    <w:rsid w:val="00741FC3"/>
    <w:rsid w:val="00742047"/>
    <w:rsid w:val="007420E5"/>
    <w:rsid w:val="00742655"/>
    <w:rsid w:val="007426F7"/>
    <w:rsid w:val="0074287E"/>
    <w:rsid w:val="0074301B"/>
    <w:rsid w:val="0074308B"/>
    <w:rsid w:val="007435AE"/>
    <w:rsid w:val="0074394D"/>
    <w:rsid w:val="00743ADC"/>
    <w:rsid w:val="00743DBE"/>
    <w:rsid w:val="00743E3C"/>
    <w:rsid w:val="00743FAF"/>
    <w:rsid w:val="00744275"/>
    <w:rsid w:val="00744388"/>
    <w:rsid w:val="0074532B"/>
    <w:rsid w:val="00745854"/>
    <w:rsid w:val="007458B7"/>
    <w:rsid w:val="00745908"/>
    <w:rsid w:val="00745A53"/>
    <w:rsid w:val="00745C6C"/>
    <w:rsid w:val="0074612C"/>
    <w:rsid w:val="0074613F"/>
    <w:rsid w:val="00746182"/>
    <w:rsid w:val="0074625D"/>
    <w:rsid w:val="00746734"/>
    <w:rsid w:val="00746B3F"/>
    <w:rsid w:val="00746CDA"/>
    <w:rsid w:val="00746D62"/>
    <w:rsid w:val="00746E36"/>
    <w:rsid w:val="00746F42"/>
    <w:rsid w:val="007475A2"/>
    <w:rsid w:val="007476D3"/>
    <w:rsid w:val="0074794F"/>
    <w:rsid w:val="00747E6E"/>
    <w:rsid w:val="0075015D"/>
    <w:rsid w:val="007501D6"/>
    <w:rsid w:val="007503B4"/>
    <w:rsid w:val="007504E4"/>
    <w:rsid w:val="0075053B"/>
    <w:rsid w:val="00750795"/>
    <w:rsid w:val="007508D9"/>
    <w:rsid w:val="00750AF7"/>
    <w:rsid w:val="00750BAA"/>
    <w:rsid w:val="00750D8F"/>
    <w:rsid w:val="00750DD3"/>
    <w:rsid w:val="007510CE"/>
    <w:rsid w:val="00751150"/>
    <w:rsid w:val="00751305"/>
    <w:rsid w:val="007513EB"/>
    <w:rsid w:val="00751431"/>
    <w:rsid w:val="007515F3"/>
    <w:rsid w:val="00751695"/>
    <w:rsid w:val="00751965"/>
    <w:rsid w:val="00751A05"/>
    <w:rsid w:val="00751ABD"/>
    <w:rsid w:val="00752559"/>
    <w:rsid w:val="007526A2"/>
    <w:rsid w:val="00752734"/>
    <w:rsid w:val="00752BA1"/>
    <w:rsid w:val="00752BEE"/>
    <w:rsid w:val="007531E2"/>
    <w:rsid w:val="00753703"/>
    <w:rsid w:val="00753BA9"/>
    <w:rsid w:val="00753F30"/>
    <w:rsid w:val="00753FA5"/>
    <w:rsid w:val="007540FC"/>
    <w:rsid w:val="007541DA"/>
    <w:rsid w:val="00754723"/>
    <w:rsid w:val="007547BE"/>
    <w:rsid w:val="00754CBE"/>
    <w:rsid w:val="007551CF"/>
    <w:rsid w:val="007557B8"/>
    <w:rsid w:val="00755DC4"/>
    <w:rsid w:val="007564D5"/>
    <w:rsid w:val="00756669"/>
    <w:rsid w:val="007566C2"/>
    <w:rsid w:val="00756BFC"/>
    <w:rsid w:val="00756E5A"/>
    <w:rsid w:val="00756F4C"/>
    <w:rsid w:val="00757697"/>
    <w:rsid w:val="007576FE"/>
    <w:rsid w:val="00757800"/>
    <w:rsid w:val="007578DD"/>
    <w:rsid w:val="00757B95"/>
    <w:rsid w:val="0076047B"/>
    <w:rsid w:val="00760C44"/>
    <w:rsid w:val="00761401"/>
    <w:rsid w:val="00761476"/>
    <w:rsid w:val="007614E8"/>
    <w:rsid w:val="00761511"/>
    <w:rsid w:val="00761DAD"/>
    <w:rsid w:val="00761F21"/>
    <w:rsid w:val="00761FB5"/>
    <w:rsid w:val="00762245"/>
    <w:rsid w:val="007622A7"/>
    <w:rsid w:val="00762489"/>
    <w:rsid w:val="0076259E"/>
    <w:rsid w:val="007626A8"/>
    <w:rsid w:val="00762B0A"/>
    <w:rsid w:val="00762C69"/>
    <w:rsid w:val="00762E84"/>
    <w:rsid w:val="00762F4A"/>
    <w:rsid w:val="00762FEB"/>
    <w:rsid w:val="007632CD"/>
    <w:rsid w:val="00763970"/>
    <w:rsid w:val="00763A3B"/>
    <w:rsid w:val="00763AED"/>
    <w:rsid w:val="00763D25"/>
    <w:rsid w:val="007640A7"/>
    <w:rsid w:val="00764769"/>
    <w:rsid w:val="00764EBD"/>
    <w:rsid w:val="00764F0B"/>
    <w:rsid w:val="007652B6"/>
    <w:rsid w:val="00765398"/>
    <w:rsid w:val="007653D2"/>
    <w:rsid w:val="0076548F"/>
    <w:rsid w:val="00765664"/>
    <w:rsid w:val="00765771"/>
    <w:rsid w:val="00765B3C"/>
    <w:rsid w:val="00765D87"/>
    <w:rsid w:val="00767322"/>
    <w:rsid w:val="007675EE"/>
    <w:rsid w:val="00767888"/>
    <w:rsid w:val="00767A60"/>
    <w:rsid w:val="00767B2F"/>
    <w:rsid w:val="00767C5D"/>
    <w:rsid w:val="00770D1F"/>
    <w:rsid w:val="007712ED"/>
    <w:rsid w:val="0077139C"/>
    <w:rsid w:val="00771452"/>
    <w:rsid w:val="00771509"/>
    <w:rsid w:val="00771C27"/>
    <w:rsid w:val="00771C47"/>
    <w:rsid w:val="00771F60"/>
    <w:rsid w:val="0077241D"/>
    <w:rsid w:val="00772869"/>
    <w:rsid w:val="00772A67"/>
    <w:rsid w:val="00772A90"/>
    <w:rsid w:val="00772E9B"/>
    <w:rsid w:val="0077300B"/>
    <w:rsid w:val="007730EA"/>
    <w:rsid w:val="007737B9"/>
    <w:rsid w:val="00773B3B"/>
    <w:rsid w:val="00773BCB"/>
    <w:rsid w:val="00773CB7"/>
    <w:rsid w:val="00774315"/>
    <w:rsid w:val="007747C1"/>
    <w:rsid w:val="0077480F"/>
    <w:rsid w:val="007748E7"/>
    <w:rsid w:val="00774906"/>
    <w:rsid w:val="00774968"/>
    <w:rsid w:val="00774ACF"/>
    <w:rsid w:val="00774E1D"/>
    <w:rsid w:val="00775332"/>
    <w:rsid w:val="00775642"/>
    <w:rsid w:val="0077573D"/>
    <w:rsid w:val="00775966"/>
    <w:rsid w:val="00775A06"/>
    <w:rsid w:val="00775C01"/>
    <w:rsid w:val="007761B4"/>
    <w:rsid w:val="00776283"/>
    <w:rsid w:val="00776A4C"/>
    <w:rsid w:val="00776A82"/>
    <w:rsid w:val="00776C58"/>
    <w:rsid w:val="00776DBE"/>
    <w:rsid w:val="00776EB2"/>
    <w:rsid w:val="00777602"/>
    <w:rsid w:val="00777A58"/>
    <w:rsid w:val="00777AA7"/>
    <w:rsid w:val="00777D05"/>
    <w:rsid w:val="00777D0B"/>
    <w:rsid w:val="00777E38"/>
    <w:rsid w:val="0078003F"/>
    <w:rsid w:val="00780780"/>
    <w:rsid w:val="007807E5"/>
    <w:rsid w:val="00780840"/>
    <w:rsid w:val="007808C8"/>
    <w:rsid w:val="00780BC7"/>
    <w:rsid w:val="00780C5D"/>
    <w:rsid w:val="00780D22"/>
    <w:rsid w:val="00781351"/>
    <w:rsid w:val="00781459"/>
    <w:rsid w:val="00781683"/>
    <w:rsid w:val="007817CD"/>
    <w:rsid w:val="007818C4"/>
    <w:rsid w:val="007818E2"/>
    <w:rsid w:val="00781BA1"/>
    <w:rsid w:val="00781D8E"/>
    <w:rsid w:val="00781DA2"/>
    <w:rsid w:val="007826B0"/>
    <w:rsid w:val="00782793"/>
    <w:rsid w:val="0078287A"/>
    <w:rsid w:val="00782939"/>
    <w:rsid w:val="0078295A"/>
    <w:rsid w:val="00782DAE"/>
    <w:rsid w:val="00782EA4"/>
    <w:rsid w:val="007837C9"/>
    <w:rsid w:val="00783C46"/>
    <w:rsid w:val="00783D2B"/>
    <w:rsid w:val="00784921"/>
    <w:rsid w:val="00784D0D"/>
    <w:rsid w:val="00784DEE"/>
    <w:rsid w:val="00784E3F"/>
    <w:rsid w:val="007854D5"/>
    <w:rsid w:val="00785746"/>
    <w:rsid w:val="00785AC5"/>
    <w:rsid w:val="007860AC"/>
    <w:rsid w:val="007861D5"/>
    <w:rsid w:val="00786D58"/>
    <w:rsid w:val="0078718A"/>
    <w:rsid w:val="00787ACA"/>
    <w:rsid w:val="00787DB9"/>
    <w:rsid w:val="00787E97"/>
    <w:rsid w:val="00787F1D"/>
    <w:rsid w:val="007904AC"/>
    <w:rsid w:val="00790AAF"/>
    <w:rsid w:val="00790BA6"/>
    <w:rsid w:val="00790BD4"/>
    <w:rsid w:val="00790C3B"/>
    <w:rsid w:val="00790F71"/>
    <w:rsid w:val="0079131E"/>
    <w:rsid w:val="007917EF"/>
    <w:rsid w:val="00791866"/>
    <w:rsid w:val="00791A80"/>
    <w:rsid w:val="00791AC7"/>
    <w:rsid w:val="00791C17"/>
    <w:rsid w:val="00791F9E"/>
    <w:rsid w:val="007927D1"/>
    <w:rsid w:val="007928B3"/>
    <w:rsid w:val="00792AD0"/>
    <w:rsid w:val="007930B6"/>
    <w:rsid w:val="007931A4"/>
    <w:rsid w:val="007937FE"/>
    <w:rsid w:val="00793F38"/>
    <w:rsid w:val="007943E9"/>
    <w:rsid w:val="00794811"/>
    <w:rsid w:val="00795643"/>
    <w:rsid w:val="00795C96"/>
    <w:rsid w:val="00795CCD"/>
    <w:rsid w:val="00795E39"/>
    <w:rsid w:val="0079628A"/>
    <w:rsid w:val="007966C7"/>
    <w:rsid w:val="0079678B"/>
    <w:rsid w:val="0079698D"/>
    <w:rsid w:val="00796D0A"/>
    <w:rsid w:val="007970CE"/>
    <w:rsid w:val="00797127"/>
    <w:rsid w:val="0079741E"/>
    <w:rsid w:val="007976BF"/>
    <w:rsid w:val="00797847"/>
    <w:rsid w:val="00797B85"/>
    <w:rsid w:val="00797BEF"/>
    <w:rsid w:val="00797F4F"/>
    <w:rsid w:val="007A04E8"/>
    <w:rsid w:val="007A0554"/>
    <w:rsid w:val="007A07CA"/>
    <w:rsid w:val="007A089A"/>
    <w:rsid w:val="007A0957"/>
    <w:rsid w:val="007A0C07"/>
    <w:rsid w:val="007A0CB9"/>
    <w:rsid w:val="007A10C2"/>
    <w:rsid w:val="007A11E6"/>
    <w:rsid w:val="007A13A4"/>
    <w:rsid w:val="007A1949"/>
    <w:rsid w:val="007A1AF4"/>
    <w:rsid w:val="007A1AFE"/>
    <w:rsid w:val="007A1D67"/>
    <w:rsid w:val="007A1D9F"/>
    <w:rsid w:val="007A1DF7"/>
    <w:rsid w:val="007A1E7C"/>
    <w:rsid w:val="007A1E9A"/>
    <w:rsid w:val="007A1EE8"/>
    <w:rsid w:val="007A208B"/>
    <w:rsid w:val="007A208D"/>
    <w:rsid w:val="007A24A2"/>
    <w:rsid w:val="007A27E3"/>
    <w:rsid w:val="007A2E82"/>
    <w:rsid w:val="007A3A10"/>
    <w:rsid w:val="007A3CB6"/>
    <w:rsid w:val="007A41B2"/>
    <w:rsid w:val="007A455F"/>
    <w:rsid w:val="007A46B7"/>
    <w:rsid w:val="007A4B43"/>
    <w:rsid w:val="007A4CEB"/>
    <w:rsid w:val="007A4D4B"/>
    <w:rsid w:val="007A5608"/>
    <w:rsid w:val="007A5A97"/>
    <w:rsid w:val="007A5D8F"/>
    <w:rsid w:val="007A5DDC"/>
    <w:rsid w:val="007A5F40"/>
    <w:rsid w:val="007A6260"/>
    <w:rsid w:val="007A6368"/>
    <w:rsid w:val="007A642D"/>
    <w:rsid w:val="007A6874"/>
    <w:rsid w:val="007A71B1"/>
    <w:rsid w:val="007A744E"/>
    <w:rsid w:val="007A75F1"/>
    <w:rsid w:val="007A768A"/>
    <w:rsid w:val="007A770F"/>
    <w:rsid w:val="007A7812"/>
    <w:rsid w:val="007A7B10"/>
    <w:rsid w:val="007A7C8E"/>
    <w:rsid w:val="007A7CDD"/>
    <w:rsid w:val="007A7F1F"/>
    <w:rsid w:val="007A7FBA"/>
    <w:rsid w:val="007B0341"/>
    <w:rsid w:val="007B0497"/>
    <w:rsid w:val="007B0729"/>
    <w:rsid w:val="007B0753"/>
    <w:rsid w:val="007B0B5C"/>
    <w:rsid w:val="007B0B66"/>
    <w:rsid w:val="007B0E7E"/>
    <w:rsid w:val="007B0FB8"/>
    <w:rsid w:val="007B104D"/>
    <w:rsid w:val="007B13D1"/>
    <w:rsid w:val="007B1596"/>
    <w:rsid w:val="007B16B0"/>
    <w:rsid w:val="007B1928"/>
    <w:rsid w:val="007B1A44"/>
    <w:rsid w:val="007B1C55"/>
    <w:rsid w:val="007B1D36"/>
    <w:rsid w:val="007B21A0"/>
    <w:rsid w:val="007B25C2"/>
    <w:rsid w:val="007B2C54"/>
    <w:rsid w:val="007B2CBD"/>
    <w:rsid w:val="007B3224"/>
    <w:rsid w:val="007B3277"/>
    <w:rsid w:val="007B3439"/>
    <w:rsid w:val="007B3724"/>
    <w:rsid w:val="007B3CFD"/>
    <w:rsid w:val="007B3E4B"/>
    <w:rsid w:val="007B3EB2"/>
    <w:rsid w:val="007B40D1"/>
    <w:rsid w:val="007B450A"/>
    <w:rsid w:val="007B47F4"/>
    <w:rsid w:val="007B4C81"/>
    <w:rsid w:val="007B5072"/>
    <w:rsid w:val="007B5111"/>
    <w:rsid w:val="007B5275"/>
    <w:rsid w:val="007B5821"/>
    <w:rsid w:val="007B58A3"/>
    <w:rsid w:val="007B5CCD"/>
    <w:rsid w:val="007B6095"/>
    <w:rsid w:val="007B60E3"/>
    <w:rsid w:val="007B62E4"/>
    <w:rsid w:val="007B6375"/>
    <w:rsid w:val="007B63CA"/>
    <w:rsid w:val="007B64A2"/>
    <w:rsid w:val="007B654D"/>
    <w:rsid w:val="007B6C53"/>
    <w:rsid w:val="007B6FE8"/>
    <w:rsid w:val="007B75E8"/>
    <w:rsid w:val="007B7913"/>
    <w:rsid w:val="007B7A3F"/>
    <w:rsid w:val="007B7C92"/>
    <w:rsid w:val="007B7DFF"/>
    <w:rsid w:val="007B7F4F"/>
    <w:rsid w:val="007B7F88"/>
    <w:rsid w:val="007C01B9"/>
    <w:rsid w:val="007C01FA"/>
    <w:rsid w:val="007C04C1"/>
    <w:rsid w:val="007C0526"/>
    <w:rsid w:val="007C0749"/>
    <w:rsid w:val="007C0AB2"/>
    <w:rsid w:val="007C1B98"/>
    <w:rsid w:val="007C1F5D"/>
    <w:rsid w:val="007C2012"/>
    <w:rsid w:val="007C20C9"/>
    <w:rsid w:val="007C2257"/>
    <w:rsid w:val="007C232B"/>
    <w:rsid w:val="007C2455"/>
    <w:rsid w:val="007C24E4"/>
    <w:rsid w:val="007C27B1"/>
    <w:rsid w:val="007C2B82"/>
    <w:rsid w:val="007C369E"/>
    <w:rsid w:val="007C37D3"/>
    <w:rsid w:val="007C3899"/>
    <w:rsid w:val="007C3941"/>
    <w:rsid w:val="007C3D4A"/>
    <w:rsid w:val="007C3EED"/>
    <w:rsid w:val="007C4047"/>
    <w:rsid w:val="007C4215"/>
    <w:rsid w:val="007C44C0"/>
    <w:rsid w:val="007C4BC9"/>
    <w:rsid w:val="007C4CFB"/>
    <w:rsid w:val="007C4D63"/>
    <w:rsid w:val="007C4F4E"/>
    <w:rsid w:val="007C566E"/>
    <w:rsid w:val="007C586E"/>
    <w:rsid w:val="007C5B36"/>
    <w:rsid w:val="007C5C85"/>
    <w:rsid w:val="007C5D50"/>
    <w:rsid w:val="007C5D6D"/>
    <w:rsid w:val="007C5F62"/>
    <w:rsid w:val="007C609A"/>
    <w:rsid w:val="007C6537"/>
    <w:rsid w:val="007C670B"/>
    <w:rsid w:val="007C685B"/>
    <w:rsid w:val="007C74A1"/>
    <w:rsid w:val="007C774C"/>
    <w:rsid w:val="007C77D5"/>
    <w:rsid w:val="007C7A43"/>
    <w:rsid w:val="007D03EF"/>
    <w:rsid w:val="007D0686"/>
    <w:rsid w:val="007D071E"/>
    <w:rsid w:val="007D08C9"/>
    <w:rsid w:val="007D0911"/>
    <w:rsid w:val="007D0C06"/>
    <w:rsid w:val="007D0CEC"/>
    <w:rsid w:val="007D0D42"/>
    <w:rsid w:val="007D0DAA"/>
    <w:rsid w:val="007D0E8A"/>
    <w:rsid w:val="007D1279"/>
    <w:rsid w:val="007D15D7"/>
    <w:rsid w:val="007D16E5"/>
    <w:rsid w:val="007D1DB8"/>
    <w:rsid w:val="007D2835"/>
    <w:rsid w:val="007D2E04"/>
    <w:rsid w:val="007D2EA6"/>
    <w:rsid w:val="007D30C9"/>
    <w:rsid w:val="007D34AA"/>
    <w:rsid w:val="007D35C0"/>
    <w:rsid w:val="007D4068"/>
    <w:rsid w:val="007D42F5"/>
    <w:rsid w:val="007D4356"/>
    <w:rsid w:val="007D46A8"/>
    <w:rsid w:val="007D4BFC"/>
    <w:rsid w:val="007D4CA0"/>
    <w:rsid w:val="007D4D5F"/>
    <w:rsid w:val="007D502A"/>
    <w:rsid w:val="007D5054"/>
    <w:rsid w:val="007D58DD"/>
    <w:rsid w:val="007D58EF"/>
    <w:rsid w:val="007D5D35"/>
    <w:rsid w:val="007D5E38"/>
    <w:rsid w:val="007D5F51"/>
    <w:rsid w:val="007D5F86"/>
    <w:rsid w:val="007D5F96"/>
    <w:rsid w:val="007D5FD0"/>
    <w:rsid w:val="007D63EC"/>
    <w:rsid w:val="007D65EE"/>
    <w:rsid w:val="007D667C"/>
    <w:rsid w:val="007D66F5"/>
    <w:rsid w:val="007D6726"/>
    <w:rsid w:val="007D67A5"/>
    <w:rsid w:val="007D6968"/>
    <w:rsid w:val="007D6D24"/>
    <w:rsid w:val="007D7297"/>
    <w:rsid w:val="007D73A5"/>
    <w:rsid w:val="007D73E3"/>
    <w:rsid w:val="007D74AA"/>
    <w:rsid w:val="007D7909"/>
    <w:rsid w:val="007D7924"/>
    <w:rsid w:val="007D7B60"/>
    <w:rsid w:val="007E0361"/>
    <w:rsid w:val="007E040C"/>
    <w:rsid w:val="007E0544"/>
    <w:rsid w:val="007E0603"/>
    <w:rsid w:val="007E0834"/>
    <w:rsid w:val="007E0900"/>
    <w:rsid w:val="007E0C54"/>
    <w:rsid w:val="007E0C90"/>
    <w:rsid w:val="007E0FBD"/>
    <w:rsid w:val="007E12F3"/>
    <w:rsid w:val="007E148D"/>
    <w:rsid w:val="007E15FC"/>
    <w:rsid w:val="007E1677"/>
    <w:rsid w:val="007E1EBE"/>
    <w:rsid w:val="007E20BE"/>
    <w:rsid w:val="007E2152"/>
    <w:rsid w:val="007E24E2"/>
    <w:rsid w:val="007E28EA"/>
    <w:rsid w:val="007E303D"/>
    <w:rsid w:val="007E31E6"/>
    <w:rsid w:val="007E32AD"/>
    <w:rsid w:val="007E3452"/>
    <w:rsid w:val="007E3A5C"/>
    <w:rsid w:val="007E4043"/>
    <w:rsid w:val="007E424B"/>
    <w:rsid w:val="007E448C"/>
    <w:rsid w:val="007E486A"/>
    <w:rsid w:val="007E4D71"/>
    <w:rsid w:val="007E526D"/>
    <w:rsid w:val="007E5287"/>
    <w:rsid w:val="007E557F"/>
    <w:rsid w:val="007E5772"/>
    <w:rsid w:val="007E59FB"/>
    <w:rsid w:val="007E5A41"/>
    <w:rsid w:val="007E5B0D"/>
    <w:rsid w:val="007E5EA4"/>
    <w:rsid w:val="007E63EE"/>
    <w:rsid w:val="007E657E"/>
    <w:rsid w:val="007E65BD"/>
    <w:rsid w:val="007E6A50"/>
    <w:rsid w:val="007E6E47"/>
    <w:rsid w:val="007E7141"/>
    <w:rsid w:val="007E717E"/>
    <w:rsid w:val="007E725F"/>
    <w:rsid w:val="007E7BEC"/>
    <w:rsid w:val="007E7E27"/>
    <w:rsid w:val="007F024A"/>
    <w:rsid w:val="007F06AD"/>
    <w:rsid w:val="007F089F"/>
    <w:rsid w:val="007F0EBA"/>
    <w:rsid w:val="007F0ED4"/>
    <w:rsid w:val="007F1077"/>
    <w:rsid w:val="007F1533"/>
    <w:rsid w:val="007F16BD"/>
    <w:rsid w:val="007F1B2F"/>
    <w:rsid w:val="007F1ECF"/>
    <w:rsid w:val="007F2564"/>
    <w:rsid w:val="007F2C53"/>
    <w:rsid w:val="007F323C"/>
    <w:rsid w:val="007F3633"/>
    <w:rsid w:val="007F37B0"/>
    <w:rsid w:val="007F3A6C"/>
    <w:rsid w:val="007F3AB2"/>
    <w:rsid w:val="007F3E58"/>
    <w:rsid w:val="007F4348"/>
    <w:rsid w:val="007F4B3A"/>
    <w:rsid w:val="007F4DBF"/>
    <w:rsid w:val="007F4E99"/>
    <w:rsid w:val="007F4F9E"/>
    <w:rsid w:val="007F512D"/>
    <w:rsid w:val="007F5146"/>
    <w:rsid w:val="007F5190"/>
    <w:rsid w:val="007F525D"/>
    <w:rsid w:val="007F5B0B"/>
    <w:rsid w:val="007F5F56"/>
    <w:rsid w:val="007F5F97"/>
    <w:rsid w:val="007F60BA"/>
    <w:rsid w:val="007F6120"/>
    <w:rsid w:val="007F63AE"/>
    <w:rsid w:val="007F65E6"/>
    <w:rsid w:val="007F6733"/>
    <w:rsid w:val="007F687B"/>
    <w:rsid w:val="007F6AA9"/>
    <w:rsid w:val="007F6D1E"/>
    <w:rsid w:val="007F6DE8"/>
    <w:rsid w:val="007F70DD"/>
    <w:rsid w:val="007F7389"/>
    <w:rsid w:val="007F7451"/>
    <w:rsid w:val="007F782B"/>
    <w:rsid w:val="007F7F0E"/>
    <w:rsid w:val="008000EB"/>
    <w:rsid w:val="0080022F"/>
    <w:rsid w:val="008004A1"/>
    <w:rsid w:val="00800508"/>
    <w:rsid w:val="0080075C"/>
    <w:rsid w:val="008009EE"/>
    <w:rsid w:val="00800A0B"/>
    <w:rsid w:val="008012A5"/>
    <w:rsid w:val="00801387"/>
    <w:rsid w:val="008013DF"/>
    <w:rsid w:val="00801B36"/>
    <w:rsid w:val="00801C26"/>
    <w:rsid w:val="00801C9C"/>
    <w:rsid w:val="00801E54"/>
    <w:rsid w:val="0080214E"/>
    <w:rsid w:val="008026D3"/>
    <w:rsid w:val="00802ACD"/>
    <w:rsid w:val="00802F4A"/>
    <w:rsid w:val="00802FB5"/>
    <w:rsid w:val="0080356E"/>
    <w:rsid w:val="00803A0F"/>
    <w:rsid w:val="00803EF0"/>
    <w:rsid w:val="00803F3F"/>
    <w:rsid w:val="00804097"/>
    <w:rsid w:val="0080433A"/>
    <w:rsid w:val="0080477F"/>
    <w:rsid w:val="00804AB0"/>
    <w:rsid w:val="00804B76"/>
    <w:rsid w:val="00804CA5"/>
    <w:rsid w:val="00804FA2"/>
    <w:rsid w:val="0080509E"/>
    <w:rsid w:val="0080522F"/>
    <w:rsid w:val="008058C8"/>
    <w:rsid w:val="008058F3"/>
    <w:rsid w:val="00805947"/>
    <w:rsid w:val="00805DD7"/>
    <w:rsid w:val="00805E8D"/>
    <w:rsid w:val="00805F32"/>
    <w:rsid w:val="0080605C"/>
    <w:rsid w:val="00806274"/>
    <w:rsid w:val="00806429"/>
    <w:rsid w:val="008064F3"/>
    <w:rsid w:val="00806659"/>
    <w:rsid w:val="0080685C"/>
    <w:rsid w:val="00806A0B"/>
    <w:rsid w:val="00806F83"/>
    <w:rsid w:val="0080706B"/>
    <w:rsid w:val="00807471"/>
    <w:rsid w:val="0080774B"/>
    <w:rsid w:val="00807982"/>
    <w:rsid w:val="008102D0"/>
    <w:rsid w:val="00810337"/>
    <w:rsid w:val="0081066E"/>
    <w:rsid w:val="0081081A"/>
    <w:rsid w:val="008108AE"/>
    <w:rsid w:val="0081094A"/>
    <w:rsid w:val="00811550"/>
    <w:rsid w:val="00811FB8"/>
    <w:rsid w:val="008125E0"/>
    <w:rsid w:val="0081352A"/>
    <w:rsid w:val="00813AC4"/>
    <w:rsid w:val="00813C19"/>
    <w:rsid w:val="00813E55"/>
    <w:rsid w:val="00813F79"/>
    <w:rsid w:val="0081413F"/>
    <w:rsid w:val="008142D3"/>
    <w:rsid w:val="0081435C"/>
    <w:rsid w:val="00814812"/>
    <w:rsid w:val="00814832"/>
    <w:rsid w:val="008148F0"/>
    <w:rsid w:val="00814AA5"/>
    <w:rsid w:val="00814C5A"/>
    <w:rsid w:val="00814DB4"/>
    <w:rsid w:val="00814ECB"/>
    <w:rsid w:val="00815161"/>
    <w:rsid w:val="008151E0"/>
    <w:rsid w:val="00815248"/>
    <w:rsid w:val="008152E7"/>
    <w:rsid w:val="008156F6"/>
    <w:rsid w:val="0081582C"/>
    <w:rsid w:val="008158BA"/>
    <w:rsid w:val="00815FC3"/>
    <w:rsid w:val="008167B1"/>
    <w:rsid w:val="00816CA1"/>
    <w:rsid w:val="00816F26"/>
    <w:rsid w:val="008174C7"/>
    <w:rsid w:val="008174F5"/>
    <w:rsid w:val="008175FB"/>
    <w:rsid w:val="00817769"/>
    <w:rsid w:val="0081795E"/>
    <w:rsid w:val="00820054"/>
    <w:rsid w:val="008200F8"/>
    <w:rsid w:val="008201AA"/>
    <w:rsid w:val="00820982"/>
    <w:rsid w:val="00820BFC"/>
    <w:rsid w:val="00820D7B"/>
    <w:rsid w:val="00820E38"/>
    <w:rsid w:val="00820FA0"/>
    <w:rsid w:val="00820FC2"/>
    <w:rsid w:val="008216D8"/>
    <w:rsid w:val="008216DA"/>
    <w:rsid w:val="00821B68"/>
    <w:rsid w:val="00821D88"/>
    <w:rsid w:val="0082210B"/>
    <w:rsid w:val="00822111"/>
    <w:rsid w:val="00822128"/>
    <w:rsid w:val="00822410"/>
    <w:rsid w:val="008226E6"/>
    <w:rsid w:val="00822A9C"/>
    <w:rsid w:val="00822D19"/>
    <w:rsid w:val="00822D7F"/>
    <w:rsid w:val="00822E05"/>
    <w:rsid w:val="00823B5E"/>
    <w:rsid w:val="00823DCD"/>
    <w:rsid w:val="0082480C"/>
    <w:rsid w:val="00824974"/>
    <w:rsid w:val="00824C2A"/>
    <w:rsid w:val="0082575E"/>
    <w:rsid w:val="00826591"/>
    <w:rsid w:val="0082686F"/>
    <w:rsid w:val="008269E0"/>
    <w:rsid w:val="00826A58"/>
    <w:rsid w:val="00826B13"/>
    <w:rsid w:val="00826D46"/>
    <w:rsid w:val="00826E43"/>
    <w:rsid w:val="008270C1"/>
    <w:rsid w:val="00827616"/>
    <w:rsid w:val="008278CA"/>
    <w:rsid w:val="00827BAF"/>
    <w:rsid w:val="00830326"/>
    <w:rsid w:val="0083076C"/>
    <w:rsid w:val="00830E30"/>
    <w:rsid w:val="00830F2B"/>
    <w:rsid w:val="00831167"/>
    <w:rsid w:val="008313AE"/>
    <w:rsid w:val="00831481"/>
    <w:rsid w:val="00831713"/>
    <w:rsid w:val="00831993"/>
    <w:rsid w:val="00831B68"/>
    <w:rsid w:val="00832415"/>
    <w:rsid w:val="0083241A"/>
    <w:rsid w:val="00832602"/>
    <w:rsid w:val="00832613"/>
    <w:rsid w:val="0083267B"/>
    <w:rsid w:val="00832A6B"/>
    <w:rsid w:val="00832AD0"/>
    <w:rsid w:val="00832F60"/>
    <w:rsid w:val="00832FC9"/>
    <w:rsid w:val="0083304E"/>
    <w:rsid w:val="0083307D"/>
    <w:rsid w:val="00833374"/>
    <w:rsid w:val="00833A59"/>
    <w:rsid w:val="00833AAE"/>
    <w:rsid w:val="00833AC1"/>
    <w:rsid w:val="00833E68"/>
    <w:rsid w:val="008342A7"/>
    <w:rsid w:val="0083488D"/>
    <w:rsid w:val="00834BB6"/>
    <w:rsid w:val="00834CA7"/>
    <w:rsid w:val="00834D98"/>
    <w:rsid w:val="00834EF6"/>
    <w:rsid w:val="00835027"/>
    <w:rsid w:val="008355AE"/>
    <w:rsid w:val="00835703"/>
    <w:rsid w:val="00835DEE"/>
    <w:rsid w:val="00835F9D"/>
    <w:rsid w:val="008361A8"/>
    <w:rsid w:val="00836315"/>
    <w:rsid w:val="00836678"/>
    <w:rsid w:val="00836D88"/>
    <w:rsid w:val="00836FEC"/>
    <w:rsid w:val="00836FEF"/>
    <w:rsid w:val="008371C3"/>
    <w:rsid w:val="00837450"/>
    <w:rsid w:val="008376FD"/>
    <w:rsid w:val="008379AC"/>
    <w:rsid w:val="008379FC"/>
    <w:rsid w:val="00837C26"/>
    <w:rsid w:val="00840443"/>
    <w:rsid w:val="008406C5"/>
    <w:rsid w:val="00840983"/>
    <w:rsid w:val="00840B1F"/>
    <w:rsid w:val="00840F49"/>
    <w:rsid w:val="00841119"/>
    <w:rsid w:val="008413A1"/>
    <w:rsid w:val="00841986"/>
    <w:rsid w:val="00841B5D"/>
    <w:rsid w:val="00841C58"/>
    <w:rsid w:val="00841D6D"/>
    <w:rsid w:val="00841E1F"/>
    <w:rsid w:val="00842209"/>
    <w:rsid w:val="008422BC"/>
    <w:rsid w:val="008425C6"/>
    <w:rsid w:val="00842922"/>
    <w:rsid w:val="00843743"/>
    <w:rsid w:val="00843D00"/>
    <w:rsid w:val="00843D1F"/>
    <w:rsid w:val="00843D99"/>
    <w:rsid w:val="00843EB2"/>
    <w:rsid w:val="00844139"/>
    <w:rsid w:val="008441C0"/>
    <w:rsid w:val="008441CA"/>
    <w:rsid w:val="008441DC"/>
    <w:rsid w:val="0084427D"/>
    <w:rsid w:val="008444B7"/>
    <w:rsid w:val="00844765"/>
    <w:rsid w:val="00844A65"/>
    <w:rsid w:val="00844F71"/>
    <w:rsid w:val="00845B20"/>
    <w:rsid w:val="00845B69"/>
    <w:rsid w:val="00845BEC"/>
    <w:rsid w:val="00845CC9"/>
    <w:rsid w:val="00845EA1"/>
    <w:rsid w:val="0084601B"/>
    <w:rsid w:val="0084655B"/>
    <w:rsid w:val="00846CA9"/>
    <w:rsid w:val="00846E20"/>
    <w:rsid w:val="00846FB7"/>
    <w:rsid w:val="00846FBD"/>
    <w:rsid w:val="00847180"/>
    <w:rsid w:val="00847AF5"/>
    <w:rsid w:val="00847DAC"/>
    <w:rsid w:val="00847E56"/>
    <w:rsid w:val="00850336"/>
    <w:rsid w:val="00850B28"/>
    <w:rsid w:val="008510C7"/>
    <w:rsid w:val="00851293"/>
    <w:rsid w:val="00851368"/>
    <w:rsid w:val="008515DF"/>
    <w:rsid w:val="008517A4"/>
    <w:rsid w:val="00851853"/>
    <w:rsid w:val="00851CE8"/>
    <w:rsid w:val="008523EF"/>
    <w:rsid w:val="008525E1"/>
    <w:rsid w:val="00852DC3"/>
    <w:rsid w:val="00852EDD"/>
    <w:rsid w:val="0085326E"/>
    <w:rsid w:val="0085345A"/>
    <w:rsid w:val="00853A20"/>
    <w:rsid w:val="00853C4C"/>
    <w:rsid w:val="00853D3D"/>
    <w:rsid w:val="00853F26"/>
    <w:rsid w:val="00854066"/>
    <w:rsid w:val="008541C0"/>
    <w:rsid w:val="00854381"/>
    <w:rsid w:val="0085490F"/>
    <w:rsid w:val="0085494E"/>
    <w:rsid w:val="00854CAD"/>
    <w:rsid w:val="00854E17"/>
    <w:rsid w:val="008551C2"/>
    <w:rsid w:val="00855572"/>
    <w:rsid w:val="00855702"/>
    <w:rsid w:val="00855D42"/>
    <w:rsid w:val="00855F60"/>
    <w:rsid w:val="00855F74"/>
    <w:rsid w:val="00855FC6"/>
    <w:rsid w:val="0085609C"/>
    <w:rsid w:val="0085630C"/>
    <w:rsid w:val="008567E8"/>
    <w:rsid w:val="008569C2"/>
    <w:rsid w:val="00856F02"/>
    <w:rsid w:val="008575DC"/>
    <w:rsid w:val="0085765E"/>
    <w:rsid w:val="0085775C"/>
    <w:rsid w:val="008579D4"/>
    <w:rsid w:val="00857D02"/>
    <w:rsid w:val="0086000A"/>
    <w:rsid w:val="008602BF"/>
    <w:rsid w:val="008602ED"/>
    <w:rsid w:val="008604AF"/>
    <w:rsid w:val="00860576"/>
    <w:rsid w:val="00860867"/>
    <w:rsid w:val="00860918"/>
    <w:rsid w:val="008609C9"/>
    <w:rsid w:val="00860A40"/>
    <w:rsid w:val="00860BCB"/>
    <w:rsid w:val="00860D40"/>
    <w:rsid w:val="00860FE5"/>
    <w:rsid w:val="00860FEA"/>
    <w:rsid w:val="008611CC"/>
    <w:rsid w:val="0086127B"/>
    <w:rsid w:val="008612A5"/>
    <w:rsid w:val="008615E5"/>
    <w:rsid w:val="00861ABC"/>
    <w:rsid w:val="00861B64"/>
    <w:rsid w:val="00861D03"/>
    <w:rsid w:val="00861DD3"/>
    <w:rsid w:val="00862211"/>
    <w:rsid w:val="00862618"/>
    <w:rsid w:val="00862B77"/>
    <w:rsid w:val="00862CE8"/>
    <w:rsid w:val="00862F5A"/>
    <w:rsid w:val="00863092"/>
    <w:rsid w:val="008632FE"/>
    <w:rsid w:val="00863403"/>
    <w:rsid w:val="00863440"/>
    <w:rsid w:val="00863692"/>
    <w:rsid w:val="00863888"/>
    <w:rsid w:val="00863BF1"/>
    <w:rsid w:val="00863DBA"/>
    <w:rsid w:val="008645CA"/>
    <w:rsid w:val="008646F6"/>
    <w:rsid w:val="00864CF3"/>
    <w:rsid w:val="00864E9F"/>
    <w:rsid w:val="008650BC"/>
    <w:rsid w:val="008654AA"/>
    <w:rsid w:val="008654B2"/>
    <w:rsid w:val="00865946"/>
    <w:rsid w:val="008661D5"/>
    <w:rsid w:val="00866489"/>
    <w:rsid w:val="008667BD"/>
    <w:rsid w:val="00866CC9"/>
    <w:rsid w:val="00866EA1"/>
    <w:rsid w:val="008675D3"/>
    <w:rsid w:val="008677AD"/>
    <w:rsid w:val="00867A71"/>
    <w:rsid w:val="00867C37"/>
    <w:rsid w:val="00867E15"/>
    <w:rsid w:val="00867EB6"/>
    <w:rsid w:val="00867F82"/>
    <w:rsid w:val="008700BB"/>
    <w:rsid w:val="00870485"/>
    <w:rsid w:val="008706C6"/>
    <w:rsid w:val="008707C6"/>
    <w:rsid w:val="008712E9"/>
    <w:rsid w:val="008714C9"/>
    <w:rsid w:val="008714E0"/>
    <w:rsid w:val="00871786"/>
    <w:rsid w:val="00871C09"/>
    <w:rsid w:val="00871C5A"/>
    <w:rsid w:val="00871ECF"/>
    <w:rsid w:val="00871F4E"/>
    <w:rsid w:val="00871F6D"/>
    <w:rsid w:val="008722E9"/>
    <w:rsid w:val="00872A06"/>
    <w:rsid w:val="008731FC"/>
    <w:rsid w:val="00873280"/>
    <w:rsid w:val="0087351A"/>
    <w:rsid w:val="0087382A"/>
    <w:rsid w:val="00873988"/>
    <w:rsid w:val="00873C63"/>
    <w:rsid w:val="00874415"/>
    <w:rsid w:val="00874513"/>
    <w:rsid w:val="008746DF"/>
    <w:rsid w:val="00874C24"/>
    <w:rsid w:val="00874E8B"/>
    <w:rsid w:val="008755F8"/>
    <w:rsid w:val="00875886"/>
    <w:rsid w:val="00875AA9"/>
    <w:rsid w:val="00875EC6"/>
    <w:rsid w:val="0087613B"/>
    <w:rsid w:val="00876887"/>
    <w:rsid w:val="008769AA"/>
    <w:rsid w:val="00876B82"/>
    <w:rsid w:val="00876E83"/>
    <w:rsid w:val="00876F25"/>
    <w:rsid w:val="00877201"/>
    <w:rsid w:val="0087774E"/>
    <w:rsid w:val="00877797"/>
    <w:rsid w:val="008804FC"/>
    <w:rsid w:val="0088067F"/>
    <w:rsid w:val="008807A1"/>
    <w:rsid w:val="00880D4A"/>
    <w:rsid w:val="00880F0F"/>
    <w:rsid w:val="00880F6C"/>
    <w:rsid w:val="00880FF9"/>
    <w:rsid w:val="008817D4"/>
    <w:rsid w:val="008819A1"/>
    <w:rsid w:val="008819E6"/>
    <w:rsid w:val="00882060"/>
    <w:rsid w:val="00882061"/>
    <w:rsid w:val="0088223E"/>
    <w:rsid w:val="00882AA6"/>
    <w:rsid w:val="00882B63"/>
    <w:rsid w:val="00882E25"/>
    <w:rsid w:val="008832BD"/>
    <w:rsid w:val="0088395D"/>
    <w:rsid w:val="00883BD1"/>
    <w:rsid w:val="00883DF5"/>
    <w:rsid w:val="00883F88"/>
    <w:rsid w:val="00883FFF"/>
    <w:rsid w:val="00884126"/>
    <w:rsid w:val="008849FF"/>
    <w:rsid w:val="00884B2A"/>
    <w:rsid w:val="00884CEF"/>
    <w:rsid w:val="00884D18"/>
    <w:rsid w:val="00884F2B"/>
    <w:rsid w:val="00884F9E"/>
    <w:rsid w:val="0088509E"/>
    <w:rsid w:val="008850E8"/>
    <w:rsid w:val="00885103"/>
    <w:rsid w:val="0088538C"/>
    <w:rsid w:val="00885527"/>
    <w:rsid w:val="00885E7E"/>
    <w:rsid w:val="00885FE6"/>
    <w:rsid w:val="008862AD"/>
    <w:rsid w:val="0088656D"/>
    <w:rsid w:val="00886A31"/>
    <w:rsid w:val="00886D01"/>
    <w:rsid w:val="00886F8C"/>
    <w:rsid w:val="0088723C"/>
    <w:rsid w:val="0088733B"/>
    <w:rsid w:val="00887587"/>
    <w:rsid w:val="00887740"/>
    <w:rsid w:val="008878D1"/>
    <w:rsid w:val="00887B74"/>
    <w:rsid w:val="00887D7F"/>
    <w:rsid w:val="00887DCA"/>
    <w:rsid w:val="00890174"/>
    <w:rsid w:val="00890737"/>
    <w:rsid w:val="00890B30"/>
    <w:rsid w:val="00890BEE"/>
    <w:rsid w:val="0089100B"/>
    <w:rsid w:val="00891780"/>
    <w:rsid w:val="008917CE"/>
    <w:rsid w:val="0089180B"/>
    <w:rsid w:val="0089184F"/>
    <w:rsid w:val="00891B58"/>
    <w:rsid w:val="00891D01"/>
    <w:rsid w:val="00891FD3"/>
    <w:rsid w:val="008921F6"/>
    <w:rsid w:val="0089249C"/>
    <w:rsid w:val="008927D3"/>
    <w:rsid w:val="00892BC7"/>
    <w:rsid w:val="00892EBE"/>
    <w:rsid w:val="00893097"/>
    <w:rsid w:val="008932B4"/>
    <w:rsid w:val="00893435"/>
    <w:rsid w:val="00893490"/>
    <w:rsid w:val="008934FF"/>
    <w:rsid w:val="00893621"/>
    <w:rsid w:val="0089370E"/>
    <w:rsid w:val="00893A03"/>
    <w:rsid w:val="00893AD7"/>
    <w:rsid w:val="00893B23"/>
    <w:rsid w:val="008942E7"/>
    <w:rsid w:val="0089446D"/>
    <w:rsid w:val="0089455E"/>
    <w:rsid w:val="0089463C"/>
    <w:rsid w:val="008948EB"/>
    <w:rsid w:val="00894A7D"/>
    <w:rsid w:val="00894ABF"/>
    <w:rsid w:val="00894C03"/>
    <w:rsid w:val="00894D9D"/>
    <w:rsid w:val="008958DB"/>
    <w:rsid w:val="00895DF9"/>
    <w:rsid w:val="00895E76"/>
    <w:rsid w:val="008965CA"/>
    <w:rsid w:val="008968A9"/>
    <w:rsid w:val="00896ACE"/>
    <w:rsid w:val="008974CF"/>
    <w:rsid w:val="00897873"/>
    <w:rsid w:val="00897DFB"/>
    <w:rsid w:val="008A00CA"/>
    <w:rsid w:val="008A046B"/>
    <w:rsid w:val="008A06B1"/>
    <w:rsid w:val="008A06FF"/>
    <w:rsid w:val="008A09B0"/>
    <w:rsid w:val="008A0F9E"/>
    <w:rsid w:val="008A11A6"/>
    <w:rsid w:val="008A142F"/>
    <w:rsid w:val="008A1430"/>
    <w:rsid w:val="008A1D36"/>
    <w:rsid w:val="008A1FFC"/>
    <w:rsid w:val="008A201B"/>
    <w:rsid w:val="008A25C5"/>
    <w:rsid w:val="008A264C"/>
    <w:rsid w:val="008A278C"/>
    <w:rsid w:val="008A2CDF"/>
    <w:rsid w:val="008A30CB"/>
    <w:rsid w:val="008A315D"/>
    <w:rsid w:val="008A31C3"/>
    <w:rsid w:val="008A3390"/>
    <w:rsid w:val="008A341E"/>
    <w:rsid w:val="008A351A"/>
    <w:rsid w:val="008A3ACC"/>
    <w:rsid w:val="008A3B2A"/>
    <w:rsid w:val="008A3B4D"/>
    <w:rsid w:val="008A3DF0"/>
    <w:rsid w:val="008A3E1E"/>
    <w:rsid w:val="008A412E"/>
    <w:rsid w:val="008A4230"/>
    <w:rsid w:val="008A47CA"/>
    <w:rsid w:val="008A49AE"/>
    <w:rsid w:val="008A4EE0"/>
    <w:rsid w:val="008A5218"/>
    <w:rsid w:val="008A57D3"/>
    <w:rsid w:val="008A5B36"/>
    <w:rsid w:val="008A607B"/>
    <w:rsid w:val="008A64A4"/>
    <w:rsid w:val="008A6555"/>
    <w:rsid w:val="008A6703"/>
    <w:rsid w:val="008A67B9"/>
    <w:rsid w:val="008A69C9"/>
    <w:rsid w:val="008A69E4"/>
    <w:rsid w:val="008A6E3C"/>
    <w:rsid w:val="008A71DD"/>
    <w:rsid w:val="008A740E"/>
    <w:rsid w:val="008A767C"/>
    <w:rsid w:val="008A76CD"/>
    <w:rsid w:val="008A77DB"/>
    <w:rsid w:val="008A7D9E"/>
    <w:rsid w:val="008A7E74"/>
    <w:rsid w:val="008B037A"/>
    <w:rsid w:val="008B0541"/>
    <w:rsid w:val="008B088C"/>
    <w:rsid w:val="008B0921"/>
    <w:rsid w:val="008B0B54"/>
    <w:rsid w:val="008B0D38"/>
    <w:rsid w:val="008B0FB5"/>
    <w:rsid w:val="008B15AD"/>
    <w:rsid w:val="008B17A9"/>
    <w:rsid w:val="008B1AF6"/>
    <w:rsid w:val="008B1C5B"/>
    <w:rsid w:val="008B1C9F"/>
    <w:rsid w:val="008B1DF2"/>
    <w:rsid w:val="008B2D2F"/>
    <w:rsid w:val="008B2DFE"/>
    <w:rsid w:val="008B2FF9"/>
    <w:rsid w:val="008B3013"/>
    <w:rsid w:val="008B33E0"/>
    <w:rsid w:val="008B3641"/>
    <w:rsid w:val="008B3C0D"/>
    <w:rsid w:val="008B3D21"/>
    <w:rsid w:val="008B3DA2"/>
    <w:rsid w:val="008B402B"/>
    <w:rsid w:val="008B4287"/>
    <w:rsid w:val="008B43DF"/>
    <w:rsid w:val="008B444B"/>
    <w:rsid w:val="008B489E"/>
    <w:rsid w:val="008B497E"/>
    <w:rsid w:val="008B4ABB"/>
    <w:rsid w:val="008B4BD5"/>
    <w:rsid w:val="008B5464"/>
    <w:rsid w:val="008B55F6"/>
    <w:rsid w:val="008B5738"/>
    <w:rsid w:val="008B573A"/>
    <w:rsid w:val="008B5984"/>
    <w:rsid w:val="008B59AB"/>
    <w:rsid w:val="008B5FD5"/>
    <w:rsid w:val="008B5FE9"/>
    <w:rsid w:val="008B60EC"/>
    <w:rsid w:val="008B63D6"/>
    <w:rsid w:val="008B66F2"/>
    <w:rsid w:val="008B6714"/>
    <w:rsid w:val="008B671E"/>
    <w:rsid w:val="008B6DCE"/>
    <w:rsid w:val="008B711F"/>
    <w:rsid w:val="008B721F"/>
    <w:rsid w:val="008B722D"/>
    <w:rsid w:val="008B76A0"/>
    <w:rsid w:val="008B79B6"/>
    <w:rsid w:val="008B7D1D"/>
    <w:rsid w:val="008B7EB8"/>
    <w:rsid w:val="008B7F5E"/>
    <w:rsid w:val="008C045D"/>
    <w:rsid w:val="008C04C6"/>
    <w:rsid w:val="008C051E"/>
    <w:rsid w:val="008C06D3"/>
    <w:rsid w:val="008C07D8"/>
    <w:rsid w:val="008C0BA6"/>
    <w:rsid w:val="008C0D61"/>
    <w:rsid w:val="008C115A"/>
    <w:rsid w:val="008C1349"/>
    <w:rsid w:val="008C13A3"/>
    <w:rsid w:val="008C1657"/>
    <w:rsid w:val="008C17AB"/>
    <w:rsid w:val="008C1889"/>
    <w:rsid w:val="008C1AF5"/>
    <w:rsid w:val="008C1FBA"/>
    <w:rsid w:val="008C226D"/>
    <w:rsid w:val="008C23B6"/>
    <w:rsid w:val="008C2464"/>
    <w:rsid w:val="008C2610"/>
    <w:rsid w:val="008C300B"/>
    <w:rsid w:val="008C3136"/>
    <w:rsid w:val="008C3B07"/>
    <w:rsid w:val="008C3D96"/>
    <w:rsid w:val="008C3DC0"/>
    <w:rsid w:val="008C3E22"/>
    <w:rsid w:val="008C3F2A"/>
    <w:rsid w:val="008C3F6F"/>
    <w:rsid w:val="008C43E2"/>
    <w:rsid w:val="008C4796"/>
    <w:rsid w:val="008C47E3"/>
    <w:rsid w:val="008C4810"/>
    <w:rsid w:val="008C49BC"/>
    <w:rsid w:val="008C4AFD"/>
    <w:rsid w:val="008C51A3"/>
    <w:rsid w:val="008C539F"/>
    <w:rsid w:val="008C5489"/>
    <w:rsid w:val="008C5538"/>
    <w:rsid w:val="008C5744"/>
    <w:rsid w:val="008C57E6"/>
    <w:rsid w:val="008C583E"/>
    <w:rsid w:val="008C5B04"/>
    <w:rsid w:val="008C60BF"/>
    <w:rsid w:val="008C68A3"/>
    <w:rsid w:val="008C6AAD"/>
    <w:rsid w:val="008C7380"/>
    <w:rsid w:val="008C771D"/>
    <w:rsid w:val="008C7B56"/>
    <w:rsid w:val="008C7F63"/>
    <w:rsid w:val="008D08F7"/>
    <w:rsid w:val="008D09A3"/>
    <w:rsid w:val="008D0A3B"/>
    <w:rsid w:val="008D0E25"/>
    <w:rsid w:val="008D161F"/>
    <w:rsid w:val="008D1BC0"/>
    <w:rsid w:val="008D1E09"/>
    <w:rsid w:val="008D2356"/>
    <w:rsid w:val="008D237E"/>
    <w:rsid w:val="008D24E7"/>
    <w:rsid w:val="008D2547"/>
    <w:rsid w:val="008D2971"/>
    <w:rsid w:val="008D2DC3"/>
    <w:rsid w:val="008D33E8"/>
    <w:rsid w:val="008D3A68"/>
    <w:rsid w:val="008D3A7E"/>
    <w:rsid w:val="008D3BBC"/>
    <w:rsid w:val="008D3E64"/>
    <w:rsid w:val="008D3F29"/>
    <w:rsid w:val="008D42F7"/>
    <w:rsid w:val="008D4534"/>
    <w:rsid w:val="008D465D"/>
    <w:rsid w:val="008D4AA2"/>
    <w:rsid w:val="008D4AD0"/>
    <w:rsid w:val="008D4F31"/>
    <w:rsid w:val="008D4F46"/>
    <w:rsid w:val="008D5309"/>
    <w:rsid w:val="008D55F6"/>
    <w:rsid w:val="008D5642"/>
    <w:rsid w:val="008D5A90"/>
    <w:rsid w:val="008D5B5F"/>
    <w:rsid w:val="008D5BBE"/>
    <w:rsid w:val="008D5C43"/>
    <w:rsid w:val="008D5CA1"/>
    <w:rsid w:val="008D6138"/>
    <w:rsid w:val="008D641F"/>
    <w:rsid w:val="008D6A03"/>
    <w:rsid w:val="008D6AB8"/>
    <w:rsid w:val="008D6C66"/>
    <w:rsid w:val="008D7146"/>
    <w:rsid w:val="008D72DC"/>
    <w:rsid w:val="008D753A"/>
    <w:rsid w:val="008D7601"/>
    <w:rsid w:val="008D791C"/>
    <w:rsid w:val="008D7C04"/>
    <w:rsid w:val="008D7EE1"/>
    <w:rsid w:val="008D7F21"/>
    <w:rsid w:val="008D7FDE"/>
    <w:rsid w:val="008E062F"/>
    <w:rsid w:val="008E066C"/>
    <w:rsid w:val="008E083F"/>
    <w:rsid w:val="008E0F2E"/>
    <w:rsid w:val="008E0F5F"/>
    <w:rsid w:val="008E0FB8"/>
    <w:rsid w:val="008E11A6"/>
    <w:rsid w:val="008E1370"/>
    <w:rsid w:val="008E177B"/>
    <w:rsid w:val="008E19AA"/>
    <w:rsid w:val="008E1A1C"/>
    <w:rsid w:val="008E1E09"/>
    <w:rsid w:val="008E1E70"/>
    <w:rsid w:val="008E1F5C"/>
    <w:rsid w:val="008E310C"/>
    <w:rsid w:val="008E3280"/>
    <w:rsid w:val="008E36A6"/>
    <w:rsid w:val="008E3700"/>
    <w:rsid w:val="008E3C54"/>
    <w:rsid w:val="008E40E5"/>
    <w:rsid w:val="008E4115"/>
    <w:rsid w:val="008E4208"/>
    <w:rsid w:val="008E426A"/>
    <w:rsid w:val="008E446F"/>
    <w:rsid w:val="008E4536"/>
    <w:rsid w:val="008E4E58"/>
    <w:rsid w:val="008E51E6"/>
    <w:rsid w:val="008E52E3"/>
    <w:rsid w:val="008E56A8"/>
    <w:rsid w:val="008E57F2"/>
    <w:rsid w:val="008E5C67"/>
    <w:rsid w:val="008E61F0"/>
    <w:rsid w:val="008E67F3"/>
    <w:rsid w:val="008E6837"/>
    <w:rsid w:val="008E689F"/>
    <w:rsid w:val="008E71CB"/>
    <w:rsid w:val="008E71DF"/>
    <w:rsid w:val="008E73E8"/>
    <w:rsid w:val="008E77C0"/>
    <w:rsid w:val="008E7E9A"/>
    <w:rsid w:val="008F0330"/>
    <w:rsid w:val="008F0848"/>
    <w:rsid w:val="008F097F"/>
    <w:rsid w:val="008F09C7"/>
    <w:rsid w:val="008F0C75"/>
    <w:rsid w:val="008F0D7A"/>
    <w:rsid w:val="008F1003"/>
    <w:rsid w:val="008F100C"/>
    <w:rsid w:val="008F158B"/>
    <w:rsid w:val="008F1D0C"/>
    <w:rsid w:val="008F1DC3"/>
    <w:rsid w:val="008F1F46"/>
    <w:rsid w:val="008F211A"/>
    <w:rsid w:val="008F222A"/>
    <w:rsid w:val="008F2398"/>
    <w:rsid w:val="008F2646"/>
    <w:rsid w:val="008F28BC"/>
    <w:rsid w:val="008F2970"/>
    <w:rsid w:val="008F2975"/>
    <w:rsid w:val="008F2BE6"/>
    <w:rsid w:val="008F2F4D"/>
    <w:rsid w:val="008F2FF4"/>
    <w:rsid w:val="008F301F"/>
    <w:rsid w:val="008F3284"/>
    <w:rsid w:val="008F3D52"/>
    <w:rsid w:val="008F4084"/>
    <w:rsid w:val="008F49FC"/>
    <w:rsid w:val="008F4A2D"/>
    <w:rsid w:val="008F4D16"/>
    <w:rsid w:val="008F4E0B"/>
    <w:rsid w:val="008F5380"/>
    <w:rsid w:val="008F5443"/>
    <w:rsid w:val="008F5639"/>
    <w:rsid w:val="008F567B"/>
    <w:rsid w:val="008F5C54"/>
    <w:rsid w:val="008F5ED9"/>
    <w:rsid w:val="008F619E"/>
    <w:rsid w:val="008F6395"/>
    <w:rsid w:val="008F64F7"/>
    <w:rsid w:val="008F64FA"/>
    <w:rsid w:val="008F684D"/>
    <w:rsid w:val="008F6DE9"/>
    <w:rsid w:val="008F6DFA"/>
    <w:rsid w:val="008F6FD5"/>
    <w:rsid w:val="008F7579"/>
    <w:rsid w:val="008F75DF"/>
    <w:rsid w:val="008F75FF"/>
    <w:rsid w:val="008F760F"/>
    <w:rsid w:val="008F7A35"/>
    <w:rsid w:val="008F7CB9"/>
    <w:rsid w:val="008F7DE1"/>
    <w:rsid w:val="008F7F7C"/>
    <w:rsid w:val="008F7FD9"/>
    <w:rsid w:val="00900133"/>
    <w:rsid w:val="00900217"/>
    <w:rsid w:val="00900365"/>
    <w:rsid w:val="009003C2"/>
    <w:rsid w:val="00900414"/>
    <w:rsid w:val="009006EA"/>
    <w:rsid w:val="00900801"/>
    <w:rsid w:val="00900A44"/>
    <w:rsid w:val="00900BE7"/>
    <w:rsid w:val="00900E94"/>
    <w:rsid w:val="00900F47"/>
    <w:rsid w:val="009013D3"/>
    <w:rsid w:val="00901406"/>
    <w:rsid w:val="009014CE"/>
    <w:rsid w:val="00901516"/>
    <w:rsid w:val="009018FA"/>
    <w:rsid w:val="009019DC"/>
    <w:rsid w:val="00901A1F"/>
    <w:rsid w:val="00901CD3"/>
    <w:rsid w:val="00902017"/>
    <w:rsid w:val="00902A09"/>
    <w:rsid w:val="00902C01"/>
    <w:rsid w:val="00903243"/>
    <w:rsid w:val="00903526"/>
    <w:rsid w:val="0090381A"/>
    <w:rsid w:val="009041E5"/>
    <w:rsid w:val="0090461C"/>
    <w:rsid w:val="00905502"/>
    <w:rsid w:val="009057C9"/>
    <w:rsid w:val="00905A85"/>
    <w:rsid w:val="00905B55"/>
    <w:rsid w:val="00906024"/>
    <w:rsid w:val="009061A2"/>
    <w:rsid w:val="0090630E"/>
    <w:rsid w:val="009065FC"/>
    <w:rsid w:val="009069A9"/>
    <w:rsid w:val="00906A4E"/>
    <w:rsid w:val="00906B65"/>
    <w:rsid w:val="00906B8A"/>
    <w:rsid w:val="00906C36"/>
    <w:rsid w:val="00906C82"/>
    <w:rsid w:val="0090700A"/>
    <w:rsid w:val="00907358"/>
    <w:rsid w:val="00907633"/>
    <w:rsid w:val="009078A2"/>
    <w:rsid w:val="00907920"/>
    <w:rsid w:val="00907BA2"/>
    <w:rsid w:val="0091007C"/>
    <w:rsid w:val="009100DA"/>
    <w:rsid w:val="00910108"/>
    <w:rsid w:val="0091032A"/>
    <w:rsid w:val="00910AB4"/>
    <w:rsid w:val="00910AFB"/>
    <w:rsid w:val="00910EB3"/>
    <w:rsid w:val="0091104B"/>
    <w:rsid w:val="009110F7"/>
    <w:rsid w:val="00911360"/>
    <w:rsid w:val="009113C5"/>
    <w:rsid w:val="00911670"/>
    <w:rsid w:val="00911AE3"/>
    <w:rsid w:val="00911B4D"/>
    <w:rsid w:val="00911BD0"/>
    <w:rsid w:val="00911C33"/>
    <w:rsid w:val="00912225"/>
    <w:rsid w:val="00912278"/>
    <w:rsid w:val="00912343"/>
    <w:rsid w:val="00912577"/>
    <w:rsid w:val="009125EF"/>
    <w:rsid w:val="00912822"/>
    <w:rsid w:val="00912E10"/>
    <w:rsid w:val="009130CD"/>
    <w:rsid w:val="009137AE"/>
    <w:rsid w:val="00913A53"/>
    <w:rsid w:val="00913C34"/>
    <w:rsid w:val="00913C64"/>
    <w:rsid w:val="00913C8F"/>
    <w:rsid w:val="00913CEF"/>
    <w:rsid w:val="00913D03"/>
    <w:rsid w:val="0091402E"/>
    <w:rsid w:val="00914591"/>
    <w:rsid w:val="00914F30"/>
    <w:rsid w:val="00915573"/>
    <w:rsid w:val="00915883"/>
    <w:rsid w:val="00916268"/>
    <w:rsid w:val="009162C0"/>
    <w:rsid w:val="00916493"/>
    <w:rsid w:val="00916637"/>
    <w:rsid w:val="00916E64"/>
    <w:rsid w:val="00917042"/>
    <w:rsid w:val="0091739C"/>
    <w:rsid w:val="00917452"/>
    <w:rsid w:val="009174D9"/>
    <w:rsid w:val="009175DF"/>
    <w:rsid w:val="009179E8"/>
    <w:rsid w:val="00917C7D"/>
    <w:rsid w:val="00917CF1"/>
    <w:rsid w:val="00917DC5"/>
    <w:rsid w:val="00920043"/>
    <w:rsid w:val="00920432"/>
    <w:rsid w:val="00920580"/>
    <w:rsid w:val="00920A85"/>
    <w:rsid w:val="00920F1F"/>
    <w:rsid w:val="0092166C"/>
    <w:rsid w:val="00921AF3"/>
    <w:rsid w:val="00921F10"/>
    <w:rsid w:val="009220B2"/>
    <w:rsid w:val="009221CD"/>
    <w:rsid w:val="009224EA"/>
    <w:rsid w:val="00922697"/>
    <w:rsid w:val="0092280D"/>
    <w:rsid w:val="00922ADB"/>
    <w:rsid w:val="00922B20"/>
    <w:rsid w:val="00922E7F"/>
    <w:rsid w:val="00922EDA"/>
    <w:rsid w:val="00923171"/>
    <w:rsid w:val="0092329A"/>
    <w:rsid w:val="0092331B"/>
    <w:rsid w:val="009233ED"/>
    <w:rsid w:val="00923752"/>
    <w:rsid w:val="009240D0"/>
    <w:rsid w:val="00924170"/>
    <w:rsid w:val="00924256"/>
    <w:rsid w:val="00924350"/>
    <w:rsid w:val="009244AB"/>
    <w:rsid w:val="00924641"/>
    <w:rsid w:val="00925151"/>
    <w:rsid w:val="009253C6"/>
    <w:rsid w:val="009257F5"/>
    <w:rsid w:val="009258C6"/>
    <w:rsid w:val="00925B00"/>
    <w:rsid w:val="00925E3D"/>
    <w:rsid w:val="00925EB6"/>
    <w:rsid w:val="00925F93"/>
    <w:rsid w:val="00926008"/>
    <w:rsid w:val="0092601F"/>
    <w:rsid w:val="00926098"/>
    <w:rsid w:val="00926591"/>
    <w:rsid w:val="009269A6"/>
    <w:rsid w:val="00926B4E"/>
    <w:rsid w:val="00926D21"/>
    <w:rsid w:val="00926D29"/>
    <w:rsid w:val="009271EE"/>
    <w:rsid w:val="00927291"/>
    <w:rsid w:val="009273EF"/>
    <w:rsid w:val="009274C4"/>
    <w:rsid w:val="009276C0"/>
    <w:rsid w:val="0093002F"/>
    <w:rsid w:val="0093060A"/>
    <w:rsid w:val="00930834"/>
    <w:rsid w:val="00930868"/>
    <w:rsid w:val="00930916"/>
    <w:rsid w:val="00930AED"/>
    <w:rsid w:val="00930AF4"/>
    <w:rsid w:val="00930BEA"/>
    <w:rsid w:val="00930CE8"/>
    <w:rsid w:val="00930D87"/>
    <w:rsid w:val="00930EF0"/>
    <w:rsid w:val="00931053"/>
    <w:rsid w:val="0093144D"/>
    <w:rsid w:val="009314F4"/>
    <w:rsid w:val="0093198F"/>
    <w:rsid w:val="00931AF3"/>
    <w:rsid w:val="00931E3C"/>
    <w:rsid w:val="00932000"/>
    <w:rsid w:val="0093202E"/>
    <w:rsid w:val="00932067"/>
    <w:rsid w:val="009325B2"/>
    <w:rsid w:val="00932984"/>
    <w:rsid w:val="00932C2B"/>
    <w:rsid w:val="00933392"/>
    <w:rsid w:val="009333A3"/>
    <w:rsid w:val="0093374B"/>
    <w:rsid w:val="009337EC"/>
    <w:rsid w:val="00933AF0"/>
    <w:rsid w:val="00933B72"/>
    <w:rsid w:val="00933CFC"/>
    <w:rsid w:val="00933D6F"/>
    <w:rsid w:val="00933EA9"/>
    <w:rsid w:val="00934282"/>
    <w:rsid w:val="00934500"/>
    <w:rsid w:val="00934715"/>
    <w:rsid w:val="00934946"/>
    <w:rsid w:val="00934A98"/>
    <w:rsid w:val="00934D3A"/>
    <w:rsid w:val="009357A8"/>
    <w:rsid w:val="0093583B"/>
    <w:rsid w:val="00935A36"/>
    <w:rsid w:val="00935C45"/>
    <w:rsid w:val="00935F9E"/>
    <w:rsid w:val="00935FCB"/>
    <w:rsid w:val="0093607C"/>
    <w:rsid w:val="0093644E"/>
    <w:rsid w:val="0093678A"/>
    <w:rsid w:val="00936E32"/>
    <w:rsid w:val="00937271"/>
    <w:rsid w:val="009374D1"/>
    <w:rsid w:val="00937B55"/>
    <w:rsid w:val="0094050F"/>
    <w:rsid w:val="00940691"/>
    <w:rsid w:val="00941347"/>
    <w:rsid w:val="00941386"/>
    <w:rsid w:val="0094146D"/>
    <w:rsid w:val="009416A3"/>
    <w:rsid w:val="00941708"/>
    <w:rsid w:val="009418BE"/>
    <w:rsid w:val="00941929"/>
    <w:rsid w:val="00941CB9"/>
    <w:rsid w:val="00941D8F"/>
    <w:rsid w:val="00941DE4"/>
    <w:rsid w:val="00941E2E"/>
    <w:rsid w:val="0094256F"/>
    <w:rsid w:val="00942D96"/>
    <w:rsid w:val="009432F9"/>
    <w:rsid w:val="009434CD"/>
    <w:rsid w:val="009436D9"/>
    <w:rsid w:val="0094370D"/>
    <w:rsid w:val="00943730"/>
    <w:rsid w:val="00943743"/>
    <w:rsid w:val="0094389B"/>
    <w:rsid w:val="00944286"/>
    <w:rsid w:val="00944567"/>
    <w:rsid w:val="009445FE"/>
    <w:rsid w:val="009446F7"/>
    <w:rsid w:val="009449A0"/>
    <w:rsid w:val="00944AD7"/>
    <w:rsid w:val="00944BF1"/>
    <w:rsid w:val="00945773"/>
    <w:rsid w:val="00945820"/>
    <w:rsid w:val="00945B69"/>
    <w:rsid w:val="009463DF"/>
    <w:rsid w:val="009463F9"/>
    <w:rsid w:val="00946E9F"/>
    <w:rsid w:val="00946EA6"/>
    <w:rsid w:val="0094773B"/>
    <w:rsid w:val="00947906"/>
    <w:rsid w:val="00947BBA"/>
    <w:rsid w:val="00947C61"/>
    <w:rsid w:val="0095053A"/>
    <w:rsid w:val="0095057B"/>
    <w:rsid w:val="009509DC"/>
    <w:rsid w:val="00950AC8"/>
    <w:rsid w:val="00950E5D"/>
    <w:rsid w:val="00951011"/>
    <w:rsid w:val="0095149B"/>
    <w:rsid w:val="009514DA"/>
    <w:rsid w:val="00951654"/>
    <w:rsid w:val="00951CED"/>
    <w:rsid w:val="009521D1"/>
    <w:rsid w:val="00952414"/>
    <w:rsid w:val="009524A7"/>
    <w:rsid w:val="009527C6"/>
    <w:rsid w:val="009527D0"/>
    <w:rsid w:val="00952BA9"/>
    <w:rsid w:val="00952F4F"/>
    <w:rsid w:val="00953644"/>
    <w:rsid w:val="00953C56"/>
    <w:rsid w:val="00953E00"/>
    <w:rsid w:val="00954059"/>
    <w:rsid w:val="00954216"/>
    <w:rsid w:val="009543DF"/>
    <w:rsid w:val="00954654"/>
    <w:rsid w:val="00954AEE"/>
    <w:rsid w:val="00954B38"/>
    <w:rsid w:val="00954B40"/>
    <w:rsid w:val="00954C4E"/>
    <w:rsid w:val="00954CBB"/>
    <w:rsid w:val="0095508B"/>
    <w:rsid w:val="009552DE"/>
    <w:rsid w:val="00955426"/>
    <w:rsid w:val="009557A4"/>
    <w:rsid w:val="009557FA"/>
    <w:rsid w:val="009558F1"/>
    <w:rsid w:val="009559C9"/>
    <w:rsid w:val="00955AE2"/>
    <w:rsid w:val="00955B3C"/>
    <w:rsid w:val="00955CDA"/>
    <w:rsid w:val="00956055"/>
    <w:rsid w:val="00956815"/>
    <w:rsid w:val="0095683A"/>
    <w:rsid w:val="00956C02"/>
    <w:rsid w:val="00956D36"/>
    <w:rsid w:val="0095713E"/>
    <w:rsid w:val="009571C6"/>
    <w:rsid w:val="0095752F"/>
    <w:rsid w:val="009577D6"/>
    <w:rsid w:val="009579BE"/>
    <w:rsid w:val="00957BD2"/>
    <w:rsid w:val="00957C62"/>
    <w:rsid w:val="00957CC1"/>
    <w:rsid w:val="00957CEA"/>
    <w:rsid w:val="00957DB1"/>
    <w:rsid w:val="00957FE7"/>
    <w:rsid w:val="0096028C"/>
    <w:rsid w:val="00960381"/>
    <w:rsid w:val="009603F5"/>
    <w:rsid w:val="009607D3"/>
    <w:rsid w:val="009610A6"/>
    <w:rsid w:val="0096113B"/>
    <w:rsid w:val="00961543"/>
    <w:rsid w:val="00961A94"/>
    <w:rsid w:val="0096214D"/>
    <w:rsid w:val="00962524"/>
    <w:rsid w:val="009627A5"/>
    <w:rsid w:val="00962864"/>
    <w:rsid w:val="00962998"/>
    <w:rsid w:val="00962A51"/>
    <w:rsid w:val="00962D87"/>
    <w:rsid w:val="00963D74"/>
    <w:rsid w:val="009641D2"/>
    <w:rsid w:val="009644A7"/>
    <w:rsid w:val="009644D5"/>
    <w:rsid w:val="00964685"/>
    <w:rsid w:val="00964891"/>
    <w:rsid w:val="00964D52"/>
    <w:rsid w:val="00965795"/>
    <w:rsid w:val="00965ABB"/>
    <w:rsid w:val="00966679"/>
    <w:rsid w:val="009668AD"/>
    <w:rsid w:val="009668E9"/>
    <w:rsid w:val="009670D6"/>
    <w:rsid w:val="0096713A"/>
    <w:rsid w:val="00967169"/>
    <w:rsid w:val="00967352"/>
    <w:rsid w:val="009674C8"/>
    <w:rsid w:val="009675D2"/>
    <w:rsid w:val="00967855"/>
    <w:rsid w:val="00967940"/>
    <w:rsid w:val="009679C2"/>
    <w:rsid w:val="00967E41"/>
    <w:rsid w:val="009703AA"/>
    <w:rsid w:val="00970837"/>
    <w:rsid w:val="00970994"/>
    <w:rsid w:val="00970B2D"/>
    <w:rsid w:val="00970CA1"/>
    <w:rsid w:val="00970F5C"/>
    <w:rsid w:val="009710AD"/>
    <w:rsid w:val="009711A7"/>
    <w:rsid w:val="009711D9"/>
    <w:rsid w:val="00971200"/>
    <w:rsid w:val="0097218C"/>
    <w:rsid w:val="00972549"/>
    <w:rsid w:val="00972679"/>
    <w:rsid w:val="009726BB"/>
    <w:rsid w:val="00972C70"/>
    <w:rsid w:val="009732C6"/>
    <w:rsid w:val="00973957"/>
    <w:rsid w:val="00973AE4"/>
    <w:rsid w:val="009740E4"/>
    <w:rsid w:val="00974401"/>
    <w:rsid w:val="009745F8"/>
    <w:rsid w:val="00974752"/>
    <w:rsid w:val="00974ADC"/>
    <w:rsid w:val="00974C19"/>
    <w:rsid w:val="00974CD9"/>
    <w:rsid w:val="009753FF"/>
    <w:rsid w:val="009756AE"/>
    <w:rsid w:val="00976966"/>
    <w:rsid w:val="00977252"/>
    <w:rsid w:val="0097764D"/>
    <w:rsid w:val="00977C98"/>
    <w:rsid w:val="00977DB6"/>
    <w:rsid w:val="00977FC3"/>
    <w:rsid w:val="00980003"/>
    <w:rsid w:val="00980294"/>
    <w:rsid w:val="009804C9"/>
    <w:rsid w:val="00980B48"/>
    <w:rsid w:val="00980DC7"/>
    <w:rsid w:val="0098149C"/>
    <w:rsid w:val="00981571"/>
    <w:rsid w:val="00981688"/>
    <w:rsid w:val="00981767"/>
    <w:rsid w:val="00981812"/>
    <w:rsid w:val="00981D3E"/>
    <w:rsid w:val="00981E10"/>
    <w:rsid w:val="00981E6D"/>
    <w:rsid w:val="00982190"/>
    <w:rsid w:val="00982881"/>
    <w:rsid w:val="00982B2C"/>
    <w:rsid w:val="00982B4D"/>
    <w:rsid w:val="00983270"/>
    <w:rsid w:val="009834B5"/>
    <w:rsid w:val="00983968"/>
    <w:rsid w:val="00983B3B"/>
    <w:rsid w:val="00983BBA"/>
    <w:rsid w:val="00983D27"/>
    <w:rsid w:val="00983E3D"/>
    <w:rsid w:val="0098443D"/>
    <w:rsid w:val="00984640"/>
    <w:rsid w:val="00984D81"/>
    <w:rsid w:val="00984F04"/>
    <w:rsid w:val="00985086"/>
    <w:rsid w:val="00985B84"/>
    <w:rsid w:val="00985BCF"/>
    <w:rsid w:val="009860DC"/>
    <w:rsid w:val="00986108"/>
    <w:rsid w:val="009862CB"/>
    <w:rsid w:val="009863E3"/>
    <w:rsid w:val="009867A5"/>
    <w:rsid w:val="0098697F"/>
    <w:rsid w:val="00986C81"/>
    <w:rsid w:val="00986E74"/>
    <w:rsid w:val="00986FAA"/>
    <w:rsid w:val="00987E79"/>
    <w:rsid w:val="00987FDB"/>
    <w:rsid w:val="00990029"/>
    <w:rsid w:val="0099062C"/>
    <w:rsid w:val="009906DD"/>
    <w:rsid w:val="00990719"/>
    <w:rsid w:val="0099072B"/>
    <w:rsid w:val="00990772"/>
    <w:rsid w:val="00990F98"/>
    <w:rsid w:val="00991483"/>
    <w:rsid w:val="009914F9"/>
    <w:rsid w:val="00991605"/>
    <w:rsid w:val="00991764"/>
    <w:rsid w:val="00991A67"/>
    <w:rsid w:val="00991D70"/>
    <w:rsid w:val="009920B1"/>
    <w:rsid w:val="00992425"/>
    <w:rsid w:val="009924C6"/>
    <w:rsid w:val="00992A93"/>
    <w:rsid w:val="00992AF2"/>
    <w:rsid w:val="00993006"/>
    <w:rsid w:val="00993072"/>
    <w:rsid w:val="00993760"/>
    <w:rsid w:val="009938AC"/>
    <w:rsid w:val="00993C42"/>
    <w:rsid w:val="00993FCA"/>
    <w:rsid w:val="00994013"/>
    <w:rsid w:val="00994181"/>
    <w:rsid w:val="00994538"/>
    <w:rsid w:val="00994841"/>
    <w:rsid w:val="00994A7E"/>
    <w:rsid w:val="00994FD2"/>
    <w:rsid w:val="00995194"/>
    <w:rsid w:val="009951FE"/>
    <w:rsid w:val="00995751"/>
    <w:rsid w:val="00995D60"/>
    <w:rsid w:val="00995D88"/>
    <w:rsid w:val="00996034"/>
    <w:rsid w:val="009964A8"/>
    <w:rsid w:val="00996548"/>
    <w:rsid w:val="009969D7"/>
    <w:rsid w:val="009969E6"/>
    <w:rsid w:val="00996A03"/>
    <w:rsid w:val="00996AA5"/>
    <w:rsid w:val="00997533"/>
    <w:rsid w:val="009A02E4"/>
    <w:rsid w:val="009A0305"/>
    <w:rsid w:val="009A0744"/>
    <w:rsid w:val="009A0CA1"/>
    <w:rsid w:val="009A0F35"/>
    <w:rsid w:val="009A103F"/>
    <w:rsid w:val="009A10DE"/>
    <w:rsid w:val="009A12CE"/>
    <w:rsid w:val="009A14F1"/>
    <w:rsid w:val="009A16F0"/>
    <w:rsid w:val="009A1DA5"/>
    <w:rsid w:val="009A1DD7"/>
    <w:rsid w:val="009A1E7F"/>
    <w:rsid w:val="009A21E3"/>
    <w:rsid w:val="009A22FA"/>
    <w:rsid w:val="009A2651"/>
    <w:rsid w:val="009A2B72"/>
    <w:rsid w:val="009A2DB4"/>
    <w:rsid w:val="009A2DB8"/>
    <w:rsid w:val="009A327E"/>
    <w:rsid w:val="009A32F8"/>
    <w:rsid w:val="009A3329"/>
    <w:rsid w:val="009A36FE"/>
    <w:rsid w:val="009A3BD8"/>
    <w:rsid w:val="009A41EC"/>
    <w:rsid w:val="009A4495"/>
    <w:rsid w:val="009A4562"/>
    <w:rsid w:val="009A4761"/>
    <w:rsid w:val="009A4C54"/>
    <w:rsid w:val="009A4C56"/>
    <w:rsid w:val="009A4CB5"/>
    <w:rsid w:val="009A4F5D"/>
    <w:rsid w:val="009A507A"/>
    <w:rsid w:val="009A5411"/>
    <w:rsid w:val="009A5DC3"/>
    <w:rsid w:val="009A67C4"/>
    <w:rsid w:val="009A692A"/>
    <w:rsid w:val="009A6C7E"/>
    <w:rsid w:val="009A6E84"/>
    <w:rsid w:val="009A6F93"/>
    <w:rsid w:val="009A7545"/>
    <w:rsid w:val="009A7809"/>
    <w:rsid w:val="009A7EA4"/>
    <w:rsid w:val="009A7F5E"/>
    <w:rsid w:val="009A7FF0"/>
    <w:rsid w:val="009B0004"/>
    <w:rsid w:val="009B0221"/>
    <w:rsid w:val="009B043E"/>
    <w:rsid w:val="009B0556"/>
    <w:rsid w:val="009B09CF"/>
    <w:rsid w:val="009B0EDC"/>
    <w:rsid w:val="009B14B9"/>
    <w:rsid w:val="009B18D2"/>
    <w:rsid w:val="009B1A31"/>
    <w:rsid w:val="009B1BAF"/>
    <w:rsid w:val="009B1CED"/>
    <w:rsid w:val="009B1E26"/>
    <w:rsid w:val="009B2252"/>
    <w:rsid w:val="009B2752"/>
    <w:rsid w:val="009B2934"/>
    <w:rsid w:val="009B3D73"/>
    <w:rsid w:val="009B3EBC"/>
    <w:rsid w:val="009B423C"/>
    <w:rsid w:val="009B4273"/>
    <w:rsid w:val="009B4984"/>
    <w:rsid w:val="009B4A2B"/>
    <w:rsid w:val="009B4A76"/>
    <w:rsid w:val="009B4F44"/>
    <w:rsid w:val="009B55A2"/>
    <w:rsid w:val="009B5603"/>
    <w:rsid w:val="009B56ED"/>
    <w:rsid w:val="009B58CC"/>
    <w:rsid w:val="009B59CD"/>
    <w:rsid w:val="009B5A14"/>
    <w:rsid w:val="009B6031"/>
    <w:rsid w:val="009B644E"/>
    <w:rsid w:val="009B64F1"/>
    <w:rsid w:val="009B6A60"/>
    <w:rsid w:val="009B6CCC"/>
    <w:rsid w:val="009B7365"/>
    <w:rsid w:val="009B7410"/>
    <w:rsid w:val="009B7945"/>
    <w:rsid w:val="009B79C6"/>
    <w:rsid w:val="009B7ADE"/>
    <w:rsid w:val="009C06AD"/>
    <w:rsid w:val="009C06D6"/>
    <w:rsid w:val="009C076D"/>
    <w:rsid w:val="009C0866"/>
    <w:rsid w:val="009C0D76"/>
    <w:rsid w:val="009C137F"/>
    <w:rsid w:val="009C1558"/>
    <w:rsid w:val="009C156C"/>
    <w:rsid w:val="009C1EFF"/>
    <w:rsid w:val="009C1F0D"/>
    <w:rsid w:val="009C1F10"/>
    <w:rsid w:val="009C206A"/>
    <w:rsid w:val="009C2659"/>
    <w:rsid w:val="009C2DB6"/>
    <w:rsid w:val="009C355A"/>
    <w:rsid w:val="009C363D"/>
    <w:rsid w:val="009C36C5"/>
    <w:rsid w:val="009C3A26"/>
    <w:rsid w:val="009C3F33"/>
    <w:rsid w:val="009C41CF"/>
    <w:rsid w:val="009C4415"/>
    <w:rsid w:val="009C4505"/>
    <w:rsid w:val="009C4EF4"/>
    <w:rsid w:val="009C4F58"/>
    <w:rsid w:val="009C51E3"/>
    <w:rsid w:val="009C5819"/>
    <w:rsid w:val="009C5ACD"/>
    <w:rsid w:val="009C5B0E"/>
    <w:rsid w:val="009C5B20"/>
    <w:rsid w:val="009C6273"/>
    <w:rsid w:val="009C62E9"/>
    <w:rsid w:val="009C65FF"/>
    <w:rsid w:val="009C6C2E"/>
    <w:rsid w:val="009C6DFC"/>
    <w:rsid w:val="009C7421"/>
    <w:rsid w:val="009C79B8"/>
    <w:rsid w:val="009C7D22"/>
    <w:rsid w:val="009C7DB0"/>
    <w:rsid w:val="009C7FF2"/>
    <w:rsid w:val="009D0235"/>
    <w:rsid w:val="009D09CD"/>
    <w:rsid w:val="009D0A3D"/>
    <w:rsid w:val="009D1241"/>
    <w:rsid w:val="009D1513"/>
    <w:rsid w:val="009D159D"/>
    <w:rsid w:val="009D1791"/>
    <w:rsid w:val="009D1CD0"/>
    <w:rsid w:val="009D20C3"/>
    <w:rsid w:val="009D235F"/>
    <w:rsid w:val="009D28CD"/>
    <w:rsid w:val="009D2C93"/>
    <w:rsid w:val="009D2D15"/>
    <w:rsid w:val="009D2E7A"/>
    <w:rsid w:val="009D2F03"/>
    <w:rsid w:val="009D3199"/>
    <w:rsid w:val="009D337E"/>
    <w:rsid w:val="009D3449"/>
    <w:rsid w:val="009D34F6"/>
    <w:rsid w:val="009D38A6"/>
    <w:rsid w:val="009D3BDB"/>
    <w:rsid w:val="009D3C39"/>
    <w:rsid w:val="009D400D"/>
    <w:rsid w:val="009D428A"/>
    <w:rsid w:val="009D436B"/>
    <w:rsid w:val="009D44C6"/>
    <w:rsid w:val="009D4C9C"/>
    <w:rsid w:val="009D4F65"/>
    <w:rsid w:val="009D52FC"/>
    <w:rsid w:val="009D5573"/>
    <w:rsid w:val="009D58CC"/>
    <w:rsid w:val="009D59FB"/>
    <w:rsid w:val="009D5D32"/>
    <w:rsid w:val="009D5D63"/>
    <w:rsid w:val="009D6782"/>
    <w:rsid w:val="009D6A05"/>
    <w:rsid w:val="009D6AAC"/>
    <w:rsid w:val="009D6B45"/>
    <w:rsid w:val="009D6FA8"/>
    <w:rsid w:val="009D7006"/>
    <w:rsid w:val="009D709F"/>
    <w:rsid w:val="009D722A"/>
    <w:rsid w:val="009D743C"/>
    <w:rsid w:val="009D7547"/>
    <w:rsid w:val="009D7593"/>
    <w:rsid w:val="009D78EB"/>
    <w:rsid w:val="009D79A9"/>
    <w:rsid w:val="009D7A0D"/>
    <w:rsid w:val="009D7C39"/>
    <w:rsid w:val="009D7D63"/>
    <w:rsid w:val="009D7EDA"/>
    <w:rsid w:val="009D7F42"/>
    <w:rsid w:val="009D7FF0"/>
    <w:rsid w:val="009E0389"/>
    <w:rsid w:val="009E0438"/>
    <w:rsid w:val="009E0547"/>
    <w:rsid w:val="009E06FA"/>
    <w:rsid w:val="009E0778"/>
    <w:rsid w:val="009E0927"/>
    <w:rsid w:val="009E0CFB"/>
    <w:rsid w:val="009E1010"/>
    <w:rsid w:val="009E10FE"/>
    <w:rsid w:val="009E153B"/>
    <w:rsid w:val="009E1A4B"/>
    <w:rsid w:val="009E1AC7"/>
    <w:rsid w:val="009E1D73"/>
    <w:rsid w:val="009E1E4A"/>
    <w:rsid w:val="009E22A3"/>
    <w:rsid w:val="009E255D"/>
    <w:rsid w:val="009E28B6"/>
    <w:rsid w:val="009E2935"/>
    <w:rsid w:val="009E29C9"/>
    <w:rsid w:val="009E2B44"/>
    <w:rsid w:val="009E2C9D"/>
    <w:rsid w:val="009E31F9"/>
    <w:rsid w:val="009E3329"/>
    <w:rsid w:val="009E3B2B"/>
    <w:rsid w:val="009E3B3C"/>
    <w:rsid w:val="009E3D6D"/>
    <w:rsid w:val="009E465F"/>
    <w:rsid w:val="009E49FB"/>
    <w:rsid w:val="009E4A8D"/>
    <w:rsid w:val="009E4E96"/>
    <w:rsid w:val="009E503C"/>
    <w:rsid w:val="009E56FD"/>
    <w:rsid w:val="009E58CE"/>
    <w:rsid w:val="009E5C9B"/>
    <w:rsid w:val="009E6245"/>
    <w:rsid w:val="009E663D"/>
    <w:rsid w:val="009E6C39"/>
    <w:rsid w:val="009E6E2C"/>
    <w:rsid w:val="009E71AF"/>
    <w:rsid w:val="009E7288"/>
    <w:rsid w:val="009E7629"/>
    <w:rsid w:val="009E78E3"/>
    <w:rsid w:val="009E7A9F"/>
    <w:rsid w:val="009E7C45"/>
    <w:rsid w:val="009F0381"/>
    <w:rsid w:val="009F03FA"/>
    <w:rsid w:val="009F0838"/>
    <w:rsid w:val="009F094E"/>
    <w:rsid w:val="009F095F"/>
    <w:rsid w:val="009F0BED"/>
    <w:rsid w:val="009F119F"/>
    <w:rsid w:val="009F12AD"/>
    <w:rsid w:val="009F1437"/>
    <w:rsid w:val="009F1AF5"/>
    <w:rsid w:val="009F2011"/>
    <w:rsid w:val="009F2403"/>
    <w:rsid w:val="009F26ED"/>
    <w:rsid w:val="009F2989"/>
    <w:rsid w:val="009F2996"/>
    <w:rsid w:val="009F2E32"/>
    <w:rsid w:val="009F32BB"/>
    <w:rsid w:val="009F336A"/>
    <w:rsid w:val="009F355A"/>
    <w:rsid w:val="009F35F5"/>
    <w:rsid w:val="009F3A86"/>
    <w:rsid w:val="009F3B06"/>
    <w:rsid w:val="009F3C44"/>
    <w:rsid w:val="009F3FBC"/>
    <w:rsid w:val="009F420F"/>
    <w:rsid w:val="009F4312"/>
    <w:rsid w:val="009F4421"/>
    <w:rsid w:val="009F4563"/>
    <w:rsid w:val="009F4572"/>
    <w:rsid w:val="009F45C6"/>
    <w:rsid w:val="009F464A"/>
    <w:rsid w:val="009F482B"/>
    <w:rsid w:val="009F48A3"/>
    <w:rsid w:val="009F4934"/>
    <w:rsid w:val="009F4AD1"/>
    <w:rsid w:val="009F4C9B"/>
    <w:rsid w:val="009F5126"/>
    <w:rsid w:val="009F5547"/>
    <w:rsid w:val="009F5821"/>
    <w:rsid w:val="009F5849"/>
    <w:rsid w:val="009F6579"/>
    <w:rsid w:val="009F6937"/>
    <w:rsid w:val="009F6995"/>
    <w:rsid w:val="009F6AEC"/>
    <w:rsid w:val="009F6F90"/>
    <w:rsid w:val="009F72E4"/>
    <w:rsid w:val="009F7697"/>
    <w:rsid w:val="009F77DD"/>
    <w:rsid w:val="009F7A84"/>
    <w:rsid w:val="00A005E0"/>
    <w:rsid w:val="00A00614"/>
    <w:rsid w:val="00A007CD"/>
    <w:rsid w:val="00A00BE7"/>
    <w:rsid w:val="00A00F05"/>
    <w:rsid w:val="00A01053"/>
    <w:rsid w:val="00A012B3"/>
    <w:rsid w:val="00A012EB"/>
    <w:rsid w:val="00A01426"/>
    <w:rsid w:val="00A01451"/>
    <w:rsid w:val="00A014D2"/>
    <w:rsid w:val="00A015D1"/>
    <w:rsid w:val="00A01A47"/>
    <w:rsid w:val="00A01D67"/>
    <w:rsid w:val="00A01D98"/>
    <w:rsid w:val="00A01D9C"/>
    <w:rsid w:val="00A02118"/>
    <w:rsid w:val="00A02163"/>
    <w:rsid w:val="00A0268A"/>
    <w:rsid w:val="00A02A24"/>
    <w:rsid w:val="00A02A35"/>
    <w:rsid w:val="00A02E5E"/>
    <w:rsid w:val="00A030D8"/>
    <w:rsid w:val="00A030DF"/>
    <w:rsid w:val="00A031D1"/>
    <w:rsid w:val="00A03622"/>
    <w:rsid w:val="00A036F0"/>
    <w:rsid w:val="00A03828"/>
    <w:rsid w:val="00A039AA"/>
    <w:rsid w:val="00A03F4C"/>
    <w:rsid w:val="00A0439C"/>
    <w:rsid w:val="00A04472"/>
    <w:rsid w:val="00A04582"/>
    <w:rsid w:val="00A0476B"/>
    <w:rsid w:val="00A04BAC"/>
    <w:rsid w:val="00A0526A"/>
    <w:rsid w:val="00A053C0"/>
    <w:rsid w:val="00A055AC"/>
    <w:rsid w:val="00A05614"/>
    <w:rsid w:val="00A056AB"/>
    <w:rsid w:val="00A06830"/>
    <w:rsid w:val="00A06ADF"/>
    <w:rsid w:val="00A0713E"/>
    <w:rsid w:val="00A078FD"/>
    <w:rsid w:val="00A10689"/>
    <w:rsid w:val="00A1068E"/>
    <w:rsid w:val="00A106A0"/>
    <w:rsid w:val="00A10BE4"/>
    <w:rsid w:val="00A10EEE"/>
    <w:rsid w:val="00A11014"/>
    <w:rsid w:val="00A11033"/>
    <w:rsid w:val="00A11246"/>
    <w:rsid w:val="00A11356"/>
    <w:rsid w:val="00A11366"/>
    <w:rsid w:val="00A117F3"/>
    <w:rsid w:val="00A11A5A"/>
    <w:rsid w:val="00A11BE3"/>
    <w:rsid w:val="00A1210A"/>
    <w:rsid w:val="00A12232"/>
    <w:rsid w:val="00A12372"/>
    <w:rsid w:val="00A125C8"/>
    <w:rsid w:val="00A12B7C"/>
    <w:rsid w:val="00A1318E"/>
    <w:rsid w:val="00A13204"/>
    <w:rsid w:val="00A13287"/>
    <w:rsid w:val="00A13631"/>
    <w:rsid w:val="00A13A19"/>
    <w:rsid w:val="00A13ADE"/>
    <w:rsid w:val="00A1421E"/>
    <w:rsid w:val="00A144C5"/>
    <w:rsid w:val="00A148AF"/>
    <w:rsid w:val="00A14C80"/>
    <w:rsid w:val="00A14E19"/>
    <w:rsid w:val="00A15324"/>
    <w:rsid w:val="00A15540"/>
    <w:rsid w:val="00A15D3A"/>
    <w:rsid w:val="00A15D61"/>
    <w:rsid w:val="00A15DB8"/>
    <w:rsid w:val="00A15E01"/>
    <w:rsid w:val="00A1619E"/>
    <w:rsid w:val="00A16209"/>
    <w:rsid w:val="00A164BD"/>
    <w:rsid w:val="00A16579"/>
    <w:rsid w:val="00A1672D"/>
    <w:rsid w:val="00A16861"/>
    <w:rsid w:val="00A16C7F"/>
    <w:rsid w:val="00A170C7"/>
    <w:rsid w:val="00A1718B"/>
    <w:rsid w:val="00A17BB0"/>
    <w:rsid w:val="00A20223"/>
    <w:rsid w:val="00A20271"/>
    <w:rsid w:val="00A203CF"/>
    <w:rsid w:val="00A207CF"/>
    <w:rsid w:val="00A20B04"/>
    <w:rsid w:val="00A20E65"/>
    <w:rsid w:val="00A21419"/>
    <w:rsid w:val="00A2175C"/>
    <w:rsid w:val="00A2184B"/>
    <w:rsid w:val="00A21F2E"/>
    <w:rsid w:val="00A221D8"/>
    <w:rsid w:val="00A2241F"/>
    <w:rsid w:val="00A2278C"/>
    <w:rsid w:val="00A22961"/>
    <w:rsid w:val="00A22ADB"/>
    <w:rsid w:val="00A22BF3"/>
    <w:rsid w:val="00A22C3B"/>
    <w:rsid w:val="00A22FBE"/>
    <w:rsid w:val="00A232CE"/>
    <w:rsid w:val="00A23FD8"/>
    <w:rsid w:val="00A24B71"/>
    <w:rsid w:val="00A24D49"/>
    <w:rsid w:val="00A24DB0"/>
    <w:rsid w:val="00A259DD"/>
    <w:rsid w:val="00A25A8C"/>
    <w:rsid w:val="00A25AA0"/>
    <w:rsid w:val="00A25D4E"/>
    <w:rsid w:val="00A25F78"/>
    <w:rsid w:val="00A26528"/>
    <w:rsid w:val="00A2657F"/>
    <w:rsid w:val="00A26800"/>
    <w:rsid w:val="00A26C67"/>
    <w:rsid w:val="00A26C94"/>
    <w:rsid w:val="00A26D5D"/>
    <w:rsid w:val="00A26E2C"/>
    <w:rsid w:val="00A272B0"/>
    <w:rsid w:val="00A273A0"/>
    <w:rsid w:val="00A27729"/>
    <w:rsid w:val="00A27780"/>
    <w:rsid w:val="00A27925"/>
    <w:rsid w:val="00A2794D"/>
    <w:rsid w:val="00A27B57"/>
    <w:rsid w:val="00A27D62"/>
    <w:rsid w:val="00A27E2A"/>
    <w:rsid w:val="00A30052"/>
    <w:rsid w:val="00A30428"/>
    <w:rsid w:val="00A3073F"/>
    <w:rsid w:val="00A309BD"/>
    <w:rsid w:val="00A309C6"/>
    <w:rsid w:val="00A3106C"/>
    <w:rsid w:val="00A31173"/>
    <w:rsid w:val="00A31519"/>
    <w:rsid w:val="00A31861"/>
    <w:rsid w:val="00A31E6F"/>
    <w:rsid w:val="00A32061"/>
    <w:rsid w:val="00A32203"/>
    <w:rsid w:val="00A324BF"/>
    <w:rsid w:val="00A324F0"/>
    <w:rsid w:val="00A3290D"/>
    <w:rsid w:val="00A32A22"/>
    <w:rsid w:val="00A32C6F"/>
    <w:rsid w:val="00A32F21"/>
    <w:rsid w:val="00A33A2B"/>
    <w:rsid w:val="00A33A4A"/>
    <w:rsid w:val="00A33B26"/>
    <w:rsid w:val="00A33B53"/>
    <w:rsid w:val="00A33D05"/>
    <w:rsid w:val="00A33DE9"/>
    <w:rsid w:val="00A340CA"/>
    <w:rsid w:val="00A34107"/>
    <w:rsid w:val="00A34214"/>
    <w:rsid w:val="00A3440A"/>
    <w:rsid w:val="00A34707"/>
    <w:rsid w:val="00A34847"/>
    <w:rsid w:val="00A34866"/>
    <w:rsid w:val="00A34881"/>
    <w:rsid w:val="00A34BA2"/>
    <w:rsid w:val="00A352A0"/>
    <w:rsid w:val="00A357F1"/>
    <w:rsid w:val="00A35B59"/>
    <w:rsid w:val="00A35BD6"/>
    <w:rsid w:val="00A35D56"/>
    <w:rsid w:val="00A35E39"/>
    <w:rsid w:val="00A3619D"/>
    <w:rsid w:val="00A3634E"/>
    <w:rsid w:val="00A3644E"/>
    <w:rsid w:val="00A3675F"/>
    <w:rsid w:val="00A367BB"/>
    <w:rsid w:val="00A36A90"/>
    <w:rsid w:val="00A36C32"/>
    <w:rsid w:val="00A36C73"/>
    <w:rsid w:val="00A3723B"/>
    <w:rsid w:val="00A374D8"/>
    <w:rsid w:val="00A3784E"/>
    <w:rsid w:val="00A37A43"/>
    <w:rsid w:val="00A37E16"/>
    <w:rsid w:val="00A40884"/>
    <w:rsid w:val="00A40DB7"/>
    <w:rsid w:val="00A4120D"/>
    <w:rsid w:val="00A41C74"/>
    <w:rsid w:val="00A41CB2"/>
    <w:rsid w:val="00A41FBB"/>
    <w:rsid w:val="00A420F8"/>
    <w:rsid w:val="00A4222C"/>
    <w:rsid w:val="00A4232C"/>
    <w:rsid w:val="00A423CE"/>
    <w:rsid w:val="00A4278D"/>
    <w:rsid w:val="00A42D54"/>
    <w:rsid w:val="00A42F37"/>
    <w:rsid w:val="00A43401"/>
    <w:rsid w:val="00A436A4"/>
    <w:rsid w:val="00A437A3"/>
    <w:rsid w:val="00A43893"/>
    <w:rsid w:val="00A43E59"/>
    <w:rsid w:val="00A43F8D"/>
    <w:rsid w:val="00A4419B"/>
    <w:rsid w:val="00A44209"/>
    <w:rsid w:val="00A444C4"/>
    <w:rsid w:val="00A44694"/>
    <w:rsid w:val="00A44833"/>
    <w:rsid w:val="00A44A61"/>
    <w:rsid w:val="00A44F0A"/>
    <w:rsid w:val="00A450CA"/>
    <w:rsid w:val="00A451CE"/>
    <w:rsid w:val="00A4534C"/>
    <w:rsid w:val="00A4546F"/>
    <w:rsid w:val="00A45852"/>
    <w:rsid w:val="00A45B6B"/>
    <w:rsid w:val="00A45BA4"/>
    <w:rsid w:val="00A45FD7"/>
    <w:rsid w:val="00A464F4"/>
    <w:rsid w:val="00A464F8"/>
    <w:rsid w:val="00A469E7"/>
    <w:rsid w:val="00A46AFA"/>
    <w:rsid w:val="00A46DF0"/>
    <w:rsid w:val="00A4707A"/>
    <w:rsid w:val="00A47378"/>
    <w:rsid w:val="00A476C2"/>
    <w:rsid w:val="00A477A1"/>
    <w:rsid w:val="00A47AE7"/>
    <w:rsid w:val="00A47CBB"/>
    <w:rsid w:val="00A47EBB"/>
    <w:rsid w:val="00A50149"/>
    <w:rsid w:val="00A50464"/>
    <w:rsid w:val="00A504F3"/>
    <w:rsid w:val="00A50B5B"/>
    <w:rsid w:val="00A5108F"/>
    <w:rsid w:val="00A51175"/>
    <w:rsid w:val="00A5132A"/>
    <w:rsid w:val="00A51638"/>
    <w:rsid w:val="00A5187A"/>
    <w:rsid w:val="00A518F2"/>
    <w:rsid w:val="00A5199C"/>
    <w:rsid w:val="00A51B5D"/>
    <w:rsid w:val="00A51BBC"/>
    <w:rsid w:val="00A5238A"/>
    <w:rsid w:val="00A5242E"/>
    <w:rsid w:val="00A528BA"/>
    <w:rsid w:val="00A528C5"/>
    <w:rsid w:val="00A52B65"/>
    <w:rsid w:val="00A52EAC"/>
    <w:rsid w:val="00A5322E"/>
    <w:rsid w:val="00A538C0"/>
    <w:rsid w:val="00A53DB0"/>
    <w:rsid w:val="00A53DCF"/>
    <w:rsid w:val="00A53DD7"/>
    <w:rsid w:val="00A54130"/>
    <w:rsid w:val="00A542A7"/>
    <w:rsid w:val="00A542C4"/>
    <w:rsid w:val="00A546A0"/>
    <w:rsid w:val="00A546DC"/>
    <w:rsid w:val="00A5497C"/>
    <w:rsid w:val="00A54BDC"/>
    <w:rsid w:val="00A54E51"/>
    <w:rsid w:val="00A551D4"/>
    <w:rsid w:val="00A552A9"/>
    <w:rsid w:val="00A55343"/>
    <w:rsid w:val="00A557C7"/>
    <w:rsid w:val="00A55EC3"/>
    <w:rsid w:val="00A55F86"/>
    <w:rsid w:val="00A560ED"/>
    <w:rsid w:val="00A56141"/>
    <w:rsid w:val="00A56288"/>
    <w:rsid w:val="00A56A49"/>
    <w:rsid w:val="00A56B49"/>
    <w:rsid w:val="00A5709C"/>
    <w:rsid w:val="00A571C2"/>
    <w:rsid w:val="00A57460"/>
    <w:rsid w:val="00A57A0D"/>
    <w:rsid w:val="00A57D7F"/>
    <w:rsid w:val="00A60104"/>
    <w:rsid w:val="00A601DD"/>
    <w:rsid w:val="00A6056C"/>
    <w:rsid w:val="00A60ADF"/>
    <w:rsid w:val="00A60B3E"/>
    <w:rsid w:val="00A60C2E"/>
    <w:rsid w:val="00A6103E"/>
    <w:rsid w:val="00A610A2"/>
    <w:rsid w:val="00A610A6"/>
    <w:rsid w:val="00A6121D"/>
    <w:rsid w:val="00A613EC"/>
    <w:rsid w:val="00A615FE"/>
    <w:rsid w:val="00A6162A"/>
    <w:rsid w:val="00A6179D"/>
    <w:rsid w:val="00A617EC"/>
    <w:rsid w:val="00A61B8A"/>
    <w:rsid w:val="00A6239D"/>
    <w:rsid w:val="00A624EC"/>
    <w:rsid w:val="00A624EF"/>
    <w:rsid w:val="00A6285E"/>
    <w:rsid w:val="00A62CBC"/>
    <w:rsid w:val="00A62E26"/>
    <w:rsid w:val="00A63445"/>
    <w:rsid w:val="00A634A9"/>
    <w:rsid w:val="00A636CA"/>
    <w:rsid w:val="00A63AAB"/>
    <w:rsid w:val="00A63EC5"/>
    <w:rsid w:val="00A63FF8"/>
    <w:rsid w:val="00A64011"/>
    <w:rsid w:val="00A6433E"/>
    <w:rsid w:val="00A64509"/>
    <w:rsid w:val="00A64E4F"/>
    <w:rsid w:val="00A64EA2"/>
    <w:rsid w:val="00A65092"/>
    <w:rsid w:val="00A6539A"/>
    <w:rsid w:val="00A65662"/>
    <w:rsid w:val="00A65970"/>
    <w:rsid w:val="00A65D9A"/>
    <w:rsid w:val="00A65DAF"/>
    <w:rsid w:val="00A6603C"/>
    <w:rsid w:val="00A663C7"/>
    <w:rsid w:val="00A664CF"/>
    <w:rsid w:val="00A66651"/>
    <w:rsid w:val="00A66C55"/>
    <w:rsid w:val="00A670BE"/>
    <w:rsid w:val="00A67432"/>
    <w:rsid w:val="00A6743D"/>
    <w:rsid w:val="00A67485"/>
    <w:rsid w:val="00A67558"/>
    <w:rsid w:val="00A70897"/>
    <w:rsid w:val="00A7090E"/>
    <w:rsid w:val="00A71001"/>
    <w:rsid w:val="00A7139D"/>
    <w:rsid w:val="00A714D0"/>
    <w:rsid w:val="00A714D5"/>
    <w:rsid w:val="00A717DE"/>
    <w:rsid w:val="00A7194D"/>
    <w:rsid w:val="00A719BB"/>
    <w:rsid w:val="00A71B48"/>
    <w:rsid w:val="00A71C0E"/>
    <w:rsid w:val="00A71E42"/>
    <w:rsid w:val="00A71F13"/>
    <w:rsid w:val="00A720A6"/>
    <w:rsid w:val="00A72936"/>
    <w:rsid w:val="00A72B85"/>
    <w:rsid w:val="00A72CA9"/>
    <w:rsid w:val="00A72D56"/>
    <w:rsid w:val="00A73027"/>
    <w:rsid w:val="00A7331E"/>
    <w:rsid w:val="00A7341B"/>
    <w:rsid w:val="00A73F99"/>
    <w:rsid w:val="00A7402C"/>
    <w:rsid w:val="00A7405E"/>
    <w:rsid w:val="00A740E7"/>
    <w:rsid w:val="00A74327"/>
    <w:rsid w:val="00A746F6"/>
    <w:rsid w:val="00A74800"/>
    <w:rsid w:val="00A74835"/>
    <w:rsid w:val="00A74880"/>
    <w:rsid w:val="00A74ABC"/>
    <w:rsid w:val="00A74AC0"/>
    <w:rsid w:val="00A74F52"/>
    <w:rsid w:val="00A757CA"/>
    <w:rsid w:val="00A75D50"/>
    <w:rsid w:val="00A75F4C"/>
    <w:rsid w:val="00A7690C"/>
    <w:rsid w:val="00A76D43"/>
    <w:rsid w:val="00A76F9D"/>
    <w:rsid w:val="00A774A5"/>
    <w:rsid w:val="00A775A9"/>
    <w:rsid w:val="00A776C4"/>
    <w:rsid w:val="00A776EF"/>
    <w:rsid w:val="00A778C0"/>
    <w:rsid w:val="00A77A70"/>
    <w:rsid w:val="00A77BAE"/>
    <w:rsid w:val="00A77BCD"/>
    <w:rsid w:val="00A77BF2"/>
    <w:rsid w:val="00A77F66"/>
    <w:rsid w:val="00A801E3"/>
    <w:rsid w:val="00A802CB"/>
    <w:rsid w:val="00A80305"/>
    <w:rsid w:val="00A8061C"/>
    <w:rsid w:val="00A8072B"/>
    <w:rsid w:val="00A807C5"/>
    <w:rsid w:val="00A80917"/>
    <w:rsid w:val="00A80A6D"/>
    <w:rsid w:val="00A80AF1"/>
    <w:rsid w:val="00A80EFC"/>
    <w:rsid w:val="00A81116"/>
    <w:rsid w:val="00A812C8"/>
    <w:rsid w:val="00A812C9"/>
    <w:rsid w:val="00A8132A"/>
    <w:rsid w:val="00A81574"/>
    <w:rsid w:val="00A815C8"/>
    <w:rsid w:val="00A81710"/>
    <w:rsid w:val="00A817B7"/>
    <w:rsid w:val="00A8197C"/>
    <w:rsid w:val="00A81A03"/>
    <w:rsid w:val="00A81AF3"/>
    <w:rsid w:val="00A81EA5"/>
    <w:rsid w:val="00A820DC"/>
    <w:rsid w:val="00A8263A"/>
    <w:rsid w:val="00A82810"/>
    <w:rsid w:val="00A82F1C"/>
    <w:rsid w:val="00A82F91"/>
    <w:rsid w:val="00A8323C"/>
    <w:rsid w:val="00A8325B"/>
    <w:rsid w:val="00A835AD"/>
    <w:rsid w:val="00A8373F"/>
    <w:rsid w:val="00A83FA7"/>
    <w:rsid w:val="00A83FD2"/>
    <w:rsid w:val="00A8402D"/>
    <w:rsid w:val="00A8428C"/>
    <w:rsid w:val="00A84331"/>
    <w:rsid w:val="00A84533"/>
    <w:rsid w:val="00A84600"/>
    <w:rsid w:val="00A84881"/>
    <w:rsid w:val="00A8490F"/>
    <w:rsid w:val="00A84A52"/>
    <w:rsid w:val="00A84B22"/>
    <w:rsid w:val="00A84D75"/>
    <w:rsid w:val="00A85223"/>
    <w:rsid w:val="00A85710"/>
    <w:rsid w:val="00A8595D"/>
    <w:rsid w:val="00A85AD8"/>
    <w:rsid w:val="00A85C39"/>
    <w:rsid w:val="00A85D18"/>
    <w:rsid w:val="00A86077"/>
    <w:rsid w:val="00A86154"/>
    <w:rsid w:val="00A86412"/>
    <w:rsid w:val="00A8650B"/>
    <w:rsid w:val="00A86765"/>
    <w:rsid w:val="00A868C2"/>
    <w:rsid w:val="00A868F4"/>
    <w:rsid w:val="00A86D7A"/>
    <w:rsid w:val="00A87557"/>
    <w:rsid w:val="00A87625"/>
    <w:rsid w:val="00A8773A"/>
    <w:rsid w:val="00A87896"/>
    <w:rsid w:val="00A879A8"/>
    <w:rsid w:val="00A87BE5"/>
    <w:rsid w:val="00A87FF4"/>
    <w:rsid w:val="00A87FFA"/>
    <w:rsid w:val="00A90249"/>
    <w:rsid w:val="00A90B40"/>
    <w:rsid w:val="00A90C33"/>
    <w:rsid w:val="00A90DB2"/>
    <w:rsid w:val="00A90F58"/>
    <w:rsid w:val="00A91072"/>
    <w:rsid w:val="00A912A4"/>
    <w:rsid w:val="00A91341"/>
    <w:rsid w:val="00A91367"/>
    <w:rsid w:val="00A915B9"/>
    <w:rsid w:val="00A9161C"/>
    <w:rsid w:val="00A91B2E"/>
    <w:rsid w:val="00A91F40"/>
    <w:rsid w:val="00A92806"/>
    <w:rsid w:val="00A929A6"/>
    <w:rsid w:val="00A92AD9"/>
    <w:rsid w:val="00A931B3"/>
    <w:rsid w:val="00A93586"/>
    <w:rsid w:val="00A93A89"/>
    <w:rsid w:val="00A94040"/>
    <w:rsid w:val="00A941F1"/>
    <w:rsid w:val="00A944B3"/>
    <w:rsid w:val="00A94534"/>
    <w:rsid w:val="00A94CCC"/>
    <w:rsid w:val="00A94D00"/>
    <w:rsid w:val="00A95388"/>
    <w:rsid w:val="00A9549A"/>
    <w:rsid w:val="00A955D7"/>
    <w:rsid w:val="00A9580E"/>
    <w:rsid w:val="00A959C7"/>
    <w:rsid w:val="00A95DC4"/>
    <w:rsid w:val="00A95E7F"/>
    <w:rsid w:val="00A96050"/>
    <w:rsid w:val="00A96179"/>
    <w:rsid w:val="00A96940"/>
    <w:rsid w:val="00A96C3C"/>
    <w:rsid w:val="00A96DAE"/>
    <w:rsid w:val="00A96E7D"/>
    <w:rsid w:val="00A96F83"/>
    <w:rsid w:val="00A973F1"/>
    <w:rsid w:val="00A97521"/>
    <w:rsid w:val="00A97641"/>
    <w:rsid w:val="00A97A4C"/>
    <w:rsid w:val="00A97C46"/>
    <w:rsid w:val="00A97FD9"/>
    <w:rsid w:val="00A97FEB"/>
    <w:rsid w:val="00AA0036"/>
    <w:rsid w:val="00AA0D77"/>
    <w:rsid w:val="00AA116E"/>
    <w:rsid w:val="00AA1433"/>
    <w:rsid w:val="00AA14F8"/>
    <w:rsid w:val="00AA1D93"/>
    <w:rsid w:val="00AA1F42"/>
    <w:rsid w:val="00AA1F8E"/>
    <w:rsid w:val="00AA1FB9"/>
    <w:rsid w:val="00AA2235"/>
    <w:rsid w:val="00AA22AF"/>
    <w:rsid w:val="00AA259E"/>
    <w:rsid w:val="00AA28E7"/>
    <w:rsid w:val="00AA2973"/>
    <w:rsid w:val="00AA2E0F"/>
    <w:rsid w:val="00AA2FAE"/>
    <w:rsid w:val="00AA31B3"/>
    <w:rsid w:val="00AA32FF"/>
    <w:rsid w:val="00AA3594"/>
    <w:rsid w:val="00AA3E05"/>
    <w:rsid w:val="00AA4000"/>
    <w:rsid w:val="00AA4229"/>
    <w:rsid w:val="00AA4427"/>
    <w:rsid w:val="00AA44DD"/>
    <w:rsid w:val="00AA45DE"/>
    <w:rsid w:val="00AA4A86"/>
    <w:rsid w:val="00AA4A87"/>
    <w:rsid w:val="00AA4AD2"/>
    <w:rsid w:val="00AA4C50"/>
    <w:rsid w:val="00AA4F47"/>
    <w:rsid w:val="00AA4FC2"/>
    <w:rsid w:val="00AA4FFC"/>
    <w:rsid w:val="00AA51F0"/>
    <w:rsid w:val="00AA5250"/>
    <w:rsid w:val="00AA54D7"/>
    <w:rsid w:val="00AA57AA"/>
    <w:rsid w:val="00AA59AD"/>
    <w:rsid w:val="00AA5A9E"/>
    <w:rsid w:val="00AA6247"/>
    <w:rsid w:val="00AA6AD0"/>
    <w:rsid w:val="00AA6BBD"/>
    <w:rsid w:val="00AA6F60"/>
    <w:rsid w:val="00AA6FD9"/>
    <w:rsid w:val="00AA7515"/>
    <w:rsid w:val="00AA7D3D"/>
    <w:rsid w:val="00AA7DAA"/>
    <w:rsid w:val="00AA7DDE"/>
    <w:rsid w:val="00AA7DEB"/>
    <w:rsid w:val="00AA7F04"/>
    <w:rsid w:val="00AA7F07"/>
    <w:rsid w:val="00AB101F"/>
    <w:rsid w:val="00AB15B8"/>
    <w:rsid w:val="00AB15FC"/>
    <w:rsid w:val="00AB166D"/>
    <w:rsid w:val="00AB1BB5"/>
    <w:rsid w:val="00AB1DC5"/>
    <w:rsid w:val="00AB1E12"/>
    <w:rsid w:val="00AB1E15"/>
    <w:rsid w:val="00AB22BA"/>
    <w:rsid w:val="00AB23AD"/>
    <w:rsid w:val="00AB252B"/>
    <w:rsid w:val="00AB25EA"/>
    <w:rsid w:val="00AB27F4"/>
    <w:rsid w:val="00AB2CBA"/>
    <w:rsid w:val="00AB30D6"/>
    <w:rsid w:val="00AB348B"/>
    <w:rsid w:val="00AB34F9"/>
    <w:rsid w:val="00AB35D1"/>
    <w:rsid w:val="00AB3701"/>
    <w:rsid w:val="00AB38D9"/>
    <w:rsid w:val="00AB43E4"/>
    <w:rsid w:val="00AB4447"/>
    <w:rsid w:val="00AB4733"/>
    <w:rsid w:val="00AB4B61"/>
    <w:rsid w:val="00AB51C2"/>
    <w:rsid w:val="00AB5343"/>
    <w:rsid w:val="00AB5675"/>
    <w:rsid w:val="00AB617A"/>
    <w:rsid w:val="00AB6185"/>
    <w:rsid w:val="00AB6201"/>
    <w:rsid w:val="00AB62FC"/>
    <w:rsid w:val="00AB6835"/>
    <w:rsid w:val="00AB683E"/>
    <w:rsid w:val="00AB689C"/>
    <w:rsid w:val="00AB6A99"/>
    <w:rsid w:val="00AB6D1F"/>
    <w:rsid w:val="00AB70E9"/>
    <w:rsid w:val="00AB71DC"/>
    <w:rsid w:val="00AB7247"/>
    <w:rsid w:val="00AB72F8"/>
    <w:rsid w:val="00AB7722"/>
    <w:rsid w:val="00AB7B04"/>
    <w:rsid w:val="00AB7C7A"/>
    <w:rsid w:val="00AB7CAE"/>
    <w:rsid w:val="00AB7FEB"/>
    <w:rsid w:val="00AC0121"/>
    <w:rsid w:val="00AC01BC"/>
    <w:rsid w:val="00AC0534"/>
    <w:rsid w:val="00AC1015"/>
    <w:rsid w:val="00AC107F"/>
    <w:rsid w:val="00AC11E1"/>
    <w:rsid w:val="00AC11F5"/>
    <w:rsid w:val="00AC13EE"/>
    <w:rsid w:val="00AC165B"/>
    <w:rsid w:val="00AC18B4"/>
    <w:rsid w:val="00AC19E7"/>
    <w:rsid w:val="00AC1D8C"/>
    <w:rsid w:val="00AC2693"/>
    <w:rsid w:val="00AC274A"/>
    <w:rsid w:val="00AC30AF"/>
    <w:rsid w:val="00AC31A5"/>
    <w:rsid w:val="00AC31EF"/>
    <w:rsid w:val="00AC32CB"/>
    <w:rsid w:val="00AC360C"/>
    <w:rsid w:val="00AC365E"/>
    <w:rsid w:val="00AC3938"/>
    <w:rsid w:val="00AC39BD"/>
    <w:rsid w:val="00AC3A56"/>
    <w:rsid w:val="00AC3EFD"/>
    <w:rsid w:val="00AC4811"/>
    <w:rsid w:val="00AC4858"/>
    <w:rsid w:val="00AC4BA4"/>
    <w:rsid w:val="00AC4DF9"/>
    <w:rsid w:val="00AC5004"/>
    <w:rsid w:val="00AC5474"/>
    <w:rsid w:val="00AC55F8"/>
    <w:rsid w:val="00AC569A"/>
    <w:rsid w:val="00AC59B1"/>
    <w:rsid w:val="00AC5D06"/>
    <w:rsid w:val="00AC60FE"/>
    <w:rsid w:val="00AC6453"/>
    <w:rsid w:val="00AC654E"/>
    <w:rsid w:val="00AC67D2"/>
    <w:rsid w:val="00AC6845"/>
    <w:rsid w:val="00AC684F"/>
    <w:rsid w:val="00AC6DBA"/>
    <w:rsid w:val="00AC6E3D"/>
    <w:rsid w:val="00AC70DA"/>
    <w:rsid w:val="00AC7501"/>
    <w:rsid w:val="00AC759D"/>
    <w:rsid w:val="00AC784A"/>
    <w:rsid w:val="00AC7B08"/>
    <w:rsid w:val="00AC7BAB"/>
    <w:rsid w:val="00AC7CB6"/>
    <w:rsid w:val="00AC7CE7"/>
    <w:rsid w:val="00AD0098"/>
    <w:rsid w:val="00AD01BA"/>
    <w:rsid w:val="00AD037A"/>
    <w:rsid w:val="00AD04E7"/>
    <w:rsid w:val="00AD0612"/>
    <w:rsid w:val="00AD0842"/>
    <w:rsid w:val="00AD096D"/>
    <w:rsid w:val="00AD0A18"/>
    <w:rsid w:val="00AD0B8E"/>
    <w:rsid w:val="00AD0F41"/>
    <w:rsid w:val="00AD0F86"/>
    <w:rsid w:val="00AD0FB0"/>
    <w:rsid w:val="00AD0FEA"/>
    <w:rsid w:val="00AD10B1"/>
    <w:rsid w:val="00AD118E"/>
    <w:rsid w:val="00AD16FB"/>
    <w:rsid w:val="00AD1D5B"/>
    <w:rsid w:val="00AD2049"/>
    <w:rsid w:val="00AD233D"/>
    <w:rsid w:val="00AD26B8"/>
    <w:rsid w:val="00AD275D"/>
    <w:rsid w:val="00AD2C08"/>
    <w:rsid w:val="00AD2D2E"/>
    <w:rsid w:val="00AD346A"/>
    <w:rsid w:val="00AD3AE0"/>
    <w:rsid w:val="00AD3D34"/>
    <w:rsid w:val="00AD3DDA"/>
    <w:rsid w:val="00AD3ECE"/>
    <w:rsid w:val="00AD3F2F"/>
    <w:rsid w:val="00AD406A"/>
    <w:rsid w:val="00AD4096"/>
    <w:rsid w:val="00AD423B"/>
    <w:rsid w:val="00AD4319"/>
    <w:rsid w:val="00AD4363"/>
    <w:rsid w:val="00AD4654"/>
    <w:rsid w:val="00AD47CC"/>
    <w:rsid w:val="00AD482C"/>
    <w:rsid w:val="00AD49D8"/>
    <w:rsid w:val="00AD4DE5"/>
    <w:rsid w:val="00AD5161"/>
    <w:rsid w:val="00AD53EC"/>
    <w:rsid w:val="00AD54C7"/>
    <w:rsid w:val="00AD5547"/>
    <w:rsid w:val="00AD5747"/>
    <w:rsid w:val="00AD5957"/>
    <w:rsid w:val="00AD5A08"/>
    <w:rsid w:val="00AD5C47"/>
    <w:rsid w:val="00AD6156"/>
    <w:rsid w:val="00AD633A"/>
    <w:rsid w:val="00AD65D9"/>
    <w:rsid w:val="00AD6709"/>
    <w:rsid w:val="00AD6FC6"/>
    <w:rsid w:val="00AD7694"/>
    <w:rsid w:val="00AD7756"/>
    <w:rsid w:val="00AD78A4"/>
    <w:rsid w:val="00AD78CF"/>
    <w:rsid w:val="00AD7A60"/>
    <w:rsid w:val="00AD7B36"/>
    <w:rsid w:val="00AD7E13"/>
    <w:rsid w:val="00AD7FC4"/>
    <w:rsid w:val="00AE01C7"/>
    <w:rsid w:val="00AE0348"/>
    <w:rsid w:val="00AE0376"/>
    <w:rsid w:val="00AE047D"/>
    <w:rsid w:val="00AE0502"/>
    <w:rsid w:val="00AE0732"/>
    <w:rsid w:val="00AE1278"/>
    <w:rsid w:val="00AE12D6"/>
    <w:rsid w:val="00AE14E7"/>
    <w:rsid w:val="00AE1697"/>
    <w:rsid w:val="00AE19BB"/>
    <w:rsid w:val="00AE1A10"/>
    <w:rsid w:val="00AE1C88"/>
    <w:rsid w:val="00AE1D4F"/>
    <w:rsid w:val="00AE1D6A"/>
    <w:rsid w:val="00AE1EB5"/>
    <w:rsid w:val="00AE1F03"/>
    <w:rsid w:val="00AE2014"/>
    <w:rsid w:val="00AE2115"/>
    <w:rsid w:val="00AE24F4"/>
    <w:rsid w:val="00AE25A9"/>
    <w:rsid w:val="00AE25DA"/>
    <w:rsid w:val="00AE268A"/>
    <w:rsid w:val="00AE2708"/>
    <w:rsid w:val="00AE2785"/>
    <w:rsid w:val="00AE2D2F"/>
    <w:rsid w:val="00AE2E9E"/>
    <w:rsid w:val="00AE3116"/>
    <w:rsid w:val="00AE3CEC"/>
    <w:rsid w:val="00AE3D7D"/>
    <w:rsid w:val="00AE3F05"/>
    <w:rsid w:val="00AE4063"/>
    <w:rsid w:val="00AE424B"/>
    <w:rsid w:val="00AE428D"/>
    <w:rsid w:val="00AE4756"/>
    <w:rsid w:val="00AE4B0B"/>
    <w:rsid w:val="00AE4C1E"/>
    <w:rsid w:val="00AE4C9B"/>
    <w:rsid w:val="00AE4E4E"/>
    <w:rsid w:val="00AE4FD5"/>
    <w:rsid w:val="00AE544C"/>
    <w:rsid w:val="00AE59E4"/>
    <w:rsid w:val="00AE5A7A"/>
    <w:rsid w:val="00AE61BF"/>
    <w:rsid w:val="00AE6461"/>
    <w:rsid w:val="00AE6B6E"/>
    <w:rsid w:val="00AE6F00"/>
    <w:rsid w:val="00AE708A"/>
    <w:rsid w:val="00AE71B5"/>
    <w:rsid w:val="00AE72CE"/>
    <w:rsid w:val="00AE73F2"/>
    <w:rsid w:val="00AE790F"/>
    <w:rsid w:val="00AF041E"/>
    <w:rsid w:val="00AF0443"/>
    <w:rsid w:val="00AF054A"/>
    <w:rsid w:val="00AF07DE"/>
    <w:rsid w:val="00AF0A1C"/>
    <w:rsid w:val="00AF0A4B"/>
    <w:rsid w:val="00AF0DA0"/>
    <w:rsid w:val="00AF1408"/>
    <w:rsid w:val="00AF175D"/>
    <w:rsid w:val="00AF1CDA"/>
    <w:rsid w:val="00AF2053"/>
    <w:rsid w:val="00AF20E1"/>
    <w:rsid w:val="00AF232C"/>
    <w:rsid w:val="00AF2665"/>
    <w:rsid w:val="00AF27CA"/>
    <w:rsid w:val="00AF2833"/>
    <w:rsid w:val="00AF2A5D"/>
    <w:rsid w:val="00AF2C52"/>
    <w:rsid w:val="00AF3661"/>
    <w:rsid w:val="00AF3727"/>
    <w:rsid w:val="00AF38CF"/>
    <w:rsid w:val="00AF3ED2"/>
    <w:rsid w:val="00AF3ED8"/>
    <w:rsid w:val="00AF430F"/>
    <w:rsid w:val="00AF44FF"/>
    <w:rsid w:val="00AF4638"/>
    <w:rsid w:val="00AF46FD"/>
    <w:rsid w:val="00AF476D"/>
    <w:rsid w:val="00AF4777"/>
    <w:rsid w:val="00AF4C0D"/>
    <w:rsid w:val="00AF4EEA"/>
    <w:rsid w:val="00AF500D"/>
    <w:rsid w:val="00AF50C7"/>
    <w:rsid w:val="00AF516B"/>
    <w:rsid w:val="00AF51AF"/>
    <w:rsid w:val="00AF533C"/>
    <w:rsid w:val="00AF534C"/>
    <w:rsid w:val="00AF56D1"/>
    <w:rsid w:val="00AF5E0B"/>
    <w:rsid w:val="00AF609A"/>
    <w:rsid w:val="00AF622D"/>
    <w:rsid w:val="00AF6274"/>
    <w:rsid w:val="00AF63F5"/>
    <w:rsid w:val="00AF6543"/>
    <w:rsid w:val="00AF695A"/>
    <w:rsid w:val="00AF6965"/>
    <w:rsid w:val="00AF69FE"/>
    <w:rsid w:val="00AF6DF7"/>
    <w:rsid w:val="00AF7076"/>
    <w:rsid w:val="00AF7564"/>
    <w:rsid w:val="00AF773A"/>
    <w:rsid w:val="00AF7AC5"/>
    <w:rsid w:val="00AF7C89"/>
    <w:rsid w:val="00B0030A"/>
    <w:rsid w:val="00B00521"/>
    <w:rsid w:val="00B005EE"/>
    <w:rsid w:val="00B0079A"/>
    <w:rsid w:val="00B00BCF"/>
    <w:rsid w:val="00B00D7C"/>
    <w:rsid w:val="00B00DD8"/>
    <w:rsid w:val="00B01AFC"/>
    <w:rsid w:val="00B01C3E"/>
    <w:rsid w:val="00B01C4C"/>
    <w:rsid w:val="00B01D91"/>
    <w:rsid w:val="00B01E9C"/>
    <w:rsid w:val="00B025A8"/>
    <w:rsid w:val="00B02C15"/>
    <w:rsid w:val="00B02C63"/>
    <w:rsid w:val="00B02CC6"/>
    <w:rsid w:val="00B02DD0"/>
    <w:rsid w:val="00B03345"/>
    <w:rsid w:val="00B0346B"/>
    <w:rsid w:val="00B03518"/>
    <w:rsid w:val="00B03592"/>
    <w:rsid w:val="00B03605"/>
    <w:rsid w:val="00B03EAC"/>
    <w:rsid w:val="00B03F90"/>
    <w:rsid w:val="00B0443D"/>
    <w:rsid w:val="00B0479A"/>
    <w:rsid w:val="00B04920"/>
    <w:rsid w:val="00B04B64"/>
    <w:rsid w:val="00B04BAA"/>
    <w:rsid w:val="00B04D65"/>
    <w:rsid w:val="00B04ECE"/>
    <w:rsid w:val="00B05156"/>
    <w:rsid w:val="00B05A07"/>
    <w:rsid w:val="00B05A90"/>
    <w:rsid w:val="00B05C06"/>
    <w:rsid w:val="00B05CD7"/>
    <w:rsid w:val="00B05DC0"/>
    <w:rsid w:val="00B05E52"/>
    <w:rsid w:val="00B05F80"/>
    <w:rsid w:val="00B05FAC"/>
    <w:rsid w:val="00B0601D"/>
    <w:rsid w:val="00B0656C"/>
    <w:rsid w:val="00B0657F"/>
    <w:rsid w:val="00B06744"/>
    <w:rsid w:val="00B067B4"/>
    <w:rsid w:val="00B0689C"/>
    <w:rsid w:val="00B06BE9"/>
    <w:rsid w:val="00B06C54"/>
    <w:rsid w:val="00B06D45"/>
    <w:rsid w:val="00B07015"/>
    <w:rsid w:val="00B07182"/>
    <w:rsid w:val="00B071C9"/>
    <w:rsid w:val="00B076D4"/>
    <w:rsid w:val="00B07781"/>
    <w:rsid w:val="00B077B0"/>
    <w:rsid w:val="00B07A22"/>
    <w:rsid w:val="00B07E7A"/>
    <w:rsid w:val="00B07E7C"/>
    <w:rsid w:val="00B07F1B"/>
    <w:rsid w:val="00B1013F"/>
    <w:rsid w:val="00B104F0"/>
    <w:rsid w:val="00B10B83"/>
    <w:rsid w:val="00B10FA6"/>
    <w:rsid w:val="00B1116E"/>
    <w:rsid w:val="00B1129A"/>
    <w:rsid w:val="00B11313"/>
    <w:rsid w:val="00B114CD"/>
    <w:rsid w:val="00B116AE"/>
    <w:rsid w:val="00B116C9"/>
    <w:rsid w:val="00B11CD8"/>
    <w:rsid w:val="00B12008"/>
    <w:rsid w:val="00B1201A"/>
    <w:rsid w:val="00B12A73"/>
    <w:rsid w:val="00B12B6B"/>
    <w:rsid w:val="00B13136"/>
    <w:rsid w:val="00B131CC"/>
    <w:rsid w:val="00B13752"/>
    <w:rsid w:val="00B13BF3"/>
    <w:rsid w:val="00B13DE9"/>
    <w:rsid w:val="00B1410D"/>
    <w:rsid w:val="00B14A7A"/>
    <w:rsid w:val="00B14C9D"/>
    <w:rsid w:val="00B14D15"/>
    <w:rsid w:val="00B1502D"/>
    <w:rsid w:val="00B150B0"/>
    <w:rsid w:val="00B15114"/>
    <w:rsid w:val="00B1543A"/>
    <w:rsid w:val="00B155A2"/>
    <w:rsid w:val="00B15988"/>
    <w:rsid w:val="00B15A70"/>
    <w:rsid w:val="00B15F74"/>
    <w:rsid w:val="00B162F9"/>
    <w:rsid w:val="00B1654F"/>
    <w:rsid w:val="00B1669C"/>
    <w:rsid w:val="00B166E2"/>
    <w:rsid w:val="00B16B6C"/>
    <w:rsid w:val="00B16D25"/>
    <w:rsid w:val="00B16E85"/>
    <w:rsid w:val="00B172B8"/>
    <w:rsid w:val="00B17965"/>
    <w:rsid w:val="00B201D5"/>
    <w:rsid w:val="00B20AA4"/>
    <w:rsid w:val="00B20F4A"/>
    <w:rsid w:val="00B2112A"/>
    <w:rsid w:val="00B214BD"/>
    <w:rsid w:val="00B21935"/>
    <w:rsid w:val="00B21B7C"/>
    <w:rsid w:val="00B21E15"/>
    <w:rsid w:val="00B21FFC"/>
    <w:rsid w:val="00B222DE"/>
    <w:rsid w:val="00B223E2"/>
    <w:rsid w:val="00B2273C"/>
    <w:rsid w:val="00B22A76"/>
    <w:rsid w:val="00B22D4D"/>
    <w:rsid w:val="00B23102"/>
    <w:rsid w:val="00B2329E"/>
    <w:rsid w:val="00B23359"/>
    <w:rsid w:val="00B23562"/>
    <w:rsid w:val="00B23665"/>
    <w:rsid w:val="00B239F2"/>
    <w:rsid w:val="00B23C58"/>
    <w:rsid w:val="00B23CD5"/>
    <w:rsid w:val="00B23D0D"/>
    <w:rsid w:val="00B23EA6"/>
    <w:rsid w:val="00B23FA6"/>
    <w:rsid w:val="00B24077"/>
    <w:rsid w:val="00B24114"/>
    <w:rsid w:val="00B24183"/>
    <w:rsid w:val="00B24374"/>
    <w:rsid w:val="00B24411"/>
    <w:rsid w:val="00B2476A"/>
    <w:rsid w:val="00B248C3"/>
    <w:rsid w:val="00B24960"/>
    <w:rsid w:val="00B24AC6"/>
    <w:rsid w:val="00B24FFE"/>
    <w:rsid w:val="00B2538F"/>
    <w:rsid w:val="00B253D6"/>
    <w:rsid w:val="00B2552B"/>
    <w:rsid w:val="00B2581F"/>
    <w:rsid w:val="00B25826"/>
    <w:rsid w:val="00B25942"/>
    <w:rsid w:val="00B25A87"/>
    <w:rsid w:val="00B25B04"/>
    <w:rsid w:val="00B25B57"/>
    <w:rsid w:val="00B25E4E"/>
    <w:rsid w:val="00B25FDF"/>
    <w:rsid w:val="00B26201"/>
    <w:rsid w:val="00B26A22"/>
    <w:rsid w:val="00B26A94"/>
    <w:rsid w:val="00B26B73"/>
    <w:rsid w:val="00B26C83"/>
    <w:rsid w:val="00B270E2"/>
    <w:rsid w:val="00B275AC"/>
    <w:rsid w:val="00B2772A"/>
    <w:rsid w:val="00B279A1"/>
    <w:rsid w:val="00B27CED"/>
    <w:rsid w:val="00B30858"/>
    <w:rsid w:val="00B30A5C"/>
    <w:rsid w:val="00B317B0"/>
    <w:rsid w:val="00B3189F"/>
    <w:rsid w:val="00B319CC"/>
    <w:rsid w:val="00B31B8B"/>
    <w:rsid w:val="00B31BD2"/>
    <w:rsid w:val="00B3225C"/>
    <w:rsid w:val="00B322D5"/>
    <w:rsid w:val="00B327B9"/>
    <w:rsid w:val="00B3292E"/>
    <w:rsid w:val="00B32971"/>
    <w:rsid w:val="00B32F67"/>
    <w:rsid w:val="00B3344E"/>
    <w:rsid w:val="00B33481"/>
    <w:rsid w:val="00B33E2A"/>
    <w:rsid w:val="00B33EA3"/>
    <w:rsid w:val="00B3404D"/>
    <w:rsid w:val="00B341F7"/>
    <w:rsid w:val="00B345A4"/>
    <w:rsid w:val="00B346E7"/>
    <w:rsid w:val="00B34759"/>
    <w:rsid w:val="00B348B8"/>
    <w:rsid w:val="00B3490E"/>
    <w:rsid w:val="00B34B2E"/>
    <w:rsid w:val="00B34B50"/>
    <w:rsid w:val="00B34BE9"/>
    <w:rsid w:val="00B34EA3"/>
    <w:rsid w:val="00B34FA2"/>
    <w:rsid w:val="00B3503F"/>
    <w:rsid w:val="00B350A4"/>
    <w:rsid w:val="00B355CF"/>
    <w:rsid w:val="00B3569A"/>
    <w:rsid w:val="00B3581E"/>
    <w:rsid w:val="00B358AC"/>
    <w:rsid w:val="00B35CA0"/>
    <w:rsid w:val="00B35D59"/>
    <w:rsid w:val="00B360D6"/>
    <w:rsid w:val="00B36311"/>
    <w:rsid w:val="00B36357"/>
    <w:rsid w:val="00B36754"/>
    <w:rsid w:val="00B36DCF"/>
    <w:rsid w:val="00B36F4A"/>
    <w:rsid w:val="00B36FA1"/>
    <w:rsid w:val="00B36FB7"/>
    <w:rsid w:val="00B373C2"/>
    <w:rsid w:val="00B37413"/>
    <w:rsid w:val="00B379B4"/>
    <w:rsid w:val="00B37C36"/>
    <w:rsid w:val="00B37D74"/>
    <w:rsid w:val="00B37DFE"/>
    <w:rsid w:val="00B40915"/>
    <w:rsid w:val="00B40960"/>
    <w:rsid w:val="00B4096A"/>
    <w:rsid w:val="00B40DA8"/>
    <w:rsid w:val="00B41189"/>
    <w:rsid w:val="00B4118C"/>
    <w:rsid w:val="00B413B3"/>
    <w:rsid w:val="00B4153A"/>
    <w:rsid w:val="00B4179F"/>
    <w:rsid w:val="00B41BFA"/>
    <w:rsid w:val="00B41D88"/>
    <w:rsid w:val="00B41DCC"/>
    <w:rsid w:val="00B4208C"/>
    <w:rsid w:val="00B42188"/>
    <w:rsid w:val="00B422DE"/>
    <w:rsid w:val="00B42357"/>
    <w:rsid w:val="00B4241C"/>
    <w:rsid w:val="00B4284B"/>
    <w:rsid w:val="00B42C51"/>
    <w:rsid w:val="00B42D32"/>
    <w:rsid w:val="00B42EA6"/>
    <w:rsid w:val="00B430AE"/>
    <w:rsid w:val="00B43108"/>
    <w:rsid w:val="00B4311A"/>
    <w:rsid w:val="00B43702"/>
    <w:rsid w:val="00B43B74"/>
    <w:rsid w:val="00B4431A"/>
    <w:rsid w:val="00B4440E"/>
    <w:rsid w:val="00B444E2"/>
    <w:rsid w:val="00B44671"/>
    <w:rsid w:val="00B44789"/>
    <w:rsid w:val="00B4502F"/>
    <w:rsid w:val="00B45AC1"/>
    <w:rsid w:val="00B45EC3"/>
    <w:rsid w:val="00B45F9D"/>
    <w:rsid w:val="00B460C8"/>
    <w:rsid w:val="00B46292"/>
    <w:rsid w:val="00B46402"/>
    <w:rsid w:val="00B46439"/>
    <w:rsid w:val="00B46747"/>
    <w:rsid w:val="00B467C6"/>
    <w:rsid w:val="00B46D7B"/>
    <w:rsid w:val="00B46E99"/>
    <w:rsid w:val="00B47387"/>
    <w:rsid w:val="00B474EF"/>
    <w:rsid w:val="00B4756E"/>
    <w:rsid w:val="00B47D3F"/>
    <w:rsid w:val="00B50420"/>
    <w:rsid w:val="00B50A67"/>
    <w:rsid w:val="00B50C19"/>
    <w:rsid w:val="00B50C47"/>
    <w:rsid w:val="00B50C79"/>
    <w:rsid w:val="00B50CD0"/>
    <w:rsid w:val="00B50FEF"/>
    <w:rsid w:val="00B51068"/>
    <w:rsid w:val="00B5110B"/>
    <w:rsid w:val="00B51516"/>
    <w:rsid w:val="00B516D2"/>
    <w:rsid w:val="00B51C8B"/>
    <w:rsid w:val="00B520DB"/>
    <w:rsid w:val="00B521A2"/>
    <w:rsid w:val="00B52401"/>
    <w:rsid w:val="00B525B3"/>
    <w:rsid w:val="00B5282D"/>
    <w:rsid w:val="00B5283F"/>
    <w:rsid w:val="00B52C0A"/>
    <w:rsid w:val="00B52DD4"/>
    <w:rsid w:val="00B5318E"/>
    <w:rsid w:val="00B53494"/>
    <w:rsid w:val="00B534A3"/>
    <w:rsid w:val="00B539F6"/>
    <w:rsid w:val="00B53AF2"/>
    <w:rsid w:val="00B54148"/>
    <w:rsid w:val="00B541F7"/>
    <w:rsid w:val="00B54324"/>
    <w:rsid w:val="00B5435A"/>
    <w:rsid w:val="00B543FB"/>
    <w:rsid w:val="00B5482B"/>
    <w:rsid w:val="00B553CA"/>
    <w:rsid w:val="00B553CD"/>
    <w:rsid w:val="00B5542D"/>
    <w:rsid w:val="00B554CC"/>
    <w:rsid w:val="00B555D3"/>
    <w:rsid w:val="00B55AE8"/>
    <w:rsid w:val="00B55AFB"/>
    <w:rsid w:val="00B55BAE"/>
    <w:rsid w:val="00B55C4E"/>
    <w:rsid w:val="00B55C99"/>
    <w:rsid w:val="00B5607F"/>
    <w:rsid w:val="00B5659E"/>
    <w:rsid w:val="00B56870"/>
    <w:rsid w:val="00B568DD"/>
    <w:rsid w:val="00B56931"/>
    <w:rsid w:val="00B56BBD"/>
    <w:rsid w:val="00B56BCA"/>
    <w:rsid w:val="00B5728A"/>
    <w:rsid w:val="00B57328"/>
    <w:rsid w:val="00B57373"/>
    <w:rsid w:val="00B57501"/>
    <w:rsid w:val="00B57598"/>
    <w:rsid w:val="00B5798C"/>
    <w:rsid w:val="00B57A70"/>
    <w:rsid w:val="00B57B02"/>
    <w:rsid w:val="00B605A3"/>
    <w:rsid w:val="00B60EA1"/>
    <w:rsid w:val="00B610D1"/>
    <w:rsid w:val="00B61187"/>
    <w:rsid w:val="00B61337"/>
    <w:rsid w:val="00B61380"/>
    <w:rsid w:val="00B61462"/>
    <w:rsid w:val="00B61843"/>
    <w:rsid w:val="00B61AB5"/>
    <w:rsid w:val="00B61BCD"/>
    <w:rsid w:val="00B6201C"/>
    <w:rsid w:val="00B621A3"/>
    <w:rsid w:val="00B621CD"/>
    <w:rsid w:val="00B623A9"/>
    <w:rsid w:val="00B62456"/>
    <w:rsid w:val="00B62570"/>
    <w:rsid w:val="00B6258A"/>
    <w:rsid w:val="00B62790"/>
    <w:rsid w:val="00B62935"/>
    <w:rsid w:val="00B62B6A"/>
    <w:rsid w:val="00B631FF"/>
    <w:rsid w:val="00B6327A"/>
    <w:rsid w:val="00B6340F"/>
    <w:rsid w:val="00B635D3"/>
    <w:rsid w:val="00B638B2"/>
    <w:rsid w:val="00B63A67"/>
    <w:rsid w:val="00B63CDF"/>
    <w:rsid w:val="00B63D2F"/>
    <w:rsid w:val="00B63E47"/>
    <w:rsid w:val="00B643AD"/>
    <w:rsid w:val="00B64675"/>
    <w:rsid w:val="00B647AE"/>
    <w:rsid w:val="00B65112"/>
    <w:rsid w:val="00B651F7"/>
    <w:rsid w:val="00B6533E"/>
    <w:rsid w:val="00B65542"/>
    <w:rsid w:val="00B657F7"/>
    <w:rsid w:val="00B65893"/>
    <w:rsid w:val="00B65905"/>
    <w:rsid w:val="00B6592B"/>
    <w:rsid w:val="00B65ABE"/>
    <w:rsid w:val="00B65C3D"/>
    <w:rsid w:val="00B65CC5"/>
    <w:rsid w:val="00B66103"/>
    <w:rsid w:val="00B668EA"/>
    <w:rsid w:val="00B66ADA"/>
    <w:rsid w:val="00B6704E"/>
    <w:rsid w:val="00B6730B"/>
    <w:rsid w:val="00B67474"/>
    <w:rsid w:val="00B676E8"/>
    <w:rsid w:val="00B67AA6"/>
    <w:rsid w:val="00B7002F"/>
    <w:rsid w:val="00B701A8"/>
    <w:rsid w:val="00B70895"/>
    <w:rsid w:val="00B70A7B"/>
    <w:rsid w:val="00B70B71"/>
    <w:rsid w:val="00B70EE1"/>
    <w:rsid w:val="00B71136"/>
    <w:rsid w:val="00B7134F"/>
    <w:rsid w:val="00B71384"/>
    <w:rsid w:val="00B71690"/>
    <w:rsid w:val="00B7188B"/>
    <w:rsid w:val="00B71AC7"/>
    <w:rsid w:val="00B71DAC"/>
    <w:rsid w:val="00B721CF"/>
    <w:rsid w:val="00B7268F"/>
    <w:rsid w:val="00B728D1"/>
    <w:rsid w:val="00B72C05"/>
    <w:rsid w:val="00B72DF2"/>
    <w:rsid w:val="00B73082"/>
    <w:rsid w:val="00B730A0"/>
    <w:rsid w:val="00B7377E"/>
    <w:rsid w:val="00B73829"/>
    <w:rsid w:val="00B739CA"/>
    <w:rsid w:val="00B739E8"/>
    <w:rsid w:val="00B73D33"/>
    <w:rsid w:val="00B73DC8"/>
    <w:rsid w:val="00B742B7"/>
    <w:rsid w:val="00B7442C"/>
    <w:rsid w:val="00B74767"/>
    <w:rsid w:val="00B74D93"/>
    <w:rsid w:val="00B74EF1"/>
    <w:rsid w:val="00B751D9"/>
    <w:rsid w:val="00B75315"/>
    <w:rsid w:val="00B7535F"/>
    <w:rsid w:val="00B75481"/>
    <w:rsid w:val="00B75605"/>
    <w:rsid w:val="00B757BC"/>
    <w:rsid w:val="00B75CD6"/>
    <w:rsid w:val="00B75D43"/>
    <w:rsid w:val="00B75E85"/>
    <w:rsid w:val="00B76194"/>
    <w:rsid w:val="00B76297"/>
    <w:rsid w:val="00B76350"/>
    <w:rsid w:val="00B7638A"/>
    <w:rsid w:val="00B763CE"/>
    <w:rsid w:val="00B7666D"/>
    <w:rsid w:val="00B767FA"/>
    <w:rsid w:val="00B76C73"/>
    <w:rsid w:val="00B76D2B"/>
    <w:rsid w:val="00B77353"/>
    <w:rsid w:val="00B773EC"/>
    <w:rsid w:val="00B77678"/>
    <w:rsid w:val="00B778A6"/>
    <w:rsid w:val="00B778F0"/>
    <w:rsid w:val="00B801DF"/>
    <w:rsid w:val="00B801F7"/>
    <w:rsid w:val="00B80E1C"/>
    <w:rsid w:val="00B8111A"/>
    <w:rsid w:val="00B811F9"/>
    <w:rsid w:val="00B812F0"/>
    <w:rsid w:val="00B813B6"/>
    <w:rsid w:val="00B81591"/>
    <w:rsid w:val="00B81774"/>
    <w:rsid w:val="00B8195D"/>
    <w:rsid w:val="00B81BE5"/>
    <w:rsid w:val="00B82198"/>
    <w:rsid w:val="00B823E3"/>
    <w:rsid w:val="00B82481"/>
    <w:rsid w:val="00B82792"/>
    <w:rsid w:val="00B827B3"/>
    <w:rsid w:val="00B82A6E"/>
    <w:rsid w:val="00B82ABB"/>
    <w:rsid w:val="00B82AC2"/>
    <w:rsid w:val="00B82FD1"/>
    <w:rsid w:val="00B83007"/>
    <w:rsid w:val="00B83036"/>
    <w:rsid w:val="00B830F0"/>
    <w:rsid w:val="00B833DE"/>
    <w:rsid w:val="00B83C9E"/>
    <w:rsid w:val="00B8410C"/>
    <w:rsid w:val="00B8455E"/>
    <w:rsid w:val="00B84605"/>
    <w:rsid w:val="00B84BB6"/>
    <w:rsid w:val="00B84FD1"/>
    <w:rsid w:val="00B85196"/>
    <w:rsid w:val="00B85300"/>
    <w:rsid w:val="00B8563C"/>
    <w:rsid w:val="00B85A0B"/>
    <w:rsid w:val="00B85DEF"/>
    <w:rsid w:val="00B85E49"/>
    <w:rsid w:val="00B868DE"/>
    <w:rsid w:val="00B86B4E"/>
    <w:rsid w:val="00B86C24"/>
    <w:rsid w:val="00B86C29"/>
    <w:rsid w:val="00B86D30"/>
    <w:rsid w:val="00B8724E"/>
    <w:rsid w:val="00B873A8"/>
    <w:rsid w:val="00B87653"/>
    <w:rsid w:val="00B8771A"/>
    <w:rsid w:val="00B879CA"/>
    <w:rsid w:val="00B87C8C"/>
    <w:rsid w:val="00B87CB5"/>
    <w:rsid w:val="00B87F16"/>
    <w:rsid w:val="00B87F4C"/>
    <w:rsid w:val="00B9051E"/>
    <w:rsid w:val="00B905C3"/>
    <w:rsid w:val="00B90A28"/>
    <w:rsid w:val="00B90AE3"/>
    <w:rsid w:val="00B90C6C"/>
    <w:rsid w:val="00B91DDE"/>
    <w:rsid w:val="00B91E38"/>
    <w:rsid w:val="00B92009"/>
    <w:rsid w:val="00B921A5"/>
    <w:rsid w:val="00B92408"/>
    <w:rsid w:val="00B92814"/>
    <w:rsid w:val="00B929F6"/>
    <w:rsid w:val="00B92C92"/>
    <w:rsid w:val="00B931D1"/>
    <w:rsid w:val="00B93546"/>
    <w:rsid w:val="00B93571"/>
    <w:rsid w:val="00B935B6"/>
    <w:rsid w:val="00B93630"/>
    <w:rsid w:val="00B93774"/>
    <w:rsid w:val="00B93872"/>
    <w:rsid w:val="00B939CB"/>
    <w:rsid w:val="00B94554"/>
    <w:rsid w:val="00B9513C"/>
    <w:rsid w:val="00B95206"/>
    <w:rsid w:val="00B95230"/>
    <w:rsid w:val="00B953BF"/>
    <w:rsid w:val="00B9565B"/>
    <w:rsid w:val="00B960C6"/>
    <w:rsid w:val="00B961F2"/>
    <w:rsid w:val="00B96430"/>
    <w:rsid w:val="00B965CD"/>
    <w:rsid w:val="00B965E7"/>
    <w:rsid w:val="00B96909"/>
    <w:rsid w:val="00B96938"/>
    <w:rsid w:val="00B96A02"/>
    <w:rsid w:val="00B97058"/>
    <w:rsid w:val="00B9745A"/>
    <w:rsid w:val="00B97656"/>
    <w:rsid w:val="00B97812"/>
    <w:rsid w:val="00B97F07"/>
    <w:rsid w:val="00BA0238"/>
    <w:rsid w:val="00BA03A5"/>
    <w:rsid w:val="00BA07E9"/>
    <w:rsid w:val="00BA08E9"/>
    <w:rsid w:val="00BA0AAB"/>
    <w:rsid w:val="00BA0F36"/>
    <w:rsid w:val="00BA0F8A"/>
    <w:rsid w:val="00BA1178"/>
    <w:rsid w:val="00BA123B"/>
    <w:rsid w:val="00BA154C"/>
    <w:rsid w:val="00BA154E"/>
    <w:rsid w:val="00BA16BB"/>
    <w:rsid w:val="00BA172E"/>
    <w:rsid w:val="00BA1F17"/>
    <w:rsid w:val="00BA227E"/>
    <w:rsid w:val="00BA251E"/>
    <w:rsid w:val="00BA2B33"/>
    <w:rsid w:val="00BA2D95"/>
    <w:rsid w:val="00BA2DB7"/>
    <w:rsid w:val="00BA2DFD"/>
    <w:rsid w:val="00BA3054"/>
    <w:rsid w:val="00BA312E"/>
    <w:rsid w:val="00BA3A6D"/>
    <w:rsid w:val="00BA3A78"/>
    <w:rsid w:val="00BA3BEE"/>
    <w:rsid w:val="00BA4005"/>
    <w:rsid w:val="00BA400F"/>
    <w:rsid w:val="00BA4143"/>
    <w:rsid w:val="00BA4838"/>
    <w:rsid w:val="00BA4C10"/>
    <w:rsid w:val="00BA4D41"/>
    <w:rsid w:val="00BA4E18"/>
    <w:rsid w:val="00BA5071"/>
    <w:rsid w:val="00BA5484"/>
    <w:rsid w:val="00BA599B"/>
    <w:rsid w:val="00BA5B45"/>
    <w:rsid w:val="00BA6230"/>
    <w:rsid w:val="00BA6401"/>
    <w:rsid w:val="00BA68E2"/>
    <w:rsid w:val="00BA6A83"/>
    <w:rsid w:val="00BA6E14"/>
    <w:rsid w:val="00BA6ED2"/>
    <w:rsid w:val="00BA73F6"/>
    <w:rsid w:val="00BA75A5"/>
    <w:rsid w:val="00BA7684"/>
    <w:rsid w:val="00BA7876"/>
    <w:rsid w:val="00BA7BB3"/>
    <w:rsid w:val="00BA7F16"/>
    <w:rsid w:val="00BA7F9F"/>
    <w:rsid w:val="00BA7FC2"/>
    <w:rsid w:val="00BB0416"/>
    <w:rsid w:val="00BB08F9"/>
    <w:rsid w:val="00BB0B0F"/>
    <w:rsid w:val="00BB11F1"/>
    <w:rsid w:val="00BB149E"/>
    <w:rsid w:val="00BB1716"/>
    <w:rsid w:val="00BB196F"/>
    <w:rsid w:val="00BB1B19"/>
    <w:rsid w:val="00BB1EE5"/>
    <w:rsid w:val="00BB1F8F"/>
    <w:rsid w:val="00BB21D3"/>
    <w:rsid w:val="00BB22EC"/>
    <w:rsid w:val="00BB24CA"/>
    <w:rsid w:val="00BB28E4"/>
    <w:rsid w:val="00BB2A60"/>
    <w:rsid w:val="00BB2BED"/>
    <w:rsid w:val="00BB3363"/>
    <w:rsid w:val="00BB361C"/>
    <w:rsid w:val="00BB3700"/>
    <w:rsid w:val="00BB3885"/>
    <w:rsid w:val="00BB3B8B"/>
    <w:rsid w:val="00BB3F59"/>
    <w:rsid w:val="00BB42B8"/>
    <w:rsid w:val="00BB42FF"/>
    <w:rsid w:val="00BB4B33"/>
    <w:rsid w:val="00BB4BDB"/>
    <w:rsid w:val="00BB4C26"/>
    <w:rsid w:val="00BB4D13"/>
    <w:rsid w:val="00BB4F6D"/>
    <w:rsid w:val="00BB4F7D"/>
    <w:rsid w:val="00BB52B7"/>
    <w:rsid w:val="00BB54B4"/>
    <w:rsid w:val="00BB59FB"/>
    <w:rsid w:val="00BB5AE8"/>
    <w:rsid w:val="00BB5BA2"/>
    <w:rsid w:val="00BB5CD7"/>
    <w:rsid w:val="00BB5D1A"/>
    <w:rsid w:val="00BB5D66"/>
    <w:rsid w:val="00BB60A1"/>
    <w:rsid w:val="00BB6B1E"/>
    <w:rsid w:val="00BB6C1E"/>
    <w:rsid w:val="00BB7438"/>
    <w:rsid w:val="00BB771F"/>
    <w:rsid w:val="00BB780D"/>
    <w:rsid w:val="00BB78AF"/>
    <w:rsid w:val="00BB7AA5"/>
    <w:rsid w:val="00BB7E62"/>
    <w:rsid w:val="00BC00A1"/>
    <w:rsid w:val="00BC033E"/>
    <w:rsid w:val="00BC03CD"/>
    <w:rsid w:val="00BC09A3"/>
    <w:rsid w:val="00BC0AB5"/>
    <w:rsid w:val="00BC0C9A"/>
    <w:rsid w:val="00BC1118"/>
    <w:rsid w:val="00BC112B"/>
    <w:rsid w:val="00BC1198"/>
    <w:rsid w:val="00BC1333"/>
    <w:rsid w:val="00BC146B"/>
    <w:rsid w:val="00BC17DC"/>
    <w:rsid w:val="00BC1958"/>
    <w:rsid w:val="00BC1976"/>
    <w:rsid w:val="00BC198B"/>
    <w:rsid w:val="00BC19DF"/>
    <w:rsid w:val="00BC1AE9"/>
    <w:rsid w:val="00BC1D4C"/>
    <w:rsid w:val="00BC1F21"/>
    <w:rsid w:val="00BC2194"/>
    <w:rsid w:val="00BC2548"/>
    <w:rsid w:val="00BC2A7B"/>
    <w:rsid w:val="00BC2DC0"/>
    <w:rsid w:val="00BC31A0"/>
    <w:rsid w:val="00BC37A6"/>
    <w:rsid w:val="00BC3809"/>
    <w:rsid w:val="00BC3A35"/>
    <w:rsid w:val="00BC4167"/>
    <w:rsid w:val="00BC45EA"/>
    <w:rsid w:val="00BC4938"/>
    <w:rsid w:val="00BC54BB"/>
    <w:rsid w:val="00BC5697"/>
    <w:rsid w:val="00BC5A46"/>
    <w:rsid w:val="00BC5A5F"/>
    <w:rsid w:val="00BC5A84"/>
    <w:rsid w:val="00BC672E"/>
    <w:rsid w:val="00BC6B71"/>
    <w:rsid w:val="00BC6E2B"/>
    <w:rsid w:val="00BC7074"/>
    <w:rsid w:val="00BC7224"/>
    <w:rsid w:val="00BC732C"/>
    <w:rsid w:val="00BC738B"/>
    <w:rsid w:val="00BC79AF"/>
    <w:rsid w:val="00BC7B04"/>
    <w:rsid w:val="00BC7C36"/>
    <w:rsid w:val="00BC7D94"/>
    <w:rsid w:val="00BC7F43"/>
    <w:rsid w:val="00BD0769"/>
    <w:rsid w:val="00BD076A"/>
    <w:rsid w:val="00BD0A84"/>
    <w:rsid w:val="00BD0B89"/>
    <w:rsid w:val="00BD0D4B"/>
    <w:rsid w:val="00BD1261"/>
    <w:rsid w:val="00BD126A"/>
    <w:rsid w:val="00BD1335"/>
    <w:rsid w:val="00BD1433"/>
    <w:rsid w:val="00BD1CDC"/>
    <w:rsid w:val="00BD1DF7"/>
    <w:rsid w:val="00BD27CB"/>
    <w:rsid w:val="00BD2E67"/>
    <w:rsid w:val="00BD3001"/>
    <w:rsid w:val="00BD35B9"/>
    <w:rsid w:val="00BD3766"/>
    <w:rsid w:val="00BD3B49"/>
    <w:rsid w:val="00BD3FDD"/>
    <w:rsid w:val="00BD4260"/>
    <w:rsid w:val="00BD456D"/>
    <w:rsid w:val="00BD4591"/>
    <w:rsid w:val="00BD4779"/>
    <w:rsid w:val="00BD4DE4"/>
    <w:rsid w:val="00BD4EA2"/>
    <w:rsid w:val="00BD54E6"/>
    <w:rsid w:val="00BD550C"/>
    <w:rsid w:val="00BD5A6E"/>
    <w:rsid w:val="00BD5B0E"/>
    <w:rsid w:val="00BD642B"/>
    <w:rsid w:val="00BD66DC"/>
    <w:rsid w:val="00BD6F3F"/>
    <w:rsid w:val="00BD7112"/>
    <w:rsid w:val="00BD7AAA"/>
    <w:rsid w:val="00BD7C37"/>
    <w:rsid w:val="00BD7D83"/>
    <w:rsid w:val="00BD7DAC"/>
    <w:rsid w:val="00BE03F1"/>
    <w:rsid w:val="00BE045E"/>
    <w:rsid w:val="00BE0577"/>
    <w:rsid w:val="00BE0641"/>
    <w:rsid w:val="00BE0B68"/>
    <w:rsid w:val="00BE0F81"/>
    <w:rsid w:val="00BE113E"/>
    <w:rsid w:val="00BE158B"/>
    <w:rsid w:val="00BE15AA"/>
    <w:rsid w:val="00BE1988"/>
    <w:rsid w:val="00BE19E7"/>
    <w:rsid w:val="00BE1A51"/>
    <w:rsid w:val="00BE2346"/>
    <w:rsid w:val="00BE24A2"/>
    <w:rsid w:val="00BE28DD"/>
    <w:rsid w:val="00BE291D"/>
    <w:rsid w:val="00BE2A61"/>
    <w:rsid w:val="00BE2A80"/>
    <w:rsid w:val="00BE2B1F"/>
    <w:rsid w:val="00BE2FA9"/>
    <w:rsid w:val="00BE39DB"/>
    <w:rsid w:val="00BE39F5"/>
    <w:rsid w:val="00BE3D2B"/>
    <w:rsid w:val="00BE3E84"/>
    <w:rsid w:val="00BE3EE8"/>
    <w:rsid w:val="00BE3F58"/>
    <w:rsid w:val="00BE400F"/>
    <w:rsid w:val="00BE4546"/>
    <w:rsid w:val="00BE4568"/>
    <w:rsid w:val="00BE4A29"/>
    <w:rsid w:val="00BE500B"/>
    <w:rsid w:val="00BE52BE"/>
    <w:rsid w:val="00BE5451"/>
    <w:rsid w:val="00BE5598"/>
    <w:rsid w:val="00BE58A9"/>
    <w:rsid w:val="00BE59E6"/>
    <w:rsid w:val="00BE5C50"/>
    <w:rsid w:val="00BE5F46"/>
    <w:rsid w:val="00BE6A24"/>
    <w:rsid w:val="00BE6E6A"/>
    <w:rsid w:val="00BE707A"/>
    <w:rsid w:val="00BE71E6"/>
    <w:rsid w:val="00BE7345"/>
    <w:rsid w:val="00BE759C"/>
    <w:rsid w:val="00BE767E"/>
    <w:rsid w:val="00BE776E"/>
    <w:rsid w:val="00BE7947"/>
    <w:rsid w:val="00BE7961"/>
    <w:rsid w:val="00BE7994"/>
    <w:rsid w:val="00BE79A8"/>
    <w:rsid w:val="00BE7EFF"/>
    <w:rsid w:val="00BF00D6"/>
    <w:rsid w:val="00BF0102"/>
    <w:rsid w:val="00BF01D3"/>
    <w:rsid w:val="00BF0381"/>
    <w:rsid w:val="00BF0756"/>
    <w:rsid w:val="00BF0832"/>
    <w:rsid w:val="00BF0852"/>
    <w:rsid w:val="00BF0AA8"/>
    <w:rsid w:val="00BF0B1E"/>
    <w:rsid w:val="00BF0BC9"/>
    <w:rsid w:val="00BF0C8E"/>
    <w:rsid w:val="00BF0CE0"/>
    <w:rsid w:val="00BF0DEA"/>
    <w:rsid w:val="00BF1277"/>
    <w:rsid w:val="00BF13D7"/>
    <w:rsid w:val="00BF17FA"/>
    <w:rsid w:val="00BF1B09"/>
    <w:rsid w:val="00BF1D71"/>
    <w:rsid w:val="00BF1D94"/>
    <w:rsid w:val="00BF1F92"/>
    <w:rsid w:val="00BF2403"/>
    <w:rsid w:val="00BF24DE"/>
    <w:rsid w:val="00BF2CE0"/>
    <w:rsid w:val="00BF2CF4"/>
    <w:rsid w:val="00BF2D90"/>
    <w:rsid w:val="00BF2E36"/>
    <w:rsid w:val="00BF3334"/>
    <w:rsid w:val="00BF3340"/>
    <w:rsid w:val="00BF3385"/>
    <w:rsid w:val="00BF33A3"/>
    <w:rsid w:val="00BF347E"/>
    <w:rsid w:val="00BF3631"/>
    <w:rsid w:val="00BF3DBB"/>
    <w:rsid w:val="00BF3E31"/>
    <w:rsid w:val="00BF3FA4"/>
    <w:rsid w:val="00BF417E"/>
    <w:rsid w:val="00BF4276"/>
    <w:rsid w:val="00BF4289"/>
    <w:rsid w:val="00BF42BB"/>
    <w:rsid w:val="00BF493A"/>
    <w:rsid w:val="00BF4A26"/>
    <w:rsid w:val="00BF4BCA"/>
    <w:rsid w:val="00BF5122"/>
    <w:rsid w:val="00BF53B9"/>
    <w:rsid w:val="00BF53F8"/>
    <w:rsid w:val="00BF56F8"/>
    <w:rsid w:val="00BF59F9"/>
    <w:rsid w:val="00BF5C13"/>
    <w:rsid w:val="00BF5C37"/>
    <w:rsid w:val="00BF5C57"/>
    <w:rsid w:val="00BF657A"/>
    <w:rsid w:val="00BF69C5"/>
    <w:rsid w:val="00BF6E05"/>
    <w:rsid w:val="00BF6E64"/>
    <w:rsid w:val="00BF70E7"/>
    <w:rsid w:val="00BF7469"/>
    <w:rsid w:val="00BF79AB"/>
    <w:rsid w:val="00BF7BEB"/>
    <w:rsid w:val="00BF7DC0"/>
    <w:rsid w:val="00C00155"/>
    <w:rsid w:val="00C004FF"/>
    <w:rsid w:val="00C00C9E"/>
    <w:rsid w:val="00C00F39"/>
    <w:rsid w:val="00C0131A"/>
    <w:rsid w:val="00C015EA"/>
    <w:rsid w:val="00C01C41"/>
    <w:rsid w:val="00C01C6E"/>
    <w:rsid w:val="00C01EE6"/>
    <w:rsid w:val="00C026AA"/>
    <w:rsid w:val="00C028E0"/>
    <w:rsid w:val="00C02ADD"/>
    <w:rsid w:val="00C03026"/>
    <w:rsid w:val="00C0324C"/>
    <w:rsid w:val="00C0353C"/>
    <w:rsid w:val="00C03680"/>
    <w:rsid w:val="00C03921"/>
    <w:rsid w:val="00C03C60"/>
    <w:rsid w:val="00C03EB4"/>
    <w:rsid w:val="00C03F7C"/>
    <w:rsid w:val="00C03F96"/>
    <w:rsid w:val="00C0412A"/>
    <w:rsid w:val="00C04228"/>
    <w:rsid w:val="00C04360"/>
    <w:rsid w:val="00C043EB"/>
    <w:rsid w:val="00C04668"/>
    <w:rsid w:val="00C046F9"/>
    <w:rsid w:val="00C04A5E"/>
    <w:rsid w:val="00C04EB4"/>
    <w:rsid w:val="00C05081"/>
    <w:rsid w:val="00C050C7"/>
    <w:rsid w:val="00C050D4"/>
    <w:rsid w:val="00C0524F"/>
    <w:rsid w:val="00C05315"/>
    <w:rsid w:val="00C054FE"/>
    <w:rsid w:val="00C0571C"/>
    <w:rsid w:val="00C05788"/>
    <w:rsid w:val="00C06021"/>
    <w:rsid w:val="00C06022"/>
    <w:rsid w:val="00C06100"/>
    <w:rsid w:val="00C061AE"/>
    <w:rsid w:val="00C06392"/>
    <w:rsid w:val="00C0673A"/>
    <w:rsid w:val="00C068BF"/>
    <w:rsid w:val="00C0698E"/>
    <w:rsid w:val="00C06B06"/>
    <w:rsid w:val="00C06B5A"/>
    <w:rsid w:val="00C06E26"/>
    <w:rsid w:val="00C07044"/>
    <w:rsid w:val="00C07053"/>
    <w:rsid w:val="00C07174"/>
    <w:rsid w:val="00C077CE"/>
    <w:rsid w:val="00C07905"/>
    <w:rsid w:val="00C07975"/>
    <w:rsid w:val="00C07CB1"/>
    <w:rsid w:val="00C1053E"/>
    <w:rsid w:val="00C106D5"/>
    <w:rsid w:val="00C108DA"/>
    <w:rsid w:val="00C108EA"/>
    <w:rsid w:val="00C10DEA"/>
    <w:rsid w:val="00C10F26"/>
    <w:rsid w:val="00C1110E"/>
    <w:rsid w:val="00C1158A"/>
    <w:rsid w:val="00C1159A"/>
    <w:rsid w:val="00C1181F"/>
    <w:rsid w:val="00C1196B"/>
    <w:rsid w:val="00C11A05"/>
    <w:rsid w:val="00C11DE8"/>
    <w:rsid w:val="00C12082"/>
    <w:rsid w:val="00C122AE"/>
    <w:rsid w:val="00C12733"/>
    <w:rsid w:val="00C129E9"/>
    <w:rsid w:val="00C12C44"/>
    <w:rsid w:val="00C12D04"/>
    <w:rsid w:val="00C12D44"/>
    <w:rsid w:val="00C12E14"/>
    <w:rsid w:val="00C1302B"/>
    <w:rsid w:val="00C132FD"/>
    <w:rsid w:val="00C13E03"/>
    <w:rsid w:val="00C14380"/>
    <w:rsid w:val="00C15AFF"/>
    <w:rsid w:val="00C162DB"/>
    <w:rsid w:val="00C163AA"/>
    <w:rsid w:val="00C164FB"/>
    <w:rsid w:val="00C16B27"/>
    <w:rsid w:val="00C176A1"/>
    <w:rsid w:val="00C176F2"/>
    <w:rsid w:val="00C177E4"/>
    <w:rsid w:val="00C17917"/>
    <w:rsid w:val="00C17A1C"/>
    <w:rsid w:val="00C17A62"/>
    <w:rsid w:val="00C17AA8"/>
    <w:rsid w:val="00C17C95"/>
    <w:rsid w:val="00C17D2A"/>
    <w:rsid w:val="00C17F3C"/>
    <w:rsid w:val="00C17FA3"/>
    <w:rsid w:val="00C200C5"/>
    <w:rsid w:val="00C20397"/>
    <w:rsid w:val="00C20456"/>
    <w:rsid w:val="00C20660"/>
    <w:rsid w:val="00C20A7F"/>
    <w:rsid w:val="00C20CF3"/>
    <w:rsid w:val="00C20E46"/>
    <w:rsid w:val="00C211F2"/>
    <w:rsid w:val="00C215F9"/>
    <w:rsid w:val="00C21659"/>
    <w:rsid w:val="00C2170F"/>
    <w:rsid w:val="00C217A6"/>
    <w:rsid w:val="00C219A1"/>
    <w:rsid w:val="00C21B78"/>
    <w:rsid w:val="00C21DAA"/>
    <w:rsid w:val="00C21E8E"/>
    <w:rsid w:val="00C21EAF"/>
    <w:rsid w:val="00C22B75"/>
    <w:rsid w:val="00C22EEA"/>
    <w:rsid w:val="00C23285"/>
    <w:rsid w:val="00C23346"/>
    <w:rsid w:val="00C23361"/>
    <w:rsid w:val="00C23573"/>
    <w:rsid w:val="00C23580"/>
    <w:rsid w:val="00C23700"/>
    <w:rsid w:val="00C23745"/>
    <w:rsid w:val="00C23AAB"/>
    <w:rsid w:val="00C23AD7"/>
    <w:rsid w:val="00C23E44"/>
    <w:rsid w:val="00C23F6A"/>
    <w:rsid w:val="00C23FC7"/>
    <w:rsid w:val="00C24366"/>
    <w:rsid w:val="00C243B6"/>
    <w:rsid w:val="00C245D9"/>
    <w:rsid w:val="00C245FD"/>
    <w:rsid w:val="00C24741"/>
    <w:rsid w:val="00C248D7"/>
    <w:rsid w:val="00C2506E"/>
    <w:rsid w:val="00C25366"/>
    <w:rsid w:val="00C25368"/>
    <w:rsid w:val="00C2570E"/>
    <w:rsid w:val="00C25A30"/>
    <w:rsid w:val="00C25A40"/>
    <w:rsid w:val="00C25A78"/>
    <w:rsid w:val="00C25C1A"/>
    <w:rsid w:val="00C25C50"/>
    <w:rsid w:val="00C25D2A"/>
    <w:rsid w:val="00C25DBA"/>
    <w:rsid w:val="00C266F6"/>
    <w:rsid w:val="00C26A58"/>
    <w:rsid w:val="00C26A71"/>
    <w:rsid w:val="00C26C15"/>
    <w:rsid w:val="00C26E8A"/>
    <w:rsid w:val="00C2718B"/>
    <w:rsid w:val="00C275F4"/>
    <w:rsid w:val="00C27F8F"/>
    <w:rsid w:val="00C30242"/>
    <w:rsid w:val="00C303E4"/>
    <w:rsid w:val="00C30FE0"/>
    <w:rsid w:val="00C3164B"/>
    <w:rsid w:val="00C318DC"/>
    <w:rsid w:val="00C31F30"/>
    <w:rsid w:val="00C3212E"/>
    <w:rsid w:val="00C325EC"/>
    <w:rsid w:val="00C32915"/>
    <w:rsid w:val="00C32ECA"/>
    <w:rsid w:val="00C32F29"/>
    <w:rsid w:val="00C3360C"/>
    <w:rsid w:val="00C336F6"/>
    <w:rsid w:val="00C33785"/>
    <w:rsid w:val="00C3397D"/>
    <w:rsid w:val="00C33B12"/>
    <w:rsid w:val="00C33B54"/>
    <w:rsid w:val="00C33C33"/>
    <w:rsid w:val="00C33FDA"/>
    <w:rsid w:val="00C34090"/>
    <w:rsid w:val="00C3440C"/>
    <w:rsid w:val="00C34457"/>
    <w:rsid w:val="00C34617"/>
    <w:rsid w:val="00C34871"/>
    <w:rsid w:val="00C34900"/>
    <w:rsid w:val="00C34B19"/>
    <w:rsid w:val="00C35227"/>
    <w:rsid w:val="00C353BC"/>
    <w:rsid w:val="00C35427"/>
    <w:rsid w:val="00C35548"/>
    <w:rsid w:val="00C3594D"/>
    <w:rsid w:val="00C35AD4"/>
    <w:rsid w:val="00C36100"/>
    <w:rsid w:val="00C3611D"/>
    <w:rsid w:val="00C36621"/>
    <w:rsid w:val="00C3662A"/>
    <w:rsid w:val="00C36C10"/>
    <w:rsid w:val="00C36E24"/>
    <w:rsid w:val="00C36EFB"/>
    <w:rsid w:val="00C37006"/>
    <w:rsid w:val="00C375EF"/>
    <w:rsid w:val="00C375FD"/>
    <w:rsid w:val="00C37704"/>
    <w:rsid w:val="00C37AEF"/>
    <w:rsid w:val="00C37B56"/>
    <w:rsid w:val="00C37DAC"/>
    <w:rsid w:val="00C4009A"/>
    <w:rsid w:val="00C40379"/>
    <w:rsid w:val="00C40651"/>
    <w:rsid w:val="00C407C9"/>
    <w:rsid w:val="00C40985"/>
    <w:rsid w:val="00C40BB5"/>
    <w:rsid w:val="00C40C8F"/>
    <w:rsid w:val="00C40CA6"/>
    <w:rsid w:val="00C40D5E"/>
    <w:rsid w:val="00C40DF5"/>
    <w:rsid w:val="00C41017"/>
    <w:rsid w:val="00C411C3"/>
    <w:rsid w:val="00C4154C"/>
    <w:rsid w:val="00C41676"/>
    <w:rsid w:val="00C416A0"/>
    <w:rsid w:val="00C41BDE"/>
    <w:rsid w:val="00C41DE6"/>
    <w:rsid w:val="00C41F80"/>
    <w:rsid w:val="00C4215D"/>
    <w:rsid w:val="00C424A6"/>
    <w:rsid w:val="00C426AD"/>
    <w:rsid w:val="00C42749"/>
    <w:rsid w:val="00C42A0B"/>
    <w:rsid w:val="00C42A9C"/>
    <w:rsid w:val="00C42ACB"/>
    <w:rsid w:val="00C42E5E"/>
    <w:rsid w:val="00C4332B"/>
    <w:rsid w:val="00C435B2"/>
    <w:rsid w:val="00C4385B"/>
    <w:rsid w:val="00C43AD8"/>
    <w:rsid w:val="00C43DAC"/>
    <w:rsid w:val="00C443EB"/>
    <w:rsid w:val="00C446CD"/>
    <w:rsid w:val="00C44B08"/>
    <w:rsid w:val="00C44B6B"/>
    <w:rsid w:val="00C44E8A"/>
    <w:rsid w:val="00C450CE"/>
    <w:rsid w:val="00C45667"/>
    <w:rsid w:val="00C456FE"/>
    <w:rsid w:val="00C45778"/>
    <w:rsid w:val="00C45833"/>
    <w:rsid w:val="00C45976"/>
    <w:rsid w:val="00C45A37"/>
    <w:rsid w:val="00C461BA"/>
    <w:rsid w:val="00C461E5"/>
    <w:rsid w:val="00C465DB"/>
    <w:rsid w:val="00C4660D"/>
    <w:rsid w:val="00C46834"/>
    <w:rsid w:val="00C46B4D"/>
    <w:rsid w:val="00C46C47"/>
    <w:rsid w:val="00C46C88"/>
    <w:rsid w:val="00C46D81"/>
    <w:rsid w:val="00C4725C"/>
    <w:rsid w:val="00C4779C"/>
    <w:rsid w:val="00C47881"/>
    <w:rsid w:val="00C47897"/>
    <w:rsid w:val="00C47B5F"/>
    <w:rsid w:val="00C47D80"/>
    <w:rsid w:val="00C47F71"/>
    <w:rsid w:val="00C50312"/>
    <w:rsid w:val="00C50531"/>
    <w:rsid w:val="00C5060E"/>
    <w:rsid w:val="00C50684"/>
    <w:rsid w:val="00C50750"/>
    <w:rsid w:val="00C5080D"/>
    <w:rsid w:val="00C5092B"/>
    <w:rsid w:val="00C50934"/>
    <w:rsid w:val="00C509CF"/>
    <w:rsid w:val="00C50B8E"/>
    <w:rsid w:val="00C50CB8"/>
    <w:rsid w:val="00C50FCF"/>
    <w:rsid w:val="00C51038"/>
    <w:rsid w:val="00C516C3"/>
    <w:rsid w:val="00C517A4"/>
    <w:rsid w:val="00C51A29"/>
    <w:rsid w:val="00C51E15"/>
    <w:rsid w:val="00C52111"/>
    <w:rsid w:val="00C52174"/>
    <w:rsid w:val="00C522D2"/>
    <w:rsid w:val="00C5260E"/>
    <w:rsid w:val="00C5270F"/>
    <w:rsid w:val="00C52CEA"/>
    <w:rsid w:val="00C52ED7"/>
    <w:rsid w:val="00C53213"/>
    <w:rsid w:val="00C53551"/>
    <w:rsid w:val="00C53845"/>
    <w:rsid w:val="00C53AE3"/>
    <w:rsid w:val="00C53B30"/>
    <w:rsid w:val="00C53CE6"/>
    <w:rsid w:val="00C53D43"/>
    <w:rsid w:val="00C53DAF"/>
    <w:rsid w:val="00C53F45"/>
    <w:rsid w:val="00C53FA4"/>
    <w:rsid w:val="00C54716"/>
    <w:rsid w:val="00C55411"/>
    <w:rsid w:val="00C55503"/>
    <w:rsid w:val="00C55885"/>
    <w:rsid w:val="00C558CA"/>
    <w:rsid w:val="00C55B7C"/>
    <w:rsid w:val="00C55CAC"/>
    <w:rsid w:val="00C55CE9"/>
    <w:rsid w:val="00C55FC1"/>
    <w:rsid w:val="00C565B6"/>
    <w:rsid w:val="00C57023"/>
    <w:rsid w:val="00C57105"/>
    <w:rsid w:val="00C57167"/>
    <w:rsid w:val="00C5725D"/>
    <w:rsid w:val="00C576B8"/>
    <w:rsid w:val="00C5796A"/>
    <w:rsid w:val="00C57A47"/>
    <w:rsid w:val="00C603F7"/>
    <w:rsid w:val="00C607E6"/>
    <w:rsid w:val="00C60947"/>
    <w:rsid w:val="00C609B4"/>
    <w:rsid w:val="00C60D9B"/>
    <w:rsid w:val="00C60E94"/>
    <w:rsid w:val="00C611B1"/>
    <w:rsid w:val="00C6126E"/>
    <w:rsid w:val="00C61513"/>
    <w:rsid w:val="00C6163C"/>
    <w:rsid w:val="00C61784"/>
    <w:rsid w:val="00C617C8"/>
    <w:rsid w:val="00C61C5B"/>
    <w:rsid w:val="00C61F12"/>
    <w:rsid w:val="00C623D2"/>
    <w:rsid w:val="00C62637"/>
    <w:rsid w:val="00C62650"/>
    <w:rsid w:val="00C62655"/>
    <w:rsid w:val="00C62835"/>
    <w:rsid w:val="00C62C0A"/>
    <w:rsid w:val="00C63261"/>
    <w:rsid w:val="00C633F2"/>
    <w:rsid w:val="00C63427"/>
    <w:rsid w:val="00C63772"/>
    <w:rsid w:val="00C639AC"/>
    <w:rsid w:val="00C63ECA"/>
    <w:rsid w:val="00C6405B"/>
    <w:rsid w:val="00C6475D"/>
    <w:rsid w:val="00C6485B"/>
    <w:rsid w:val="00C6489E"/>
    <w:rsid w:val="00C64921"/>
    <w:rsid w:val="00C6497F"/>
    <w:rsid w:val="00C64CC2"/>
    <w:rsid w:val="00C64E98"/>
    <w:rsid w:val="00C64F07"/>
    <w:rsid w:val="00C65200"/>
    <w:rsid w:val="00C6568D"/>
    <w:rsid w:val="00C65742"/>
    <w:rsid w:val="00C6577A"/>
    <w:rsid w:val="00C6581D"/>
    <w:rsid w:val="00C65A37"/>
    <w:rsid w:val="00C65FE0"/>
    <w:rsid w:val="00C66022"/>
    <w:rsid w:val="00C66266"/>
    <w:rsid w:val="00C66329"/>
    <w:rsid w:val="00C6636D"/>
    <w:rsid w:val="00C6658D"/>
    <w:rsid w:val="00C666D2"/>
    <w:rsid w:val="00C66BF6"/>
    <w:rsid w:val="00C676E4"/>
    <w:rsid w:val="00C67978"/>
    <w:rsid w:val="00C67B5D"/>
    <w:rsid w:val="00C67E87"/>
    <w:rsid w:val="00C71303"/>
    <w:rsid w:val="00C71324"/>
    <w:rsid w:val="00C7172B"/>
    <w:rsid w:val="00C71B09"/>
    <w:rsid w:val="00C71C85"/>
    <w:rsid w:val="00C71E8D"/>
    <w:rsid w:val="00C72179"/>
    <w:rsid w:val="00C72211"/>
    <w:rsid w:val="00C723A4"/>
    <w:rsid w:val="00C725FD"/>
    <w:rsid w:val="00C72611"/>
    <w:rsid w:val="00C7261F"/>
    <w:rsid w:val="00C726BF"/>
    <w:rsid w:val="00C72A6D"/>
    <w:rsid w:val="00C72A6F"/>
    <w:rsid w:val="00C73106"/>
    <w:rsid w:val="00C7311B"/>
    <w:rsid w:val="00C73262"/>
    <w:rsid w:val="00C735D5"/>
    <w:rsid w:val="00C736C7"/>
    <w:rsid w:val="00C73B08"/>
    <w:rsid w:val="00C73B43"/>
    <w:rsid w:val="00C74059"/>
    <w:rsid w:val="00C7426F"/>
    <w:rsid w:val="00C74F65"/>
    <w:rsid w:val="00C751B9"/>
    <w:rsid w:val="00C75760"/>
    <w:rsid w:val="00C7579D"/>
    <w:rsid w:val="00C75900"/>
    <w:rsid w:val="00C75958"/>
    <w:rsid w:val="00C759AE"/>
    <w:rsid w:val="00C75F3D"/>
    <w:rsid w:val="00C76583"/>
    <w:rsid w:val="00C76723"/>
    <w:rsid w:val="00C7683A"/>
    <w:rsid w:val="00C76E35"/>
    <w:rsid w:val="00C76FAA"/>
    <w:rsid w:val="00C77885"/>
    <w:rsid w:val="00C77AC7"/>
    <w:rsid w:val="00C803A3"/>
    <w:rsid w:val="00C80768"/>
    <w:rsid w:val="00C81516"/>
    <w:rsid w:val="00C82766"/>
    <w:rsid w:val="00C82919"/>
    <w:rsid w:val="00C82B8B"/>
    <w:rsid w:val="00C82F3E"/>
    <w:rsid w:val="00C82F41"/>
    <w:rsid w:val="00C83099"/>
    <w:rsid w:val="00C8330D"/>
    <w:rsid w:val="00C83869"/>
    <w:rsid w:val="00C838CF"/>
    <w:rsid w:val="00C83995"/>
    <w:rsid w:val="00C83B11"/>
    <w:rsid w:val="00C840B2"/>
    <w:rsid w:val="00C841E0"/>
    <w:rsid w:val="00C842EF"/>
    <w:rsid w:val="00C8444D"/>
    <w:rsid w:val="00C844D1"/>
    <w:rsid w:val="00C84C18"/>
    <w:rsid w:val="00C851AD"/>
    <w:rsid w:val="00C852F0"/>
    <w:rsid w:val="00C8563D"/>
    <w:rsid w:val="00C856DA"/>
    <w:rsid w:val="00C857C3"/>
    <w:rsid w:val="00C859AD"/>
    <w:rsid w:val="00C85B58"/>
    <w:rsid w:val="00C85B74"/>
    <w:rsid w:val="00C85F99"/>
    <w:rsid w:val="00C86075"/>
    <w:rsid w:val="00C86591"/>
    <w:rsid w:val="00C8663C"/>
    <w:rsid w:val="00C869A5"/>
    <w:rsid w:val="00C86D13"/>
    <w:rsid w:val="00C87381"/>
    <w:rsid w:val="00C8751B"/>
    <w:rsid w:val="00C875CB"/>
    <w:rsid w:val="00C87723"/>
    <w:rsid w:val="00C87B8C"/>
    <w:rsid w:val="00C87E36"/>
    <w:rsid w:val="00C87E3A"/>
    <w:rsid w:val="00C87E88"/>
    <w:rsid w:val="00C87EC6"/>
    <w:rsid w:val="00C900DD"/>
    <w:rsid w:val="00C9021B"/>
    <w:rsid w:val="00C90581"/>
    <w:rsid w:val="00C90BA2"/>
    <w:rsid w:val="00C90F68"/>
    <w:rsid w:val="00C91198"/>
    <w:rsid w:val="00C91228"/>
    <w:rsid w:val="00C91414"/>
    <w:rsid w:val="00C91888"/>
    <w:rsid w:val="00C91C43"/>
    <w:rsid w:val="00C91E28"/>
    <w:rsid w:val="00C9215F"/>
    <w:rsid w:val="00C92BCC"/>
    <w:rsid w:val="00C930CF"/>
    <w:rsid w:val="00C93267"/>
    <w:rsid w:val="00C93669"/>
    <w:rsid w:val="00C939BB"/>
    <w:rsid w:val="00C93B14"/>
    <w:rsid w:val="00C93B1F"/>
    <w:rsid w:val="00C93D5C"/>
    <w:rsid w:val="00C93F00"/>
    <w:rsid w:val="00C942D4"/>
    <w:rsid w:val="00C9433F"/>
    <w:rsid w:val="00C946F3"/>
    <w:rsid w:val="00C94C37"/>
    <w:rsid w:val="00C94D9A"/>
    <w:rsid w:val="00C94E89"/>
    <w:rsid w:val="00C9520F"/>
    <w:rsid w:val="00C95258"/>
    <w:rsid w:val="00C952A6"/>
    <w:rsid w:val="00C952E6"/>
    <w:rsid w:val="00C954CC"/>
    <w:rsid w:val="00C9595F"/>
    <w:rsid w:val="00C95B62"/>
    <w:rsid w:val="00C95DD7"/>
    <w:rsid w:val="00C9628D"/>
    <w:rsid w:val="00C966AA"/>
    <w:rsid w:val="00C9755C"/>
    <w:rsid w:val="00C97832"/>
    <w:rsid w:val="00C97B8A"/>
    <w:rsid w:val="00C97D54"/>
    <w:rsid w:val="00C97D9E"/>
    <w:rsid w:val="00C97EB8"/>
    <w:rsid w:val="00CA090E"/>
    <w:rsid w:val="00CA1132"/>
    <w:rsid w:val="00CA1728"/>
    <w:rsid w:val="00CA1B26"/>
    <w:rsid w:val="00CA1E3C"/>
    <w:rsid w:val="00CA217D"/>
    <w:rsid w:val="00CA235C"/>
    <w:rsid w:val="00CA25C0"/>
    <w:rsid w:val="00CA2769"/>
    <w:rsid w:val="00CA27EF"/>
    <w:rsid w:val="00CA2CA6"/>
    <w:rsid w:val="00CA31E4"/>
    <w:rsid w:val="00CA32D6"/>
    <w:rsid w:val="00CA377D"/>
    <w:rsid w:val="00CA37C5"/>
    <w:rsid w:val="00CA3A7E"/>
    <w:rsid w:val="00CA3BE5"/>
    <w:rsid w:val="00CA3C1E"/>
    <w:rsid w:val="00CA3D7B"/>
    <w:rsid w:val="00CA4220"/>
    <w:rsid w:val="00CA4265"/>
    <w:rsid w:val="00CA428B"/>
    <w:rsid w:val="00CA42A1"/>
    <w:rsid w:val="00CA471C"/>
    <w:rsid w:val="00CA4B4A"/>
    <w:rsid w:val="00CA54C9"/>
    <w:rsid w:val="00CA5591"/>
    <w:rsid w:val="00CA559B"/>
    <w:rsid w:val="00CA5676"/>
    <w:rsid w:val="00CA5695"/>
    <w:rsid w:val="00CA5A3A"/>
    <w:rsid w:val="00CA5CE6"/>
    <w:rsid w:val="00CA64D9"/>
    <w:rsid w:val="00CA6548"/>
    <w:rsid w:val="00CA69DC"/>
    <w:rsid w:val="00CA6A77"/>
    <w:rsid w:val="00CA6C57"/>
    <w:rsid w:val="00CA704F"/>
    <w:rsid w:val="00CA77E0"/>
    <w:rsid w:val="00CA7A75"/>
    <w:rsid w:val="00CA7E58"/>
    <w:rsid w:val="00CA7F04"/>
    <w:rsid w:val="00CB02ED"/>
    <w:rsid w:val="00CB04E9"/>
    <w:rsid w:val="00CB04F0"/>
    <w:rsid w:val="00CB0829"/>
    <w:rsid w:val="00CB0C58"/>
    <w:rsid w:val="00CB12E8"/>
    <w:rsid w:val="00CB162E"/>
    <w:rsid w:val="00CB1A5A"/>
    <w:rsid w:val="00CB1F83"/>
    <w:rsid w:val="00CB26F5"/>
    <w:rsid w:val="00CB2AF9"/>
    <w:rsid w:val="00CB2CA0"/>
    <w:rsid w:val="00CB307E"/>
    <w:rsid w:val="00CB31EA"/>
    <w:rsid w:val="00CB3335"/>
    <w:rsid w:val="00CB3397"/>
    <w:rsid w:val="00CB3779"/>
    <w:rsid w:val="00CB3C4B"/>
    <w:rsid w:val="00CB3D09"/>
    <w:rsid w:val="00CB3D33"/>
    <w:rsid w:val="00CB3DCF"/>
    <w:rsid w:val="00CB3F12"/>
    <w:rsid w:val="00CB47DA"/>
    <w:rsid w:val="00CB4888"/>
    <w:rsid w:val="00CB4DAB"/>
    <w:rsid w:val="00CB4FBE"/>
    <w:rsid w:val="00CB4FD3"/>
    <w:rsid w:val="00CB51C2"/>
    <w:rsid w:val="00CB53A0"/>
    <w:rsid w:val="00CB53DB"/>
    <w:rsid w:val="00CB548D"/>
    <w:rsid w:val="00CB551D"/>
    <w:rsid w:val="00CB5545"/>
    <w:rsid w:val="00CB5591"/>
    <w:rsid w:val="00CB589A"/>
    <w:rsid w:val="00CB5BDB"/>
    <w:rsid w:val="00CB60B4"/>
    <w:rsid w:val="00CB61D1"/>
    <w:rsid w:val="00CB6437"/>
    <w:rsid w:val="00CB6610"/>
    <w:rsid w:val="00CB678E"/>
    <w:rsid w:val="00CB6978"/>
    <w:rsid w:val="00CB69F3"/>
    <w:rsid w:val="00CB70D0"/>
    <w:rsid w:val="00CB718B"/>
    <w:rsid w:val="00CB72C1"/>
    <w:rsid w:val="00CB7361"/>
    <w:rsid w:val="00CB755C"/>
    <w:rsid w:val="00CB780D"/>
    <w:rsid w:val="00CB7C98"/>
    <w:rsid w:val="00CB7E87"/>
    <w:rsid w:val="00CB7ED3"/>
    <w:rsid w:val="00CC009B"/>
    <w:rsid w:val="00CC00B6"/>
    <w:rsid w:val="00CC00DD"/>
    <w:rsid w:val="00CC0264"/>
    <w:rsid w:val="00CC08CB"/>
    <w:rsid w:val="00CC09FC"/>
    <w:rsid w:val="00CC0A8E"/>
    <w:rsid w:val="00CC0BC1"/>
    <w:rsid w:val="00CC0CAC"/>
    <w:rsid w:val="00CC115D"/>
    <w:rsid w:val="00CC135E"/>
    <w:rsid w:val="00CC1767"/>
    <w:rsid w:val="00CC1EF9"/>
    <w:rsid w:val="00CC1FC1"/>
    <w:rsid w:val="00CC2195"/>
    <w:rsid w:val="00CC2246"/>
    <w:rsid w:val="00CC22A3"/>
    <w:rsid w:val="00CC27D6"/>
    <w:rsid w:val="00CC2806"/>
    <w:rsid w:val="00CC29D7"/>
    <w:rsid w:val="00CC2B87"/>
    <w:rsid w:val="00CC2EE4"/>
    <w:rsid w:val="00CC32B8"/>
    <w:rsid w:val="00CC34EC"/>
    <w:rsid w:val="00CC3561"/>
    <w:rsid w:val="00CC37B5"/>
    <w:rsid w:val="00CC3C09"/>
    <w:rsid w:val="00CC40C4"/>
    <w:rsid w:val="00CC4952"/>
    <w:rsid w:val="00CC4A2B"/>
    <w:rsid w:val="00CC4C76"/>
    <w:rsid w:val="00CC504F"/>
    <w:rsid w:val="00CC50FF"/>
    <w:rsid w:val="00CC51EA"/>
    <w:rsid w:val="00CC52AA"/>
    <w:rsid w:val="00CC5537"/>
    <w:rsid w:val="00CC5A2C"/>
    <w:rsid w:val="00CC60F6"/>
    <w:rsid w:val="00CC6242"/>
    <w:rsid w:val="00CC6A65"/>
    <w:rsid w:val="00CC6D01"/>
    <w:rsid w:val="00CC6D7D"/>
    <w:rsid w:val="00CC6EFF"/>
    <w:rsid w:val="00CC7516"/>
    <w:rsid w:val="00CC7861"/>
    <w:rsid w:val="00CC78F5"/>
    <w:rsid w:val="00CC7D3F"/>
    <w:rsid w:val="00CC7F55"/>
    <w:rsid w:val="00CD01E0"/>
    <w:rsid w:val="00CD03A3"/>
    <w:rsid w:val="00CD0452"/>
    <w:rsid w:val="00CD0468"/>
    <w:rsid w:val="00CD0751"/>
    <w:rsid w:val="00CD07B3"/>
    <w:rsid w:val="00CD0835"/>
    <w:rsid w:val="00CD0EF0"/>
    <w:rsid w:val="00CD0FF6"/>
    <w:rsid w:val="00CD1CC3"/>
    <w:rsid w:val="00CD1D59"/>
    <w:rsid w:val="00CD2621"/>
    <w:rsid w:val="00CD279A"/>
    <w:rsid w:val="00CD28F7"/>
    <w:rsid w:val="00CD2AD1"/>
    <w:rsid w:val="00CD308A"/>
    <w:rsid w:val="00CD324B"/>
    <w:rsid w:val="00CD34B4"/>
    <w:rsid w:val="00CD3536"/>
    <w:rsid w:val="00CD35C0"/>
    <w:rsid w:val="00CD3789"/>
    <w:rsid w:val="00CD39CD"/>
    <w:rsid w:val="00CD3EC3"/>
    <w:rsid w:val="00CD4CD0"/>
    <w:rsid w:val="00CD575F"/>
    <w:rsid w:val="00CD5E59"/>
    <w:rsid w:val="00CD5F41"/>
    <w:rsid w:val="00CD60F2"/>
    <w:rsid w:val="00CD633C"/>
    <w:rsid w:val="00CD63C5"/>
    <w:rsid w:val="00CD6461"/>
    <w:rsid w:val="00CD66A8"/>
    <w:rsid w:val="00CD709F"/>
    <w:rsid w:val="00CD758A"/>
    <w:rsid w:val="00CD7653"/>
    <w:rsid w:val="00CD788F"/>
    <w:rsid w:val="00CD78E9"/>
    <w:rsid w:val="00CD7A81"/>
    <w:rsid w:val="00CD7BCE"/>
    <w:rsid w:val="00CE00FA"/>
    <w:rsid w:val="00CE01BD"/>
    <w:rsid w:val="00CE091F"/>
    <w:rsid w:val="00CE0ABC"/>
    <w:rsid w:val="00CE14FF"/>
    <w:rsid w:val="00CE1840"/>
    <w:rsid w:val="00CE1D35"/>
    <w:rsid w:val="00CE1FA3"/>
    <w:rsid w:val="00CE252A"/>
    <w:rsid w:val="00CE31A8"/>
    <w:rsid w:val="00CE376F"/>
    <w:rsid w:val="00CE385D"/>
    <w:rsid w:val="00CE39CA"/>
    <w:rsid w:val="00CE3F06"/>
    <w:rsid w:val="00CE3F95"/>
    <w:rsid w:val="00CE40D5"/>
    <w:rsid w:val="00CE4121"/>
    <w:rsid w:val="00CE431E"/>
    <w:rsid w:val="00CE473F"/>
    <w:rsid w:val="00CE477A"/>
    <w:rsid w:val="00CE4AAC"/>
    <w:rsid w:val="00CE5081"/>
    <w:rsid w:val="00CE50AD"/>
    <w:rsid w:val="00CE50B5"/>
    <w:rsid w:val="00CE51F8"/>
    <w:rsid w:val="00CE5255"/>
    <w:rsid w:val="00CE547A"/>
    <w:rsid w:val="00CE5612"/>
    <w:rsid w:val="00CE5916"/>
    <w:rsid w:val="00CE5B2E"/>
    <w:rsid w:val="00CE5E6D"/>
    <w:rsid w:val="00CE6178"/>
    <w:rsid w:val="00CE640D"/>
    <w:rsid w:val="00CE6433"/>
    <w:rsid w:val="00CE6643"/>
    <w:rsid w:val="00CE6688"/>
    <w:rsid w:val="00CE69D3"/>
    <w:rsid w:val="00CE6D93"/>
    <w:rsid w:val="00CE7511"/>
    <w:rsid w:val="00CE79A7"/>
    <w:rsid w:val="00CE7D11"/>
    <w:rsid w:val="00CF0446"/>
    <w:rsid w:val="00CF05F6"/>
    <w:rsid w:val="00CF072D"/>
    <w:rsid w:val="00CF098D"/>
    <w:rsid w:val="00CF0BF7"/>
    <w:rsid w:val="00CF113D"/>
    <w:rsid w:val="00CF116E"/>
    <w:rsid w:val="00CF122A"/>
    <w:rsid w:val="00CF12A5"/>
    <w:rsid w:val="00CF1851"/>
    <w:rsid w:val="00CF18F7"/>
    <w:rsid w:val="00CF1D63"/>
    <w:rsid w:val="00CF1FA0"/>
    <w:rsid w:val="00CF2029"/>
    <w:rsid w:val="00CF20B2"/>
    <w:rsid w:val="00CF2B18"/>
    <w:rsid w:val="00CF2EDE"/>
    <w:rsid w:val="00CF32A3"/>
    <w:rsid w:val="00CF3589"/>
    <w:rsid w:val="00CF36C2"/>
    <w:rsid w:val="00CF374C"/>
    <w:rsid w:val="00CF3ABE"/>
    <w:rsid w:val="00CF3C49"/>
    <w:rsid w:val="00CF3D48"/>
    <w:rsid w:val="00CF46E0"/>
    <w:rsid w:val="00CF4924"/>
    <w:rsid w:val="00CF4A7C"/>
    <w:rsid w:val="00CF4BB1"/>
    <w:rsid w:val="00CF4CA1"/>
    <w:rsid w:val="00CF50F0"/>
    <w:rsid w:val="00CF527D"/>
    <w:rsid w:val="00CF5399"/>
    <w:rsid w:val="00CF555D"/>
    <w:rsid w:val="00CF6313"/>
    <w:rsid w:val="00CF6345"/>
    <w:rsid w:val="00CF66D9"/>
    <w:rsid w:val="00CF6777"/>
    <w:rsid w:val="00CF687C"/>
    <w:rsid w:val="00CF690A"/>
    <w:rsid w:val="00CF6A5F"/>
    <w:rsid w:val="00CF6B76"/>
    <w:rsid w:val="00CF6C71"/>
    <w:rsid w:val="00CF6DE5"/>
    <w:rsid w:val="00CF7304"/>
    <w:rsid w:val="00CF7710"/>
    <w:rsid w:val="00CF7C87"/>
    <w:rsid w:val="00D000CF"/>
    <w:rsid w:val="00D004E8"/>
    <w:rsid w:val="00D00545"/>
    <w:rsid w:val="00D00B58"/>
    <w:rsid w:val="00D00C4D"/>
    <w:rsid w:val="00D00F71"/>
    <w:rsid w:val="00D0112D"/>
    <w:rsid w:val="00D012CE"/>
    <w:rsid w:val="00D012FB"/>
    <w:rsid w:val="00D015D7"/>
    <w:rsid w:val="00D01854"/>
    <w:rsid w:val="00D01AF0"/>
    <w:rsid w:val="00D01B0C"/>
    <w:rsid w:val="00D01CA2"/>
    <w:rsid w:val="00D020A8"/>
    <w:rsid w:val="00D02125"/>
    <w:rsid w:val="00D02224"/>
    <w:rsid w:val="00D02650"/>
    <w:rsid w:val="00D02A04"/>
    <w:rsid w:val="00D02DB6"/>
    <w:rsid w:val="00D032B2"/>
    <w:rsid w:val="00D034DA"/>
    <w:rsid w:val="00D03597"/>
    <w:rsid w:val="00D03737"/>
    <w:rsid w:val="00D037D5"/>
    <w:rsid w:val="00D03A0C"/>
    <w:rsid w:val="00D03BE7"/>
    <w:rsid w:val="00D03D51"/>
    <w:rsid w:val="00D03F9C"/>
    <w:rsid w:val="00D0423F"/>
    <w:rsid w:val="00D04804"/>
    <w:rsid w:val="00D04B39"/>
    <w:rsid w:val="00D04DFE"/>
    <w:rsid w:val="00D04EF4"/>
    <w:rsid w:val="00D053F8"/>
    <w:rsid w:val="00D05420"/>
    <w:rsid w:val="00D05B90"/>
    <w:rsid w:val="00D05B9D"/>
    <w:rsid w:val="00D05C72"/>
    <w:rsid w:val="00D0634D"/>
    <w:rsid w:val="00D0638C"/>
    <w:rsid w:val="00D064C6"/>
    <w:rsid w:val="00D065B2"/>
    <w:rsid w:val="00D0693A"/>
    <w:rsid w:val="00D06971"/>
    <w:rsid w:val="00D06EFD"/>
    <w:rsid w:val="00D071F5"/>
    <w:rsid w:val="00D0725D"/>
    <w:rsid w:val="00D073CE"/>
    <w:rsid w:val="00D076B9"/>
    <w:rsid w:val="00D076EC"/>
    <w:rsid w:val="00D077A0"/>
    <w:rsid w:val="00D077C4"/>
    <w:rsid w:val="00D0787A"/>
    <w:rsid w:val="00D079BC"/>
    <w:rsid w:val="00D07C8E"/>
    <w:rsid w:val="00D10255"/>
    <w:rsid w:val="00D10ED7"/>
    <w:rsid w:val="00D10FCD"/>
    <w:rsid w:val="00D110C0"/>
    <w:rsid w:val="00D11161"/>
    <w:rsid w:val="00D11628"/>
    <w:rsid w:val="00D117EC"/>
    <w:rsid w:val="00D11A6D"/>
    <w:rsid w:val="00D11AB4"/>
    <w:rsid w:val="00D11C17"/>
    <w:rsid w:val="00D120B8"/>
    <w:rsid w:val="00D120F4"/>
    <w:rsid w:val="00D12159"/>
    <w:rsid w:val="00D125A6"/>
    <w:rsid w:val="00D129D1"/>
    <w:rsid w:val="00D12B7A"/>
    <w:rsid w:val="00D12CBD"/>
    <w:rsid w:val="00D12F04"/>
    <w:rsid w:val="00D132DF"/>
    <w:rsid w:val="00D134C6"/>
    <w:rsid w:val="00D1356B"/>
    <w:rsid w:val="00D13AAE"/>
    <w:rsid w:val="00D13D06"/>
    <w:rsid w:val="00D13D62"/>
    <w:rsid w:val="00D14174"/>
    <w:rsid w:val="00D14332"/>
    <w:rsid w:val="00D146B0"/>
    <w:rsid w:val="00D15169"/>
    <w:rsid w:val="00D15322"/>
    <w:rsid w:val="00D156E9"/>
    <w:rsid w:val="00D15A28"/>
    <w:rsid w:val="00D161B8"/>
    <w:rsid w:val="00D1666D"/>
    <w:rsid w:val="00D168D8"/>
    <w:rsid w:val="00D168E5"/>
    <w:rsid w:val="00D16940"/>
    <w:rsid w:val="00D16AF7"/>
    <w:rsid w:val="00D16B0C"/>
    <w:rsid w:val="00D16C45"/>
    <w:rsid w:val="00D16F23"/>
    <w:rsid w:val="00D172F6"/>
    <w:rsid w:val="00D203D0"/>
    <w:rsid w:val="00D2047D"/>
    <w:rsid w:val="00D20959"/>
    <w:rsid w:val="00D20AC0"/>
    <w:rsid w:val="00D20E76"/>
    <w:rsid w:val="00D20FAC"/>
    <w:rsid w:val="00D21000"/>
    <w:rsid w:val="00D2105F"/>
    <w:rsid w:val="00D210AC"/>
    <w:rsid w:val="00D2133D"/>
    <w:rsid w:val="00D21502"/>
    <w:rsid w:val="00D21540"/>
    <w:rsid w:val="00D21ABA"/>
    <w:rsid w:val="00D2206B"/>
    <w:rsid w:val="00D2208F"/>
    <w:rsid w:val="00D22A83"/>
    <w:rsid w:val="00D23055"/>
    <w:rsid w:val="00D232E2"/>
    <w:rsid w:val="00D2391A"/>
    <w:rsid w:val="00D245F9"/>
    <w:rsid w:val="00D247B4"/>
    <w:rsid w:val="00D249F8"/>
    <w:rsid w:val="00D24A8E"/>
    <w:rsid w:val="00D24BC4"/>
    <w:rsid w:val="00D24CC1"/>
    <w:rsid w:val="00D24EA7"/>
    <w:rsid w:val="00D2513C"/>
    <w:rsid w:val="00D251EA"/>
    <w:rsid w:val="00D253BC"/>
    <w:rsid w:val="00D25573"/>
    <w:rsid w:val="00D25AFB"/>
    <w:rsid w:val="00D25AFE"/>
    <w:rsid w:val="00D25E09"/>
    <w:rsid w:val="00D25FF8"/>
    <w:rsid w:val="00D261A7"/>
    <w:rsid w:val="00D26644"/>
    <w:rsid w:val="00D26814"/>
    <w:rsid w:val="00D26880"/>
    <w:rsid w:val="00D26C28"/>
    <w:rsid w:val="00D26F66"/>
    <w:rsid w:val="00D26FD9"/>
    <w:rsid w:val="00D2734D"/>
    <w:rsid w:val="00D273CA"/>
    <w:rsid w:val="00D2761A"/>
    <w:rsid w:val="00D2784A"/>
    <w:rsid w:val="00D27B10"/>
    <w:rsid w:val="00D27E12"/>
    <w:rsid w:val="00D30052"/>
    <w:rsid w:val="00D3031B"/>
    <w:rsid w:val="00D30569"/>
    <w:rsid w:val="00D3063B"/>
    <w:rsid w:val="00D30BF1"/>
    <w:rsid w:val="00D30FA8"/>
    <w:rsid w:val="00D312D2"/>
    <w:rsid w:val="00D312FD"/>
    <w:rsid w:val="00D31769"/>
    <w:rsid w:val="00D31AB7"/>
    <w:rsid w:val="00D31C6C"/>
    <w:rsid w:val="00D321E6"/>
    <w:rsid w:val="00D3220F"/>
    <w:rsid w:val="00D323BE"/>
    <w:rsid w:val="00D325BD"/>
    <w:rsid w:val="00D32E5A"/>
    <w:rsid w:val="00D32F63"/>
    <w:rsid w:val="00D331B3"/>
    <w:rsid w:val="00D3374C"/>
    <w:rsid w:val="00D33D45"/>
    <w:rsid w:val="00D33FD4"/>
    <w:rsid w:val="00D3418E"/>
    <w:rsid w:val="00D34850"/>
    <w:rsid w:val="00D34A08"/>
    <w:rsid w:val="00D34CDA"/>
    <w:rsid w:val="00D3513C"/>
    <w:rsid w:val="00D35387"/>
    <w:rsid w:val="00D35435"/>
    <w:rsid w:val="00D354F1"/>
    <w:rsid w:val="00D35654"/>
    <w:rsid w:val="00D35FBE"/>
    <w:rsid w:val="00D36005"/>
    <w:rsid w:val="00D36E41"/>
    <w:rsid w:val="00D36FA9"/>
    <w:rsid w:val="00D37834"/>
    <w:rsid w:val="00D37C9D"/>
    <w:rsid w:val="00D400EB"/>
    <w:rsid w:val="00D40582"/>
    <w:rsid w:val="00D40721"/>
    <w:rsid w:val="00D40A22"/>
    <w:rsid w:val="00D40CF9"/>
    <w:rsid w:val="00D41198"/>
    <w:rsid w:val="00D4143A"/>
    <w:rsid w:val="00D414C9"/>
    <w:rsid w:val="00D4157F"/>
    <w:rsid w:val="00D416AC"/>
    <w:rsid w:val="00D41708"/>
    <w:rsid w:val="00D41BAA"/>
    <w:rsid w:val="00D41C4F"/>
    <w:rsid w:val="00D420FA"/>
    <w:rsid w:val="00D423BF"/>
    <w:rsid w:val="00D425DF"/>
    <w:rsid w:val="00D42B09"/>
    <w:rsid w:val="00D42F06"/>
    <w:rsid w:val="00D42F28"/>
    <w:rsid w:val="00D430EC"/>
    <w:rsid w:val="00D43536"/>
    <w:rsid w:val="00D437BD"/>
    <w:rsid w:val="00D437D3"/>
    <w:rsid w:val="00D438AB"/>
    <w:rsid w:val="00D43B0A"/>
    <w:rsid w:val="00D43C19"/>
    <w:rsid w:val="00D43D25"/>
    <w:rsid w:val="00D446A4"/>
    <w:rsid w:val="00D4473E"/>
    <w:rsid w:val="00D4493B"/>
    <w:rsid w:val="00D44956"/>
    <w:rsid w:val="00D44C6D"/>
    <w:rsid w:val="00D44D53"/>
    <w:rsid w:val="00D453D9"/>
    <w:rsid w:val="00D45D9B"/>
    <w:rsid w:val="00D46309"/>
    <w:rsid w:val="00D4652F"/>
    <w:rsid w:val="00D466F7"/>
    <w:rsid w:val="00D46BA5"/>
    <w:rsid w:val="00D46F58"/>
    <w:rsid w:val="00D474DF"/>
    <w:rsid w:val="00D47DD9"/>
    <w:rsid w:val="00D503C3"/>
    <w:rsid w:val="00D504C0"/>
    <w:rsid w:val="00D5088D"/>
    <w:rsid w:val="00D50C90"/>
    <w:rsid w:val="00D50CF6"/>
    <w:rsid w:val="00D50F94"/>
    <w:rsid w:val="00D511E9"/>
    <w:rsid w:val="00D51283"/>
    <w:rsid w:val="00D514AE"/>
    <w:rsid w:val="00D515EA"/>
    <w:rsid w:val="00D51ACE"/>
    <w:rsid w:val="00D51D88"/>
    <w:rsid w:val="00D52226"/>
    <w:rsid w:val="00D523B1"/>
    <w:rsid w:val="00D5244D"/>
    <w:rsid w:val="00D527F2"/>
    <w:rsid w:val="00D52C11"/>
    <w:rsid w:val="00D52DFA"/>
    <w:rsid w:val="00D52E72"/>
    <w:rsid w:val="00D52E84"/>
    <w:rsid w:val="00D52FB8"/>
    <w:rsid w:val="00D5365B"/>
    <w:rsid w:val="00D5393B"/>
    <w:rsid w:val="00D53E29"/>
    <w:rsid w:val="00D546B7"/>
    <w:rsid w:val="00D546DF"/>
    <w:rsid w:val="00D54703"/>
    <w:rsid w:val="00D547D0"/>
    <w:rsid w:val="00D5480F"/>
    <w:rsid w:val="00D548C7"/>
    <w:rsid w:val="00D548F2"/>
    <w:rsid w:val="00D54B57"/>
    <w:rsid w:val="00D54E8F"/>
    <w:rsid w:val="00D55283"/>
    <w:rsid w:val="00D5545C"/>
    <w:rsid w:val="00D5573C"/>
    <w:rsid w:val="00D55C30"/>
    <w:rsid w:val="00D55EFD"/>
    <w:rsid w:val="00D55F47"/>
    <w:rsid w:val="00D56117"/>
    <w:rsid w:val="00D5631B"/>
    <w:rsid w:val="00D566B0"/>
    <w:rsid w:val="00D567EE"/>
    <w:rsid w:val="00D56E0F"/>
    <w:rsid w:val="00D56E6E"/>
    <w:rsid w:val="00D56EB3"/>
    <w:rsid w:val="00D57539"/>
    <w:rsid w:val="00D57625"/>
    <w:rsid w:val="00D5764E"/>
    <w:rsid w:val="00D576D0"/>
    <w:rsid w:val="00D5775F"/>
    <w:rsid w:val="00D578D7"/>
    <w:rsid w:val="00D57EA2"/>
    <w:rsid w:val="00D6000D"/>
    <w:rsid w:val="00D600C6"/>
    <w:rsid w:val="00D60712"/>
    <w:rsid w:val="00D608FB"/>
    <w:rsid w:val="00D60997"/>
    <w:rsid w:val="00D60B17"/>
    <w:rsid w:val="00D60C58"/>
    <w:rsid w:val="00D61027"/>
    <w:rsid w:val="00D613BF"/>
    <w:rsid w:val="00D61405"/>
    <w:rsid w:val="00D616F4"/>
    <w:rsid w:val="00D61A9E"/>
    <w:rsid w:val="00D61BCA"/>
    <w:rsid w:val="00D61BE0"/>
    <w:rsid w:val="00D61C40"/>
    <w:rsid w:val="00D61EEA"/>
    <w:rsid w:val="00D62000"/>
    <w:rsid w:val="00D6241A"/>
    <w:rsid w:val="00D62A11"/>
    <w:rsid w:val="00D62B7F"/>
    <w:rsid w:val="00D62C98"/>
    <w:rsid w:val="00D62CCD"/>
    <w:rsid w:val="00D62DB5"/>
    <w:rsid w:val="00D62DCB"/>
    <w:rsid w:val="00D62E80"/>
    <w:rsid w:val="00D63876"/>
    <w:rsid w:val="00D63BB4"/>
    <w:rsid w:val="00D63C46"/>
    <w:rsid w:val="00D63EE4"/>
    <w:rsid w:val="00D6404E"/>
    <w:rsid w:val="00D64691"/>
    <w:rsid w:val="00D6488F"/>
    <w:rsid w:val="00D64B94"/>
    <w:rsid w:val="00D64C57"/>
    <w:rsid w:val="00D65045"/>
    <w:rsid w:val="00D652B5"/>
    <w:rsid w:val="00D653F4"/>
    <w:rsid w:val="00D66027"/>
    <w:rsid w:val="00D66096"/>
    <w:rsid w:val="00D662DC"/>
    <w:rsid w:val="00D663F0"/>
    <w:rsid w:val="00D6657C"/>
    <w:rsid w:val="00D6688E"/>
    <w:rsid w:val="00D670B7"/>
    <w:rsid w:val="00D67646"/>
    <w:rsid w:val="00D678B5"/>
    <w:rsid w:val="00D67FA8"/>
    <w:rsid w:val="00D700F3"/>
    <w:rsid w:val="00D7035A"/>
    <w:rsid w:val="00D703B6"/>
    <w:rsid w:val="00D703D0"/>
    <w:rsid w:val="00D70774"/>
    <w:rsid w:val="00D7100C"/>
    <w:rsid w:val="00D716FC"/>
    <w:rsid w:val="00D71CB4"/>
    <w:rsid w:val="00D721B4"/>
    <w:rsid w:val="00D721EC"/>
    <w:rsid w:val="00D723D2"/>
    <w:rsid w:val="00D724AE"/>
    <w:rsid w:val="00D72655"/>
    <w:rsid w:val="00D727B5"/>
    <w:rsid w:val="00D72C8E"/>
    <w:rsid w:val="00D72EBD"/>
    <w:rsid w:val="00D72F96"/>
    <w:rsid w:val="00D730D0"/>
    <w:rsid w:val="00D731EE"/>
    <w:rsid w:val="00D732B2"/>
    <w:rsid w:val="00D73C50"/>
    <w:rsid w:val="00D73D0E"/>
    <w:rsid w:val="00D73FBA"/>
    <w:rsid w:val="00D74574"/>
    <w:rsid w:val="00D747BD"/>
    <w:rsid w:val="00D74D69"/>
    <w:rsid w:val="00D7505A"/>
    <w:rsid w:val="00D754B3"/>
    <w:rsid w:val="00D75502"/>
    <w:rsid w:val="00D75523"/>
    <w:rsid w:val="00D75858"/>
    <w:rsid w:val="00D75FAD"/>
    <w:rsid w:val="00D75FB2"/>
    <w:rsid w:val="00D767F4"/>
    <w:rsid w:val="00D76F99"/>
    <w:rsid w:val="00D77027"/>
    <w:rsid w:val="00D77285"/>
    <w:rsid w:val="00D77546"/>
    <w:rsid w:val="00D8030D"/>
    <w:rsid w:val="00D808A0"/>
    <w:rsid w:val="00D80BE0"/>
    <w:rsid w:val="00D80C16"/>
    <w:rsid w:val="00D80C1D"/>
    <w:rsid w:val="00D8103C"/>
    <w:rsid w:val="00D8143E"/>
    <w:rsid w:val="00D82155"/>
    <w:rsid w:val="00D823DC"/>
    <w:rsid w:val="00D828AD"/>
    <w:rsid w:val="00D829C3"/>
    <w:rsid w:val="00D82B30"/>
    <w:rsid w:val="00D82B3A"/>
    <w:rsid w:val="00D82CDB"/>
    <w:rsid w:val="00D82EE6"/>
    <w:rsid w:val="00D8308A"/>
    <w:rsid w:val="00D831DD"/>
    <w:rsid w:val="00D83231"/>
    <w:rsid w:val="00D832CC"/>
    <w:rsid w:val="00D836FC"/>
    <w:rsid w:val="00D842EC"/>
    <w:rsid w:val="00D847A2"/>
    <w:rsid w:val="00D848A1"/>
    <w:rsid w:val="00D84CD7"/>
    <w:rsid w:val="00D84E3A"/>
    <w:rsid w:val="00D850F3"/>
    <w:rsid w:val="00D851F8"/>
    <w:rsid w:val="00D852FC"/>
    <w:rsid w:val="00D8541C"/>
    <w:rsid w:val="00D8554D"/>
    <w:rsid w:val="00D85883"/>
    <w:rsid w:val="00D863EA"/>
    <w:rsid w:val="00D86C38"/>
    <w:rsid w:val="00D86C77"/>
    <w:rsid w:val="00D8702E"/>
    <w:rsid w:val="00D872D2"/>
    <w:rsid w:val="00D8767F"/>
    <w:rsid w:val="00D87982"/>
    <w:rsid w:val="00D87BF4"/>
    <w:rsid w:val="00D901D0"/>
    <w:rsid w:val="00D908E1"/>
    <w:rsid w:val="00D909B1"/>
    <w:rsid w:val="00D90DF2"/>
    <w:rsid w:val="00D91059"/>
    <w:rsid w:val="00D91151"/>
    <w:rsid w:val="00D91227"/>
    <w:rsid w:val="00D91379"/>
    <w:rsid w:val="00D913AF"/>
    <w:rsid w:val="00D919BB"/>
    <w:rsid w:val="00D91DCC"/>
    <w:rsid w:val="00D91E8B"/>
    <w:rsid w:val="00D91FFF"/>
    <w:rsid w:val="00D920DC"/>
    <w:rsid w:val="00D920E0"/>
    <w:rsid w:val="00D92449"/>
    <w:rsid w:val="00D924DF"/>
    <w:rsid w:val="00D926E3"/>
    <w:rsid w:val="00D92936"/>
    <w:rsid w:val="00D92A52"/>
    <w:rsid w:val="00D92B33"/>
    <w:rsid w:val="00D92BAD"/>
    <w:rsid w:val="00D92E84"/>
    <w:rsid w:val="00D93240"/>
    <w:rsid w:val="00D934F5"/>
    <w:rsid w:val="00D93563"/>
    <w:rsid w:val="00D93578"/>
    <w:rsid w:val="00D937F2"/>
    <w:rsid w:val="00D9390E"/>
    <w:rsid w:val="00D93A53"/>
    <w:rsid w:val="00D93BD7"/>
    <w:rsid w:val="00D93C92"/>
    <w:rsid w:val="00D93FA0"/>
    <w:rsid w:val="00D942F6"/>
    <w:rsid w:val="00D943C3"/>
    <w:rsid w:val="00D9471B"/>
    <w:rsid w:val="00D94811"/>
    <w:rsid w:val="00D94B18"/>
    <w:rsid w:val="00D94D1E"/>
    <w:rsid w:val="00D9573E"/>
    <w:rsid w:val="00D95B5D"/>
    <w:rsid w:val="00D95DDC"/>
    <w:rsid w:val="00D9607C"/>
    <w:rsid w:val="00D960DF"/>
    <w:rsid w:val="00D9630B"/>
    <w:rsid w:val="00D9644A"/>
    <w:rsid w:val="00D964F9"/>
    <w:rsid w:val="00D96A31"/>
    <w:rsid w:val="00D96A81"/>
    <w:rsid w:val="00D96BF4"/>
    <w:rsid w:val="00D96E3D"/>
    <w:rsid w:val="00D970D0"/>
    <w:rsid w:val="00D9724F"/>
    <w:rsid w:val="00D97384"/>
    <w:rsid w:val="00D976C9"/>
    <w:rsid w:val="00D97835"/>
    <w:rsid w:val="00D97917"/>
    <w:rsid w:val="00D97A29"/>
    <w:rsid w:val="00D97B95"/>
    <w:rsid w:val="00D97E0A"/>
    <w:rsid w:val="00D97E9A"/>
    <w:rsid w:val="00DA0780"/>
    <w:rsid w:val="00DA07D9"/>
    <w:rsid w:val="00DA09E9"/>
    <w:rsid w:val="00DA0A7E"/>
    <w:rsid w:val="00DA0F1D"/>
    <w:rsid w:val="00DA0F86"/>
    <w:rsid w:val="00DA12C0"/>
    <w:rsid w:val="00DA1596"/>
    <w:rsid w:val="00DA1B69"/>
    <w:rsid w:val="00DA1EE7"/>
    <w:rsid w:val="00DA2497"/>
    <w:rsid w:val="00DA2555"/>
    <w:rsid w:val="00DA273D"/>
    <w:rsid w:val="00DA2B0F"/>
    <w:rsid w:val="00DA2C9D"/>
    <w:rsid w:val="00DA2E59"/>
    <w:rsid w:val="00DA2F99"/>
    <w:rsid w:val="00DA30A7"/>
    <w:rsid w:val="00DA31D2"/>
    <w:rsid w:val="00DA3744"/>
    <w:rsid w:val="00DA3788"/>
    <w:rsid w:val="00DA38ED"/>
    <w:rsid w:val="00DA3B50"/>
    <w:rsid w:val="00DA3D98"/>
    <w:rsid w:val="00DA3EC9"/>
    <w:rsid w:val="00DA4019"/>
    <w:rsid w:val="00DA4044"/>
    <w:rsid w:val="00DA41AB"/>
    <w:rsid w:val="00DA42CB"/>
    <w:rsid w:val="00DA44F6"/>
    <w:rsid w:val="00DA4652"/>
    <w:rsid w:val="00DA4714"/>
    <w:rsid w:val="00DA4747"/>
    <w:rsid w:val="00DA4BA4"/>
    <w:rsid w:val="00DA4BE5"/>
    <w:rsid w:val="00DA4C8C"/>
    <w:rsid w:val="00DA4FCA"/>
    <w:rsid w:val="00DA51DC"/>
    <w:rsid w:val="00DA5A79"/>
    <w:rsid w:val="00DA5ADB"/>
    <w:rsid w:val="00DA5AE2"/>
    <w:rsid w:val="00DA5C1E"/>
    <w:rsid w:val="00DA5E7C"/>
    <w:rsid w:val="00DA60DD"/>
    <w:rsid w:val="00DA68F1"/>
    <w:rsid w:val="00DA6EF5"/>
    <w:rsid w:val="00DA713A"/>
    <w:rsid w:val="00DA723D"/>
    <w:rsid w:val="00DA72BD"/>
    <w:rsid w:val="00DA760D"/>
    <w:rsid w:val="00DA77DE"/>
    <w:rsid w:val="00DA7FA7"/>
    <w:rsid w:val="00DB044B"/>
    <w:rsid w:val="00DB07E5"/>
    <w:rsid w:val="00DB0808"/>
    <w:rsid w:val="00DB0961"/>
    <w:rsid w:val="00DB13C6"/>
    <w:rsid w:val="00DB18E0"/>
    <w:rsid w:val="00DB199F"/>
    <w:rsid w:val="00DB1A91"/>
    <w:rsid w:val="00DB1BE0"/>
    <w:rsid w:val="00DB256A"/>
    <w:rsid w:val="00DB26A9"/>
    <w:rsid w:val="00DB2E39"/>
    <w:rsid w:val="00DB3590"/>
    <w:rsid w:val="00DB3829"/>
    <w:rsid w:val="00DB3A02"/>
    <w:rsid w:val="00DB3B6F"/>
    <w:rsid w:val="00DB3DA2"/>
    <w:rsid w:val="00DB3DC0"/>
    <w:rsid w:val="00DB3E5B"/>
    <w:rsid w:val="00DB3EF8"/>
    <w:rsid w:val="00DB4027"/>
    <w:rsid w:val="00DB4673"/>
    <w:rsid w:val="00DB46B8"/>
    <w:rsid w:val="00DB47FC"/>
    <w:rsid w:val="00DB4867"/>
    <w:rsid w:val="00DB4D3F"/>
    <w:rsid w:val="00DB5013"/>
    <w:rsid w:val="00DB5436"/>
    <w:rsid w:val="00DB5730"/>
    <w:rsid w:val="00DB57AB"/>
    <w:rsid w:val="00DB606B"/>
    <w:rsid w:val="00DB6127"/>
    <w:rsid w:val="00DB6391"/>
    <w:rsid w:val="00DB64FF"/>
    <w:rsid w:val="00DB679D"/>
    <w:rsid w:val="00DB6A8B"/>
    <w:rsid w:val="00DB6E0F"/>
    <w:rsid w:val="00DB719F"/>
    <w:rsid w:val="00DB7302"/>
    <w:rsid w:val="00DB734A"/>
    <w:rsid w:val="00DB743F"/>
    <w:rsid w:val="00DB7544"/>
    <w:rsid w:val="00DB7B34"/>
    <w:rsid w:val="00DB7CAC"/>
    <w:rsid w:val="00DB7DDD"/>
    <w:rsid w:val="00DB7E8F"/>
    <w:rsid w:val="00DB7F10"/>
    <w:rsid w:val="00DB7FD4"/>
    <w:rsid w:val="00DC0244"/>
    <w:rsid w:val="00DC04E7"/>
    <w:rsid w:val="00DC0506"/>
    <w:rsid w:val="00DC050F"/>
    <w:rsid w:val="00DC056A"/>
    <w:rsid w:val="00DC066E"/>
    <w:rsid w:val="00DC0700"/>
    <w:rsid w:val="00DC0708"/>
    <w:rsid w:val="00DC0C2F"/>
    <w:rsid w:val="00DC0DDB"/>
    <w:rsid w:val="00DC0DEB"/>
    <w:rsid w:val="00DC0DEE"/>
    <w:rsid w:val="00DC0E6A"/>
    <w:rsid w:val="00DC1375"/>
    <w:rsid w:val="00DC183C"/>
    <w:rsid w:val="00DC18AA"/>
    <w:rsid w:val="00DC1F9C"/>
    <w:rsid w:val="00DC2108"/>
    <w:rsid w:val="00DC2208"/>
    <w:rsid w:val="00DC2257"/>
    <w:rsid w:val="00DC2391"/>
    <w:rsid w:val="00DC252F"/>
    <w:rsid w:val="00DC2576"/>
    <w:rsid w:val="00DC2786"/>
    <w:rsid w:val="00DC2AFD"/>
    <w:rsid w:val="00DC2DC5"/>
    <w:rsid w:val="00DC2E32"/>
    <w:rsid w:val="00DC2E90"/>
    <w:rsid w:val="00DC3228"/>
    <w:rsid w:val="00DC3632"/>
    <w:rsid w:val="00DC36E3"/>
    <w:rsid w:val="00DC372C"/>
    <w:rsid w:val="00DC3761"/>
    <w:rsid w:val="00DC3B23"/>
    <w:rsid w:val="00DC3B2B"/>
    <w:rsid w:val="00DC3EAA"/>
    <w:rsid w:val="00DC401A"/>
    <w:rsid w:val="00DC4B45"/>
    <w:rsid w:val="00DC4CEB"/>
    <w:rsid w:val="00DC4D5C"/>
    <w:rsid w:val="00DC4DE7"/>
    <w:rsid w:val="00DC4E63"/>
    <w:rsid w:val="00DC526C"/>
    <w:rsid w:val="00DC52DD"/>
    <w:rsid w:val="00DC5387"/>
    <w:rsid w:val="00DC573B"/>
    <w:rsid w:val="00DC5B6B"/>
    <w:rsid w:val="00DC5C8E"/>
    <w:rsid w:val="00DC61A3"/>
    <w:rsid w:val="00DC621F"/>
    <w:rsid w:val="00DC64F8"/>
    <w:rsid w:val="00DC699D"/>
    <w:rsid w:val="00DC6B7B"/>
    <w:rsid w:val="00DC6B84"/>
    <w:rsid w:val="00DC75C4"/>
    <w:rsid w:val="00DC7BAA"/>
    <w:rsid w:val="00DC7C35"/>
    <w:rsid w:val="00DC7EA7"/>
    <w:rsid w:val="00DC7FD5"/>
    <w:rsid w:val="00DD0222"/>
    <w:rsid w:val="00DD044D"/>
    <w:rsid w:val="00DD0462"/>
    <w:rsid w:val="00DD057F"/>
    <w:rsid w:val="00DD05EB"/>
    <w:rsid w:val="00DD060C"/>
    <w:rsid w:val="00DD0663"/>
    <w:rsid w:val="00DD0730"/>
    <w:rsid w:val="00DD07F0"/>
    <w:rsid w:val="00DD0A97"/>
    <w:rsid w:val="00DD0AA2"/>
    <w:rsid w:val="00DD0BA1"/>
    <w:rsid w:val="00DD0D24"/>
    <w:rsid w:val="00DD0EB6"/>
    <w:rsid w:val="00DD0F34"/>
    <w:rsid w:val="00DD1131"/>
    <w:rsid w:val="00DD1F27"/>
    <w:rsid w:val="00DD1FB2"/>
    <w:rsid w:val="00DD2211"/>
    <w:rsid w:val="00DD2243"/>
    <w:rsid w:val="00DD241B"/>
    <w:rsid w:val="00DD2521"/>
    <w:rsid w:val="00DD2580"/>
    <w:rsid w:val="00DD298A"/>
    <w:rsid w:val="00DD3180"/>
    <w:rsid w:val="00DD31F3"/>
    <w:rsid w:val="00DD328E"/>
    <w:rsid w:val="00DD329E"/>
    <w:rsid w:val="00DD3329"/>
    <w:rsid w:val="00DD3B3A"/>
    <w:rsid w:val="00DD458C"/>
    <w:rsid w:val="00DD4A95"/>
    <w:rsid w:val="00DD4AC0"/>
    <w:rsid w:val="00DD4B77"/>
    <w:rsid w:val="00DD50F4"/>
    <w:rsid w:val="00DD525A"/>
    <w:rsid w:val="00DD5542"/>
    <w:rsid w:val="00DD55E6"/>
    <w:rsid w:val="00DD568A"/>
    <w:rsid w:val="00DD5C38"/>
    <w:rsid w:val="00DD5D04"/>
    <w:rsid w:val="00DD5D1C"/>
    <w:rsid w:val="00DD5FB0"/>
    <w:rsid w:val="00DD6183"/>
    <w:rsid w:val="00DD64CC"/>
    <w:rsid w:val="00DD6585"/>
    <w:rsid w:val="00DD663B"/>
    <w:rsid w:val="00DD66A6"/>
    <w:rsid w:val="00DD6A15"/>
    <w:rsid w:val="00DD6E4D"/>
    <w:rsid w:val="00DD72F3"/>
    <w:rsid w:val="00DD767E"/>
    <w:rsid w:val="00DD78A6"/>
    <w:rsid w:val="00DD79E6"/>
    <w:rsid w:val="00DD7D0E"/>
    <w:rsid w:val="00DE01EA"/>
    <w:rsid w:val="00DE02AA"/>
    <w:rsid w:val="00DE02CE"/>
    <w:rsid w:val="00DE0403"/>
    <w:rsid w:val="00DE052A"/>
    <w:rsid w:val="00DE0931"/>
    <w:rsid w:val="00DE10A4"/>
    <w:rsid w:val="00DE19E9"/>
    <w:rsid w:val="00DE1ABF"/>
    <w:rsid w:val="00DE1B48"/>
    <w:rsid w:val="00DE1CCB"/>
    <w:rsid w:val="00DE2118"/>
    <w:rsid w:val="00DE21F8"/>
    <w:rsid w:val="00DE2233"/>
    <w:rsid w:val="00DE227B"/>
    <w:rsid w:val="00DE2B47"/>
    <w:rsid w:val="00DE2B89"/>
    <w:rsid w:val="00DE2D70"/>
    <w:rsid w:val="00DE2DDF"/>
    <w:rsid w:val="00DE2F09"/>
    <w:rsid w:val="00DE3277"/>
    <w:rsid w:val="00DE335B"/>
    <w:rsid w:val="00DE3412"/>
    <w:rsid w:val="00DE36D1"/>
    <w:rsid w:val="00DE3B18"/>
    <w:rsid w:val="00DE3C1D"/>
    <w:rsid w:val="00DE3EA7"/>
    <w:rsid w:val="00DE3F2C"/>
    <w:rsid w:val="00DE44FD"/>
    <w:rsid w:val="00DE465B"/>
    <w:rsid w:val="00DE4A54"/>
    <w:rsid w:val="00DE4B47"/>
    <w:rsid w:val="00DE4C8A"/>
    <w:rsid w:val="00DE4D84"/>
    <w:rsid w:val="00DE4F44"/>
    <w:rsid w:val="00DE522E"/>
    <w:rsid w:val="00DE5758"/>
    <w:rsid w:val="00DE57C6"/>
    <w:rsid w:val="00DE5976"/>
    <w:rsid w:val="00DE5E12"/>
    <w:rsid w:val="00DE5EF4"/>
    <w:rsid w:val="00DE5F37"/>
    <w:rsid w:val="00DE640E"/>
    <w:rsid w:val="00DE649F"/>
    <w:rsid w:val="00DE64F8"/>
    <w:rsid w:val="00DE6689"/>
    <w:rsid w:val="00DE6BFC"/>
    <w:rsid w:val="00DE723D"/>
    <w:rsid w:val="00DE764C"/>
    <w:rsid w:val="00DE7912"/>
    <w:rsid w:val="00DE7B2F"/>
    <w:rsid w:val="00DE7E84"/>
    <w:rsid w:val="00DF0264"/>
    <w:rsid w:val="00DF03F8"/>
    <w:rsid w:val="00DF051A"/>
    <w:rsid w:val="00DF05BC"/>
    <w:rsid w:val="00DF084B"/>
    <w:rsid w:val="00DF0904"/>
    <w:rsid w:val="00DF0CF6"/>
    <w:rsid w:val="00DF12F2"/>
    <w:rsid w:val="00DF18A6"/>
    <w:rsid w:val="00DF19F9"/>
    <w:rsid w:val="00DF1A1D"/>
    <w:rsid w:val="00DF1BB8"/>
    <w:rsid w:val="00DF1C03"/>
    <w:rsid w:val="00DF1DD2"/>
    <w:rsid w:val="00DF1F5D"/>
    <w:rsid w:val="00DF220C"/>
    <w:rsid w:val="00DF260C"/>
    <w:rsid w:val="00DF273B"/>
    <w:rsid w:val="00DF29F4"/>
    <w:rsid w:val="00DF32CE"/>
    <w:rsid w:val="00DF3E6E"/>
    <w:rsid w:val="00DF3F70"/>
    <w:rsid w:val="00DF4071"/>
    <w:rsid w:val="00DF425A"/>
    <w:rsid w:val="00DF4698"/>
    <w:rsid w:val="00DF492D"/>
    <w:rsid w:val="00DF4A0C"/>
    <w:rsid w:val="00DF511E"/>
    <w:rsid w:val="00DF5232"/>
    <w:rsid w:val="00DF5704"/>
    <w:rsid w:val="00DF579C"/>
    <w:rsid w:val="00DF5A63"/>
    <w:rsid w:val="00DF5D3B"/>
    <w:rsid w:val="00DF6723"/>
    <w:rsid w:val="00DF6907"/>
    <w:rsid w:val="00DF6911"/>
    <w:rsid w:val="00DF6A67"/>
    <w:rsid w:val="00DF6EEA"/>
    <w:rsid w:val="00DF6F4E"/>
    <w:rsid w:val="00DF7393"/>
    <w:rsid w:val="00DF7464"/>
    <w:rsid w:val="00DF7600"/>
    <w:rsid w:val="00DF7658"/>
    <w:rsid w:val="00DF7D3E"/>
    <w:rsid w:val="00DF7F97"/>
    <w:rsid w:val="00E00744"/>
    <w:rsid w:val="00E00AF3"/>
    <w:rsid w:val="00E00B67"/>
    <w:rsid w:val="00E00B71"/>
    <w:rsid w:val="00E00B9F"/>
    <w:rsid w:val="00E022EE"/>
    <w:rsid w:val="00E023F5"/>
    <w:rsid w:val="00E02650"/>
    <w:rsid w:val="00E02714"/>
    <w:rsid w:val="00E02953"/>
    <w:rsid w:val="00E02961"/>
    <w:rsid w:val="00E02E96"/>
    <w:rsid w:val="00E032E9"/>
    <w:rsid w:val="00E03595"/>
    <w:rsid w:val="00E03DEA"/>
    <w:rsid w:val="00E042B7"/>
    <w:rsid w:val="00E044E9"/>
    <w:rsid w:val="00E046C7"/>
    <w:rsid w:val="00E05021"/>
    <w:rsid w:val="00E051E0"/>
    <w:rsid w:val="00E054F7"/>
    <w:rsid w:val="00E05898"/>
    <w:rsid w:val="00E05A0A"/>
    <w:rsid w:val="00E05AED"/>
    <w:rsid w:val="00E060CD"/>
    <w:rsid w:val="00E06675"/>
    <w:rsid w:val="00E066A2"/>
    <w:rsid w:val="00E068E9"/>
    <w:rsid w:val="00E06CAC"/>
    <w:rsid w:val="00E06EA4"/>
    <w:rsid w:val="00E07096"/>
    <w:rsid w:val="00E073BE"/>
    <w:rsid w:val="00E07576"/>
    <w:rsid w:val="00E07640"/>
    <w:rsid w:val="00E07DF3"/>
    <w:rsid w:val="00E07E50"/>
    <w:rsid w:val="00E07F2C"/>
    <w:rsid w:val="00E1012C"/>
    <w:rsid w:val="00E1065F"/>
    <w:rsid w:val="00E108B8"/>
    <w:rsid w:val="00E10C70"/>
    <w:rsid w:val="00E10D15"/>
    <w:rsid w:val="00E10E39"/>
    <w:rsid w:val="00E110F5"/>
    <w:rsid w:val="00E1133B"/>
    <w:rsid w:val="00E11554"/>
    <w:rsid w:val="00E118BF"/>
    <w:rsid w:val="00E11AEF"/>
    <w:rsid w:val="00E11CCB"/>
    <w:rsid w:val="00E11CFE"/>
    <w:rsid w:val="00E11DCB"/>
    <w:rsid w:val="00E1204D"/>
    <w:rsid w:val="00E12211"/>
    <w:rsid w:val="00E123B3"/>
    <w:rsid w:val="00E1278C"/>
    <w:rsid w:val="00E12FFE"/>
    <w:rsid w:val="00E1354E"/>
    <w:rsid w:val="00E13607"/>
    <w:rsid w:val="00E13666"/>
    <w:rsid w:val="00E13706"/>
    <w:rsid w:val="00E13AD2"/>
    <w:rsid w:val="00E13B3E"/>
    <w:rsid w:val="00E13DA9"/>
    <w:rsid w:val="00E13E62"/>
    <w:rsid w:val="00E13F10"/>
    <w:rsid w:val="00E13FE2"/>
    <w:rsid w:val="00E14057"/>
    <w:rsid w:val="00E14672"/>
    <w:rsid w:val="00E146C4"/>
    <w:rsid w:val="00E14895"/>
    <w:rsid w:val="00E14E44"/>
    <w:rsid w:val="00E14EF4"/>
    <w:rsid w:val="00E1514C"/>
    <w:rsid w:val="00E154CF"/>
    <w:rsid w:val="00E1576A"/>
    <w:rsid w:val="00E1593E"/>
    <w:rsid w:val="00E15CBD"/>
    <w:rsid w:val="00E16247"/>
    <w:rsid w:val="00E163F8"/>
    <w:rsid w:val="00E166B9"/>
    <w:rsid w:val="00E16A44"/>
    <w:rsid w:val="00E16AD6"/>
    <w:rsid w:val="00E16C49"/>
    <w:rsid w:val="00E16D24"/>
    <w:rsid w:val="00E16D8D"/>
    <w:rsid w:val="00E16FB7"/>
    <w:rsid w:val="00E175BB"/>
    <w:rsid w:val="00E1762A"/>
    <w:rsid w:val="00E17917"/>
    <w:rsid w:val="00E2025E"/>
    <w:rsid w:val="00E20433"/>
    <w:rsid w:val="00E20878"/>
    <w:rsid w:val="00E2101E"/>
    <w:rsid w:val="00E21273"/>
    <w:rsid w:val="00E214DF"/>
    <w:rsid w:val="00E215E4"/>
    <w:rsid w:val="00E216B1"/>
    <w:rsid w:val="00E2178C"/>
    <w:rsid w:val="00E21B4D"/>
    <w:rsid w:val="00E21CFA"/>
    <w:rsid w:val="00E221FA"/>
    <w:rsid w:val="00E22269"/>
    <w:rsid w:val="00E224D5"/>
    <w:rsid w:val="00E22860"/>
    <w:rsid w:val="00E22862"/>
    <w:rsid w:val="00E2328B"/>
    <w:rsid w:val="00E2330C"/>
    <w:rsid w:val="00E2331C"/>
    <w:rsid w:val="00E23394"/>
    <w:rsid w:val="00E233D3"/>
    <w:rsid w:val="00E233FF"/>
    <w:rsid w:val="00E23718"/>
    <w:rsid w:val="00E237BB"/>
    <w:rsid w:val="00E23B75"/>
    <w:rsid w:val="00E23BE6"/>
    <w:rsid w:val="00E23DE3"/>
    <w:rsid w:val="00E23FCD"/>
    <w:rsid w:val="00E241AF"/>
    <w:rsid w:val="00E24701"/>
    <w:rsid w:val="00E24BD1"/>
    <w:rsid w:val="00E24C07"/>
    <w:rsid w:val="00E25446"/>
    <w:rsid w:val="00E25536"/>
    <w:rsid w:val="00E2560B"/>
    <w:rsid w:val="00E25956"/>
    <w:rsid w:val="00E25C9F"/>
    <w:rsid w:val="00E26562"/>
    <w:rsid w:val="00E26BD6"/>
    <w:rsid w:val="00E27224"/>
    <w:rsid w:val="00E27406"/>
    <w:rsid w:val="00E2762E"/>
    <w:rsid w:val="00E279A6"/>
    <w:rsid w:val="00E27C28"/>
    <w:rsid w:val="00E27F55"/>
    <w:rsid w:val="00E27F6B"/>
    <w:rsid w:val="00E302DE"/>
    <w:rsid w:val="00E30483"/>
    <w:rsid w:val="00E30736"/>
    <w:rsid w:val="00E30A31"/>
    <w:rsid w:val="00E30C0D"/>
    <w:rsid w:val="00E30EBC"/>
    <w:rsid w:val="00E31200"/>
    <w:rsid w:val="00E312EE"/>
    <w:rsid w:val="00E31482"/>
    <w:rsid w:val="00E31AB3"/>
    <w:rsid w:val="00E31B03"/>
    <w:rsid w:val="00E31B7E"/>
    <w:rsid w:val="00E31EB8"/>
    <w:rsid w:val="00E32395"/>
    <w:rsid w:val="00E32404"/>
    <w:rsid w:val="00E3246B"/>
    <w:rsid w:val="00E328A4"/>
    <w:rsid w:val="00E32F63"/>
    <w:rsid w:val="00E32FED"/>
    <w:rsid w:val="00E330C6"/>
    <w:rsid w:val="00E332A1"/>
    <w:rsid w:val="00E33628"/>
    <w:rsid w:val="00E339CB"/>
    <w:rsid w:val="00E3408F"/>
    <w:rsid w:val="00E343AD"/>
    <w:rsid w:val="00E34407"/>
    <w:rsid w:val="00E34850"/>
    <w:rsid w:val="00E348B1"/>
    <w:rsid w:val="00E34CEB"/>
    <w:rsid w:val="00E34DB3"/>
    <w:rsid w:val="00E35002"/>
    <w:rsid w:val="00E35099"/>
    <w:rsid w:val="00E35426"/>
    <w:rsid w:val="00E35831"/>
    <w:rsid w:val="00E359A0"/>
    <w:rsid w:val="00E35A2E"/>
    <w:rsid w:val="00E35A48"/>
    <w:rsid w:val="00E35C9A"/>
    <w:rsid w:val="00E35CE9"/>
    <w:rsid w:val="00E3617C"/>
    <w:rsid w:val="00E36379"/>
    <w:rsid w:val="00E3653A"/>
    <w:rsid w:val="00E36596"/>
    <w:rsid w:val="00E36A23"/>
    <w:rsid w:val="00E36FCE"/>
    <w:rsid w:val="00E370B6"/>
    <w:rsid w:val="00E3739C"/>
    <w:rsid w:val="00E373FA"/>
    <w:rsid w:val="00E375DD"/>
    <w:rsid w:val="00E37620"/>
    <w:rsid w:val="00E3771C"/>
    <w:rsid w:val="00E37834"/>
    <w:rsid w:val="00E37F94"/>
    <w:rsid w:val="00E37FB6"/>
    <w:rsid w:val="00E40310"/>
    <w:rsid w:val="00E40776"/>
    <w:rsid w:val="00E40805"/>
    <w:rsid w:val="00E40B89"/>
    <w:rsid w:val="00E40FCF"/>
    <w:rsid w:val="00E4101D"/>
    <w:rsid w:val="00E41035"/>
    <w:rsid w:val="00E4132A"/>
    <w:rsid w:val="00E414EC"/>
    <w:rsid w:val="00E416CE"/>
    <w:rsid w:val="00E417C2"/>
    <w:rsid w:val="00E41D24"/>
    <w:rsid w:val="00E41E36"/>
    <w:rsid w:val="00E425C9"/>
    <w:rsid w:val="00E42936"/>
    <w:rsid w:val="00E42B93"/>
    <w:rsid w:val="00E43066"/>
    <w:rsid w:val="00E4313E"/>
    <w:rsid w:val="00E43622"/>
    <w:rsid w:val="00E43982"/>
    <w:rsid w:val="00E43EA7"/>
    <w:rsid w:val="00E43FB6"/>
    <w:rsid w:val="00E440B0"/>
    <w:rsid w:val="00E44314"/>
    <w:rsid w:val="00E44BF6"/>
    <w:rsid w:val="00E44C39"/>
    <w:rsid w:val="00E44F11"/>
    <w:rsid w:val="00E44FC9"/>
    <w:rsid w:val="00E45113"/>
    <w:rsid w:val="00E45352"/>
    <w:rsid w:val="00E453D8"/>
    <w:rsid w:val="00E45C21"/>
    <w:rsid w:val="00E464DC"/>
    <w:rsid w:val="00E46543"/>
    <w:rsid w:val="00E46ACC"/>
    <w:rsid w:val="00E46EE4"/>
    <w:rsid w:val="00E46F8D"/>
    <w:rsid w:val="00E47006"/>
    <w:rsid w:val="00E471D9"/>
    <w:rsid w:val="00E475B8"/>
    <w:rsid w:val="00E47601"/>
    <w:rsid w:val="00E476BE"/>
    <w:rsid w:val="00E47879"/>
    <w:rsid w:val="00E479D8"/>
    <w:rsid w:val="00E47B8B"/>
    <w:rsid w:val="00E47EDA"/>
    <w:rsid w:val="00E47EF4"/>
    <w:rsid w:val="00E50441"/>
    <w:rsid w:val="00E505DC"/>
    <w:rsid w:val="00E50802"/>
    <w:rsid w:val="00E50812"/>
    <w:rsid w:val="00E5088B"/>
    <w:rsid w:val="00E50896"/>
    <w:rsid w:val="00E50B4B"/>
    <w:rsid w:val="00E51283"/>
    <w:rsid w:val="00E51354"/>
    <w:rsid w:val="00E51990"/>
    <w:rsid w:val="00E51E2B"/>
    <w:rsid w:val="00E51FF4"/>
    <w:rsid w:val="00E52334"/>
    <w:rsid w:val="00E52D52"/>
    <w:rsid w:val="00E53642"/>
    <w:rsid w:val="00E536D2"/>
    <w:rsid w:val="00E53B1A"/>
    <w:rsid w:val="00E53B5D"/>
    <w:rsid w:val="00E54368"/>
    <w:rsid w:val="00E54402"/>
    <w:rsid w:val="00E54F3A"/>
    <w:rsid w:val="00E55213"/>
    <w:rsid w:val="00E554BB"/>
    <w:rsid w:val="00E555E0"/>
    <w:rsid w:val="00E55876"/>
    <w:rsid w:val="00E558D3"/>
    <w:rsid w:val="00E55B93"/>
    <w:rsid w:val="00E55BF4"/>
    <w:rsid w:val="00E55E1C"/>
    <w:rsid w:val="00E56159"/>
    <w:rsid w:val="00E56372"/>
    <w:rsid w:val="00E563BF"/>
    <w:rsid w:val="00E563F6"/>
    <w:rsid w:val="00E5663A"/>
    <w:rsid w:val="00E56DB3"/>
    <w:rsid w:val="00E56E28"/>
    <w:rsid w:val="00E56F59"/>
    <w:rsid w:val="00E57295"/>
    <w:rsid w:val="00E572E5"/>
    <w:rsid w:val="00E577C0"/>
    <w:rsid w:val="00E57A20"/>
    <w:rsid w:val="00E57BA5"/>
    <w:rsid w:val="00E57CAB"/>
    <w:rsid w:val="00E60ED5"/>
    <w:rsid w:val="00E61003"/>
    <w:rsid w:val="00E610F0"/>
    <w:rsid w:val="00E6178E"/>
    <w:rsid w:val="00E621E1"/>
    <w:rsid w:val="00E6221C"/>
    <w:rsid w:val="00E62472"/>
    <w:rsid w:val="00E624AD"/>
    <w:rsid w:val="00E625BD"/>
    <w:rsid w:val="00E625E0"/>
    <w:rsid w:val="00E626CD"/>
    <w:rsid w:val="00E62E41"/>
    <w:rsid w:val="00E631FF"/>
    <w:rsid w:val="00E63227"/>
    <w:rsid w:val="00E6359A"/>
    <w:rsid w:val="00E63A0B"/>
    <w:rsid w:val="00E63BF7"/>
    <w:rsid w:val="00E63FBD"/>
    <w:rsid w:val="00E644A8"/>
    <w:rsid w:val="00E64866"/>
    <w:rsid w:val="00E64FF2"/>
    <w:rsid w:val="00E65087"/>
    <w:rsid w:val="00E66041"/>
    <w:rsid w:val="00E6650D"/>
    <w:rsid w:val="00E66818"/>
    <w:rsid w:val="00E6691C"/>
    <w:rsid w:val="00E66A5D"/>
    <w:rsid w:val="00E66BF1"/>
    <w:rsid w:val="00E66C71"/>
    <w:rsid w:val="00E66D9A"/>
    <w:rsid w:val="00E66DAB"/>
    <w:rsid w:val="00E67003"/>
    <w:rsid w:val="00E670C7"/>
    <w:rsid w:val="00E670FB"/>
    <w:rsid w:val="00E67382"/>
    <w:rsid w:val="00E674FC"/>
    <w:rsid w:val="00E6791B"/>
    <w:rsid w:val="00E6799C"/>
    <w:rsid w:val="00E67F63"/>
    <w:rsid w:val="00E70060"/>
    <w:rsid w:val="00E700E7"/>
    <w:rsid w:val="00E70138"/>
    <w:rsid w:val="00E70512"/>
    <w:rsid w:val="00E706B2"/>
    <w:rsid w:val="00E70A9C"/>
    <w:rsid w:val="00E70E6C"/>
    <w:rsid w:val="00E71042"/>
    <w:rsid w:val="00E712DF"/>
    <w:rsid w:val="00E71562"/>
    <w:rsid w:val="00E715A8"/>
    <w:rsid w:val="00E716AE"/>
    <w:rsid w:val="00E7183B"/>
    <w:rsid w:val="00E718A2"/>
    <w:rsid w:val="00E71A4A"/>
    <w:rsid w:val="00E71EE5"/>
    <w:rsid w:val="00E71F5F"/>
    <w:rsid w:val="00E72477"/>
    <w:rsid w:val="00E72519"/>
    <w:rsid w:val="00E725CA"/>
    <w:rsid w:val="00E72860"/>
    <w:rsid w:val="00E72BE5"/>
    <w:rsid w:val="00E72FB9"/>
    <w:rsid w:val="00E731D7"/>
    <w:rsid w:val="00E73257"/>
    <w:rsid w:val="00E73461"/>
    <w:rsid w:val="00E73697"/>
    <w:rsid w:val="00E73796"/>
    <w:rsid w:val="00E73812"/>
    <w:rsid w:val="00E73C5F"/>
    <w:rsid w:val="00E73DB6"/>
    <w:rsid w:val="00E73E3E"/>
    <w:rsid w:val="00E745F9"/>
    <w:rsid w:val="00E747EB"/>
    <w:rsid w:val="00E74A9F"/>
    <w:rsid w:val="00E74B3A"/>
    <w:rsid w:val="00E74E4A"/>
    <w:rsid w:val="00E75170"/>
    <w:rsid w:val="00E7544E"/>
    <w:rsid w:val="00E75654"/>
    <w:rsid w:val="00E75C3E"/>
    <w:rsid w:val="00E75D6E"/>
    <w:rsid w:val="00E76098"/>
    <w:rsid w:val="00E76110"/>
    <w:rsid w:val="00E767EB"/>
    <w:rsid w:val="00E76B2F"/>
    <w:rsid w:val="00E76CCC"/>
    <w:rsid w:val="00E76DFB"/>
    <w:rsid w:val="00E76E3E"/>
    <w:rsid w:val="00E772F7"/>
    <w:rsid w:val="00E7750B"/>
    <w:rsid w:val="00E77511"/>
    <w:rsid w:val="00E7751B"/>
    <w:rsid w:val="00E778A2"/>
    <w:rsid w:val="00E77CDB"/>
    <w:rsid w:val="00E77F6B"/>
    <w:rsid w:val="00E8002F"/>
    <w:rsid w:val="00E80204"/>
    <w:rsid w:val="00E80313"/>
    <w:rsid w:val="00E8033B"/>
    <w:rsid w:val="00E806E9"/>
    <w:rsid w:val="00E808C2"/>
    <w:rsid w:val="00E80B90"/>
    <w:rsid w:val="00E80C54"/>
    <w:rsid w:val="00E80D24"/>
    <w:rsid w:val="00E80D9A"/>
    <w:rsid w:val="00E80F99"/>
    <w:rsid w:val="00E80FF6"/>
    <w:rsid w:val="00E8116A"/>
    <w:rsid w:val="00E81323"/>
    <w:rsid w:val="00E816AF"/>
    <w:rsid w:val="00E8174A"/>
    <w:rsid w:val="00E818C4"/>
    <w:rsid w:val="00E81C31"/>
    <w:rsid w:val="00E81E28"/>
    <w:rsid w:val="00E81F54"/>
    <w:rsid w:val="00E81FAE"/>
    <w:rsid w:val="00E82274"/>
    <w:rsid w:val="00E824F9"/>
    <w:rsid w:val="00E82504"/>
    <w:rsid w:val="00E82B2D"/>
    <w:rsid w:val="00E82D65"/>
    <w:rsid w:val="00E82DEC"/>
    <w:rsid w:val="00E82EB2"/>
    <w:rsid w:val="00E82EF0"/>
    <w:rsid w:val="00E83659"/>
    <w:rsid w:val="00E83660"/>
    <w:rsid w:val="00E83F6D"/>
    <w:rsid w:val="00E840B4"/>
    <w:rsid w:val="00E840B9"/>
    <w:rsid w:val="00E849C8"/>
    <w:rsid w:val="00E84F0F"/>
    <w:rsid w:val="00E854B5"/>
    <w:rsid w:val="00E8568E"/>
    <w:rsid w:val="00E85A3D"/>
    <w:rsid w:val="00E85BCC"/>
    <w:rsid w:val="00E86134"/>
    <w:rsid w:val="00E86209"/>
    <w:rsid w:val="00E86488"/>
    <w:rsid w:val="00E86564"/>
    <w:rsid w:val="00E865AF"/>
    <w:rsid w:val="00E86740"/>
    <w:rsid w:val="00E868BF"/>
    <w:rsid w:val="00E8692F"/>
    <w:rsid w:val="00E86B4E"/>
    <w:rsid w:val="00E86D07"/>
    <w:rsid w:val="00E86E6D"/>
    <w:rsid w:val="00E86F04"/>
    <w:rsid w:val="00E87022"/>
    <w:rsid w:val="00E87263"/>
    <w:rsid w:val="00E874FB"/>
    <w:rsid w:val="00E87811"/>
    <w:rsid w:val="00E879EE"/>
    <w:rsid w:val="00E87BDD"/>
    <w:rsid w:val="00E87D79"/>
    <w:rsid w:val="00E87F72"/>
    <w:rsid w:val="00E90050"/>
    <w:rsid w:val="00E901E3"/>
    <w:rsid w:val="00E9032F"/>
    <w:rsid w:val="00E90589"/>
    <w:rsid w:val="00E90621"/>
    <w:rsid w:val="00E90999"/>
    <w:rsid w:val="00E90A6F"/>
    <w:rsid w:val="00E90B8D"/>
    <w:rsid w:val="00E90B9E"/>
    <w:rsid w:val="00E90D5D"/>
    <w:rsid w:val="00E90DAD"/>
    <w:rsid w:val="00E90E8B"/>
    <w:rsid w:val="00E91116"/>
    <w:rsid w:val="00E91654"/>
    <w:rsid w:val="00E91877"/>
    <w:rsid w:val="00E9193B"/>
    <w:rsid w:val="00E91B78"/>
    <w:rsid w:val="00E91C97"/>
    <w:rsid w:val="00E921AF"/>
    <w:rsid w:val="00E921B2"/>
    <w:rsid w:val="00E922A3"/>
    <w:rsid w:val="00E92A91"/>
    <w:rsid w:val="00E92EEB"/>
    <w:rsid w:val="00E93476"/>
    <w:rsid w:val="00E9349A"/>
    <w:rsid w:val="00E935A3"/>
    <w:rsid w:val="00E93F55"/>
    <w:rsid w:val="00E94496"/>
    <w:rsid w:val="00E945A7"/>
    <w:rsid w:val="00E94867"/>
    <w:rsid w:val="00E94901"/>
    <w:rsid w:val="00E94E6A"/>
    <w:rsid w:val="00E94EF3"/>
    <w:rsid w:val="00E9505A"/>
    <w:rsid w:val="00E956F0"/>
    <w:rsid w:val="00E95720"/>
    <w:rsid w:val="00E95977"/>
    <w:rsid w:val="00E95A00"/>
    <w:rsid w:val="00E95AF8"/>
    <w:rsid w:val="00E95EC4"/>
    <w:rsid w:val="00E95F0F"/>
    <w:rsid w:val="00E9645A"/>
    <w:rsid w:val="00E964FE"/>
    <w:rsid w:val="00E96588"/>
    <w:rsid w:val="00E965EF"/>
    <w:rsid w:val="00E96B7E"/>
    <w:rsid w:val="00E96C85"/>
    <w:rsid w:val="00E9715C"/>
    <w:rsid w:val="00E971D0"/>
    <w:rsid w:val="00E9728B"/>
    <w:rsid w:val="00E972FB"/>
    <w:rsid w:val="00E975D7"/>
    <w:rsid w:val="00E977A8"/>
    <w:rsid w:val="00E97A4E"/>
    <w:rsid w:val="00E97A92"/>
    <w:rsid w:val="00EA02EA"/>
    <w:rsid w:val="00EA039F"/>
    <w:rsid w:val="00EA07EC"/>
    <w:rsid w:val="00EA0A44"/>
    <w:rsid w:val="00EA0B5A"/>
    <w:rsid w:val="00EA0BE6"/>
    <w:rsid w:val="00EA0C0E"/>
    <w:rsid w:val="00EA14C5"/>
    <w:rsid w:val="00EA1940"/>
    <w:rsid w:val="00EA1953"/>
    <w:rsid w:val="00EA1A0E"/>
    <w:rsid w:val="00EA1B5C"/>
    <w:rsid w:val="00EA1B88"/>
    <w:rsid w:val="00EA1DBF"/>
    <w:rsid w:val="00EA1EFD"/>
    <w:rsid w:val="00EA26ED"/>
    <w:rsid w:val="00EA27EF"/>
    <w:rsid w:val="00EA2894"/>
    <w:rsid w:val="00EA3259"/>
    <w:rsid w:val="00EA3399"/>
    <w:rsid w:val="00EA3623"/>
    <w:rsid w:val="00EA36C9"/>
    <w:rsid w:val="00EA3E9F"/>
    <w:rsid w:val="00EA3FDF"/>
    <w:rsid w:val="00EA44F1"/>
    <w:rsid w:val="00EA4771"/>
    <w:rsid w:val="00EA4C36"/>
    <w:rsid w:val="00EA4E01"/>
    <w:rsid w:val="00EA5484"/>
    <w:rsid w:val="00EA54BA"/>
    <w:rsid w:val="00EA5594"/>
    <w:rsid w:val="00EA5988"/>
    <w:rsid w:val="00EA5CC3"/>
    <w:rsid w:val="00EA5DB2"/>
    <w:rsid w:val="00EA6505"/>
    <w:rsid w:val="00EA6556"/>
    <w:rsid w:val="00EA6AEC"/>
    <w:rsid w:val="00EA6C92"/>
    <w:rsid w:val="00EA7350"/>
    <w:rsid w:val="00EA745D"/>
    <w:rsid w:val="00EA746E"/>
    <w:rsid w:val="00EA75AB"/>
    <w:rsid w:val="00EA7CCD"/>
    <w:rsid w:val="00EA7DB8"/>
    <w:rsid w:val="00EA7E37"/>
    <w:rsid w:val="00EA7EAA"/>
    <w:rsid w:val="00EA7F24"/>
    <w:rsid w:val="00EA7F7B"/>
    <w:rsid w:val="00EB008E"/>
    <w:rsid w:val="00EB03D0"/>
    <w:rsid w:val="00EB0421"/>
    <w:rsid w:val="00EB090F"/>
    <w:rsid w:val="00EB09D4"/>
    <w:rsid w:val="00EB0C0E"/>
    <w:rsid w:val="00EB1563"/>
    <w:rsid w:val="00EB1A08"/>
    <w:rsid w:val="00EB1DBF"/>
    <w:rsid w:val="00EB21AA"/>
    <w:rsid w:val="00EB2442"/>
    <w:rsid w:val="00EB2753"/>
    <w:rsid w:val="00EB27AD"/>
    <w:rsid w:val="00EB3056"/>
    <w:rsid w:val="00EB3384"/>
    <w:rsid w:val="00EB3739"/>
    <w:rsid w:val="00EB3859"/>
    <w:rsid w:val="00EB3EDD"/>
    <w:rsid w:val="00EB41C2"/>
    <w:rsid w:val="00EB4BC3"/>
    <w:rsid w:val="00EB4C98"/>
    <w:rsid w:val="00EB4E74"/>
    <w:rsid w:val="00EB5228"/>
    <w:rsid w:val="00EB53A0"/>
    <w:rsid w:val="00EB585A"/>
    <w:rsid w:val="00EB5864"/>
    <w:rsid w:val="00EB5A1E"/>
    <w:rsid w:val="00EB5C99"/>
    <w:rsid w:val="00EB5E23"/>
    <w:rsid w:val="00EB6A9A"/>
    <w:rsid w:val="00EB6F7A"/>
    <w:rsid w:val="00EB7E4D"/>
    <w:rsid w:val="00EC0114"/>
    <w:rsid w:val="00EC0238"/>
    <w:rsid w:val="00EC051A"/>
    <w:rsid w:val="00EC0635"/>
    <w:rsid w:val="00EC06C0"/>
    <w:rsid w:val="00EC0909"/>
    <w:rsid w:val="00EC0A0F"/>
    <w:rsid w:val="00EC0C16"/>
    <w:rsid w:val="00EC0C3D"/>
    <w:rsid w:val="00EC0E5C"/>
    <w:rsid w:val="00EC105A"/>
    <w:rsid w:val="00EC1345"/>
    <w:rsid w:val="00EC13A4"/>
    <w:rsid w:val="00EC1648"/>
    <w:rsid w:val="00EC184B"/>
    <w:rsid w:val="00EC18BD"/>
    <w:rsid w:val="00EC1F38"/>
    <w:rsid w:val="00EC1F43"/>
    <w:rsid w:val="00EC2079"/>
    <w:rsid w:val="00EC2176"/>
    <w:rsid w:val="00EC230E"/>
    <w:rsid w:val="00EC2561"/>
    <w:rsid w:val="00EC2B5D"/>
    <w:rsid w:val="00EC2D01"/>
    <w:rsid w:val="00EC2EF3"/>
    <w:rsid w:val="00EC3660"/>
    <w:rsid w:val="00EC3773"/>
    <w:rsid w:val="00EC38A1"/>
    <w:rsid w:val="00EC38ED"/>
    <w:rsid w:val="00EC40D0"/>
    <w:rsid w:val="00EC4178"/>
    <w:rsid w:val="00EC41D0"/>
    <w:rsid w:val="00EC4360"/>
    <w:rsid w:val="00EC472C"/>
    <w:rsid w:val="00EC4772"/>
    <w:rsid w:val="00EC4B90"/>
    <w:rsid w:val="00EC4BFD"/>
    <w:rsid w:val="00EC4CA4"/>
    <w:rsid w:val="00EC5138"/>
    <w:rsid w:val="00EC53BB"/>
    <w:rsid w:val="00EC5497"/>
    <w:rsid w:val="00EC5716"/>
    <w:rsid w:val="00EC5864"/>
    <w:rsid w:val="00EC58F4"/>
    <w:rsid w:val="00EC59BB"/>
    <w:rsid w:val="00EC5AB1"/>
    <w:rsid w:val="00EC61B3"/>
    <w:rsid w:val="00EC6273"/>
    <w:rsid w:val="00EC62AE"/>
    <w:rsid w:val="00EC6772"/>
    <w:rsid w:val="00EC67D6"/>
    <w:rsid w:val="00EC68F8"/>
    <w:rsid w:val="00EC6912"/>
    <w:rsid w:val="00EC698C"/>
    <w:rsid w:val="00EC6BDB"/>
    <w:rsid w:val="00EC6D5C"/>
    <w:rsid w:val="00EC6D98"/>
    <w:rsid w:val="00EC6E1F"/>
    <w:rsid w:val="00EC6E2D"/>
    <w:rsid w:val="00EC72BE"/>
    <w:rsid w:val="00EC73CD"/>
    <w:rsid w:val="00EC7872"/>
    <w:rsid w:val="00EC7A6B"/>
    <w:rsid w:val="00EC7BC0"/>
    <w:rsid w:val="00EC7BE1"/>
    <w:rsid w:val="00EC7C77"/>
    <w:rsid w:val="00EC7CB7"/>
    <w:rsid w:val="00EC7FE4"/>
    <w:rsid w:val="00ED00EB"/>
    <w:rsid w:val="00ED0363"/>
    <w:rsid w:val="00ED046C"/>
    <w:rsid w:val="00ED054F"/>
    <w:rsid w:val="00ED087C"/>
    <w:rsid w:val="00ED0C08"/>
    <w:rsid w:val="00ED0E41"/>
    <w:rsid w:val="00ED0E8B"/>
    <w:rsid w:val="00ED0EB1"/>
    <w:rsid w:val="00ED0F02"/>
    <w:rsid w:val="00ED13E5"/>
    <w:rsid w:val="00ED1512"/>
    <w:rsid w:val="00ED17C5"/>
    <w:rsid w:val="00ED18FE"/>
    <w:rsid w:val="00ED1C4D"/>
    <w:rsid w:val="00ED2037"/>
    <w:rsid w:val="00ED20BD"/>
    <w:rsid w:val="00ED2237"/>
    <w:rsid w:val="00ED246E"/>
    <w:rsid w:val="00ED2608"/>
    <w:rsid w:val="00ED26EB"/>
    <w:rsid w:val="00ED275E"/>
    <w:rsid w:val="00ED27C8"/>
    <w:rsid w:val="00ED2A84"/>
    <w:rsid w:val="00ED372F"/>
    <w:rsid w:val="00ED41C4"/>
    <w:rsid w:val="00ED4605"/>
    <w:rsid w:val="00ED472F"/>
    <w:rsid w:val="00ED4B69"/>
    <w:rsid w:val="00ED4D72"/>
    <w:rsid w:val="00ED51D7"/>
    <w:rsid w:val="00ED5413"/>
    <w:rsid w:val="00ED54AE"/>
    <w:rsid w:val="00ED5710"/>
    <w:rsid w:val="00ED58DD"/>
    <w:rsid w:val="00ED5916"/>
    <w:rsid w:val="00ED5DAF"/>
    <w:rsid w:val="00ED60A6"/>
    <w:rsid w:val="00ED6567"/>
    <w:rsid w:val="00ED6AB7"/>
    <w:rsid w:val="00ED6C05"/>
    <w:rsid w:val="00ED6D3A"/>
    <w:rsid w:val="00ED794F"/>
    <w:rsid w:val="00ED7F75"/>
    <w:rsid w:val="00EE00F2"/>
    <w:rsid w:val="00EE050F"/>
    <w:rsid w:val="00EE08B2"/>
    <w:rsid w:val="00EE0AB1"/>
    <w:rsid w:val="00EE0BC9"/>
    <w:rsid w:val="00EE0FA4"/>
    <w:rsid w:val="00EE1027"/>
    <w:rsid w:val="00EE1299"/>
    <w:rsid w:val="00EE1535"/>
    <w:rsid w:val="00EE17FA"/>
    <w:rsid w:val="00EE1827"/>
    <w:rsid w:val="00EE1D93"/>
    <w:rsid w:val="00EE1FE0"/>
    <w:rsid w:val="00EE2228"/>
    <w:rsid w:val="00EE22EF"/>
    <w:rsid w:val="00EE2597"/>
    <w:rsid w:val="00EE2DE6"/>
    <w:rsid w:val="00EE3433"/>
    <w:rsid w:val="00EE38E8"/>
    <w:rsid w:val="00EE39FD"/>
    <w:rsid w:val="00EE3A7A"/>
    <w:rsid w:val="00EE3DA6"/>
    <w:rsid w:val="00EE3EEC"/>
    <w:rsid w:val="00EE4054"/>
    <w:rsid w:val="00EE4157"/>
    <w:rsid w:val="00EE4828"/>
    <w:rsid w:val="00EE4837"/>
    <w:rsid w:val="00EE48AC"/>
    <w:rsid w:val="00EE4A87"/>
    <w:rsid w:val="00EE4AB7"/>
    <w:rsid w:val="00EE4D51"/>
    <w:rsid w:val="00EE5647"/>
    <w:rsid w:val="00EE5904"/>
    <w:rsid w:val="00EE62B6"/>
    <w:rsid w:val="00EE6472"/>
    <w:rsid w:val="00EE64A1"/>
    <w:rsid w:val="00EE6AB5"/>
    <w:rsid w:val="00EE6C3B"/>
    <w:rsid w:val="00EE7024"/>
    <w:rsid w:val="00EE715E"/>
    <w:rsid w:val="00EE7291"/>
    <w:rsid w:val="00EE749B"/>
    <w:rsid w:val="00EE7809"/>
    <w:rsid w:val="00EE7A8D"/>
    <w:rsid w:val="00EF00D4"/>
    <w:rsid w:val="00EF0242"/>
    <w:rsid w:val="00EF0246"/>
    <w:rsid w:val="00EF027F"/>
    <w:rsid w:val="00EF03C3"/>
    <w:rsid w:val="00EF0BB8"/>
    <w:rsid w:val="00EF0D33"/>
    <w:rsid w:val="00EF0FA5"/>
    <w:rsid w:val="00EF248F"/>
    <w:rsid w:val="00EF2551"/>
    <w:rsid w:val="00EF2A8E"/>
    <w:rsid w:val="00EF2D81"/>
    <w:rsid w:val="00EF2D9D"/>
    <w:rsid w:val="00EF2E42"/>
    <w:rsid w:val="00EF327D"/>
    <w:rsid w:val="00EF3650"/>
    <w:rsid w:val="00EF368B"/>
    <w:rsid w:val="00EF36A2"/>
    <w:rsid w:val="00EF396E"/>
    <w:rsid w:val="00EF3E24"/>
    <w:rsid w:val="00EF3FFA"/>
    <w:rsid w:val="00EF4358"/>
    <w:rsid w:val="00EF4563"/>
    <w:rsid w:val="00EF49C1"/>
    <w:rsid w:val="00EF4AA6"/>
    <w:rsid w:val="00EF4B26"/>
    <w:rsid w:val="00EF5058"/>
    <w:rsid w:val="00EF585D"/>
    <w:rsid w:val="00EF5966"/>
    <w:rsid w:val="00EF5BFF"/>
    <w:rsid w:val="00EF5D38"/>
    <w:rsid w:val="00EF66C0"/>
    <w:rsid w:val="00EF6CBE"/>
    <w:rsid w:val="00EF6D66"/>
    <w:rsid w:val="00EF6DD1"/>
    <w:rsid w:val="00EF6F73"/>
    <w:rsid w:val="00EF6FBD"/>
    <w:rsid w:val="00EF703D"/>
    <w:rsid w:val="00EF7327"/>
    <w:rsid w:val="00EF763B"/>
    <w:rsid w:val="00EF766D"/>
    <w:rsid w:val="00EF7817"/>
    <w:rsid w:val="00EF7A06"/>
    <w:rsid w:val="00EF7BA7"/>
    <w:rsid w:val="00EF7E2C"/>
    <w:rsid w:val="00F0008E"/>
    <w:rsid w:val="00F00277"/>
    <w:rsid w:val="00F003B0"/>
    <w:rsid w:val="00F00BC6"/>
    <w:rsid w:val="00F00D86"/>
    <w:rsid w:val="00F0149D"/>
    <w:rsid w:val="00F01608"/>
    <w:rsid w:val="00F016E4"/>
    <w:rsid w:val="00F01975"/>
    <w:rsid w:val="00F01A05"/>
    <w:rsid w:val="00F01F4D"/>
    <w:rsid w:val="00F0222A"/>
    <w:rsid w:val="00F0283D"/>
    <w:rsid w:val="00F029F5"/>
    <w:rsid w:val="00F02E9E"/>
    <w:rsid w:val="00F032B7"/>
    <w:rsid w:val="00F037BC"/>
    <w:rsid w:val="00F03B89"/>
    <w:rsid w:val="00F03BAA"/>
    <w:rsid w:val="00F04662"/>
    <w:rsid w:val="00F046F4"/>
    <w:rsid w:val="00F04B2A"/>
    <w:rsid w:val="00F04B42"/>
    <w:rsid w:val="00F04E5E"/>
    <w:rsid w:val="00F04FC1"/>
    <w:rsid w:val="00F0502D"/>
    <w:rsid w:val="00F05351"/>
    <w:rsid w:val="00F0569A"/>
    <w:rsid w:val="00F056BD"/>
    <w:rsid w:val="00F05C32"/>
    <w:rsid w:val="00F05EA3"/>
    <w:rsid w:val="00F06482"/>
    <w:rsid w:val="00F066D8"/>
    <w:rsid w:val="00F06A6F"/>
    <w:rsid w:val="00F06F77"/>
    <w:rsid w:val="00F07504"/>
    <w:rsid w:val="00F07688"/>
    <w:rsid w:val="00F079D9"/>
    <w:rsid w:val="00F07A1D"/>
    <w:rsid w:val="00F07A3D"/>
    <w:rsid w:val="00F07FE3"/>
    <w:rsid w:val="00F10150"/>
    <w:rsid w:val="00F101CD"/>
    <w:rsid w:val="00F1034B"/>
    <w:rsid w:val="00F10A71"/>
    <w:rsid w:val="00F10BD5"/>
    <w:rsid w:val="00F10C0B"/>
    <w:rsid w:val="00F10F9A"/>
    <w:rsid w:val="00F11046"/>
    <w:rsid w:val="00F11110"/>
    <w:rsid w:val="00F112DE"/>
    <w:rsid w:val="00F1148B"/>
    <w:rsid w:val="00F11670"/>
    <w:rsid w:val="00F117A3"/>
    <w:rsid w:val="00F11A5A"/>
    <w:rsid w:val="00F11B72"/>
    <w:rsid w:val="00F1223B"/>
    <w:rsid w:val="00F1244E"/>
    <w:rsid w:val="00F12831"/>
    <w:rsid w:val="00F128CF"/>
    <w:rsid w:val="00F12D16"/>
    <w:rsid w:val="00F13379"/>
    <w:rsid w:val="00F135BA"/>
    <w:rsid w:val="00F13822"/>
    <w:rsid w:val="00F1387F"/>
    <w:rsid w:val="00F139F0"/>
    <w:rsid w:val="00F13B33"/>
    <w:rsid w:val="00F13D15"/>
    <w:rsid w:val="00F13FD2"/>
    <w:rsid w:val="00F14726"/>
    <w:rsid w:val="00F14A3A"/>
    <w:rsid w:val="00F14EBE"/>
    <w:rsid w:val="00F15447"/>
    <w:rsid w:val="00F157A3"/>
    <w:rsid w:val="00F15840"/>
    <w:rsid w:val="00F15878"/>
    <w:rsid w:val="00F15904"/>
    <w:rsid w:val="00F15AD7"/>
    <w:rsid w:val="00F16010"/>
    <w:rsid w:val="00F16014"/>
    <w:rsid w:val="00F1621F"/>
    <w:rsid w:val="00F16528"/>
    <w:rsid w:val="00F16C47"/>
    <w:rsid w:val="00F170A6"/>
    <w:rsid w:val="00F172A6"/>
    <w:rsid w:val="00F17645"/>
    <w:rsid w:val="00F177E2"/>
    <w:rsid w:val="00F1782E"/>
    <w:rsid w:val="00F17A98"/>
    <w:rsid w:val="00F17C71"/>
    <w:rsid w:val="00F17DAB"/>
    <w:rsid w:val="00F17E1D"/>
    <w:rsid w:val="00F17E7D"/>
    <w:rsid w:val="00F2002C"/>
    <w:rsid w:val="00F2031B"/>
    <w:rsid w:val="00F20852"/>
    <w:rsid w:val="00F20A43"/>
    <w:rsid w:val="00F20A5B"/>
    <w:rsid w:val="00F20CCD"/>
    <w:rsid w:val="00F20D52"/>
    <w:rsid w:val="00F20F5C"/>
    <w:rsid w:val="00F20F68"/>
    <w:rsid w:val="00F20F92"/>
    <w:rsid w:val="00F2124D"/>
    <w:rsid w:val="00F21356"/>
    <w:rsid w:val="00F2162B"/>
    <w:rsid w:val="00F216ED"/>
    <w:rsid w:val="00F21A69"/>
    <w:rsid w:val="00F21F11"/>
    <w:rsid w:val="00F21F88"/>
    <w:rsid w:val="00F22056"/>
    <w:rsid w:val="00F222C0"/>
    <w:rsid w:val="00F2241C"/>
    <w:rsid w:val="00F224EA"/>
    <w:rsid w:val="00F22942"/>
    <w:rsid w:val="00F22CE2"/>
    <w:rsid w:val="00F22DB9"/>
    <w:rsid w:val="00F23319"/>
    <w:rsid w:val="00F2352A"/>
    <w:rsid w:val="00F239FD"/>
    <w:rsid w:val="00F23F01"/>
    <w:rsid w:val="00F23FF1"/>
    <w:rsid w:val="00F244BA"/>
    <w:rsid w:val="00F245F1"/>
    <w:rsid w:val="00F2474B"/>
    <w:rsid w:val="00F24786"/>
    <w:rsid w:val="00F248AB"/>
    <w:rsid w:val="00F25052"/>
    <w:rsid w:val="00F25CB6"/>
    <w:rsid w:val="00F260AB"/>
    <w:rsid w:val="00F260EA"/>
    <w:rsid w:val="00F2618A"/>
    <w:rsid w:val="00F26368"/>
    <w:rsid w:val="00F266FC"/>
    <w:rsid w:val="00F267D3"/>
    <w:rsid w:val="00F26F98"/>
    <w:rsid w:val="00F27349"/>
    <w:rsid w:val="00F27439"/>
    <w:rsid w:val="00F27A02"/>
    <w:rsid w:val="00F27AB7"/>
    <w:rsid w:val="00F27C79"/>
    <w:rsid w:val="00F3008E"/>
    <w:rsid w:val="00F30737"/>
    <w:rsid w:val="00F307CB"/>
    <w:rsid w:val="00F30E4F"/>
    <w:rsid w:val="00F31617"/>
    <w:rsid w:val="00F3161F"/>
    <w:rsid w:val="00F31832"/>
    <w:rsid w:val="00F31C07"/>
    <w:rsid w:val="00F31C72"/>
    <w:rsid w:val="00F31EC1"/>
    <w:rsid w:val="00F31FC6"/>
    <w:rsid w:val="00F3262B"/>
    <w:rsid w:val="00F32681"/>
    <w:rsid w:val="00F328D8"/>
    <w:rsid w:val="00F32B23"/>
    <w:rsid w:val="00F3300B"/>
    <w:rsid w:val="00F33146"/>
    <w:rsid w:val="00F3328B"/>
    <w:rsid w:val="00F3362B"/>
    <w:rsid w:val="00F3399F"/>
    <w:rsid w:val="00F33A68"/>
    <w:rsid w:val="00F34060"/>
    <w:rsid w:val="00F343B5"/>
    <w:rsid w:val="00F34883"/>
    <w:rsid w:val="00F34A49"/>
    <w:rsid w:val="00F34C75"/>
    <w:rsid w:val="00F34D08"/>
    <w:rsid w:val="00F3548C"/>
    <w:rsid w:val="00F357F7"/>
    <w:rsid w:val="00F35858"/>
    <w:rsid w:val="00F35A57"/>
    <w:rsid w:val="00F35B27"/>
    <w:rsid w:val="00F35C82"/>
    <w:rsid w:val="00F35DF8"/>
    <w:rsid w:val="00F36075"/>
    <w:rsid w:val="00F363D6"/>
    <w:rsid w:val="00F364FB"/>
    <w:rsid w:val="00F365E6"/>
    <w:rsid w:val="00F3682F"/>
    <w:rsid w:val="00F3685D"/>
    <w:rsid w:val="00F3690E"/>
    <w:rsid w:val="00F36F65"/>
    <w:rsid w:val="00F3706D"/>
    <w:rsid w:val="00F37144"/>
    <w:rsid w:val="00F37718"/>
    <w:rsid w:val="00F37A30"/>
    <w:rsid w:val="00F37C9F"/>
    <w:rsid w:val="00F37EF9"/>
    <w:rsid w:val="00F40450"/>
    <w:rsid w:val="00F405B3"/>
    <w:rsid w:val="00F40774"/>
    <w:rsid w:val="00F40841"/>
    <w:rsid w:val="00F40A7D"/>
    <w:rsid w:val="00F40B69"/>
    <w:rsid w:val="00F40C1D"/>
    <w:rsid w:val="00F40CBB"/>
    <w:rsid w:val="00F40F9F"/>
    <w:rsid w:val="00F41067"/>
    <w:rsid w:val="00F4133B"/>
    <w:rsid w:val="00F41549"/>
    <w:rsid w:val="00F41823"/>
    <w:rsid w:val="00F4194B"/>
    <w:rsid w:val="00F41A2E"/>
    <w:rsid w:val="00F41E12"/>
    <w:rsid w:val="00F41E85"/>
    <w:rsid w:val="00F41F27"/>
    <w:rsid w:val="00F41FD7"/>
    <w:rsid w:val="00F4216B"/>
    <w:rsid w:val="00F423CB"/>
    <w:rsid w:val="00F4252D"/>
    <w:rsid w:val="00F425B0"/>
    <w:rsid w:val="00F427B1"/>
    <w:rsid w:val="00F42828"/>
    <w:rsid w:val="00F42BA5"/>
    <w:rsid w:val="00F431F1"/>
    <w:rsid w:val="00F4332C"/>
    <w:rsid w:val="00F43392"/>
    <w:rsid w:val="00F43C06"/>
    <w:rsid w:val="00F43CD6"/>
    <w:rsid w:val="00F43CDE"/>
    <w:rsid w:val="00F4412B"/>
    <w:rsid w:val="00F441AC"/>
    <w:rsid w:val="00F443E2"/>
    <w:rsid w:val="00F448D2"/>
    <w:rsid w:val="00F44B02"/>
    <w:rsid w:val="00F44CC2"/>
    <w:rsid w:val="00F44CFF"/>
    <w:rsid w:val="00F4508F"/>
    <w:rsid w:val="00F45246"/>
    <w:rsid w:val="00F45C94"/>
    <w:rsid w:val="00F464DA"/>
    <w:rsid w:val="00F4651B"/>
    <w:rsid w:val="00F4670B"/>
    <w:rsid w:val="00F467BF"/>
    <w:rsid w:val="00F46A7B"/>
    <w:rsid w:val="00F46C15"/>
    <w:rsid w:val="00F46CAD"/>
    <w:rsid w:val="00F46EC6"/>
    <w:rsid w:val="00F47399"/>
    <w:rsid w:val="00F4743E"/>
    <w:rsid w:val="00F47713"/>
    <w:rsid w:val="00F47D5C"/>
    <w:rsid w:val="00F47DE0"/>
    <w:rsid w:val="00F47FA9"/>
    <w:rsid w:val="00F500D3"/>
    <w:rsid w:val="00F503AC"/>
    <w:rsid w:val="00F5055B"/>
    <w:rsid w:val="00F5078F"/>
    <w:rsid w:val="00F508A3"/>
    <w:rsid w:val="00F509BE"/>
    <w:rsid w:val="00F50F16"/>
    <w:rsid w:val="00F50F1A"/>
    <w:rsid w:val="00F512C3"/>
    <w:rsid w:val="00F5154A"/>
    <w:rsid w:val="00F515D1"/>
    <w:rsid w:val="00F5189E"/>
    <w:rsid w:val="00F51B15"/>
    <w:rsid w:val="00F51B27"/>
    <w:rsid w:val="00F52066"/>
    <w:rsid w:val="00F52097"/>
    <w:rsid w:val="00F5215E"/>
    <w:rsid w:val="00F5251A"/>
    <w:rsid w:val="00F5262A"/>
    <w:rsid w:val="00F5275D"/>
    <w:rsid w:val="00F52A78"/>
    <w:rsid w:val="00F52DF0"/>
    <w:rsid w:val="00F52FE8"/>
    <w:rsid w:val="00F533A8"/>
    <w:rsid w:val="00F533B5"/>
    <w:rsid w:val="00F53464"/>
    <w:rsid w:val="00F53930"/>
    <w:rsid w:val="00F53A7A"/>
    <w:rsid w:val="00F53CD5"/>
    <w:rsid w:val="00F53D70"/>
    <w:rsid w:val="00F53E8B"/>
    <w:rsid w:val="00F53EFF"/>
    <w:rsid w:val="00F54394"/>
    <w:rsid w:val="00F546EE"/>
    <w:rsid w:val="00F54E27"/>
    <w:rsid w:val="00F55016"/>
    <w:rsid w:val="00F55217"/>
    <w:rsid w:val="00F55D8E"/>
    <w:rsid w:val="00F55FC6"/>
    <w:rsid w:val="00F56227"/>
    <w:rsid w:val="00F56317"/>
    <w:rsid w:val="00F563BC"/>
    <w:rsid w:val="00F564E8"/>
    <w:rsid w:val="00F5651C"/>
    <w:rsid w:val="00F56C1D"/>
    <w:rsid w:val="00F56F19"/>
    <w:rsid w:val="00F5707F"/>
    <w:rsid w:val="00F572D9"/>
    <w:rsid w:val="00F5737B"/>
    <w:rsid w:val="00F57700"/>
    <w:rsid w:val="00F60204"/>
    <w:rsid w:val="00F60428"/>
    <w:rsid w:val="00F60453"/>
    <w:rsid w:val="00F60507"/>
    <w:rsid w:val="00F608DC"/>
    <w:rsid w:val="00F616D2"/>
    <w:rsid w:val="00F618EF"/>
    <w:rsid w:val="00F61D99"/>
    <w:rsid w:val="00F61E0D"/>
    <w:rsid w:val="00F61EFD"/>
    <w:rsid w:val="00F62392"/>
    <w:rsid w:val="00F62476"/>
    <w:rsid w:val="00F628D0"/>
    <w:rsid w:val="00F62BE1"/>
    <w:rsid w:val="00F62C24"/>
    <w:rsid w:val="00F63837"/>
    <w:rsid w:val="00F6385E"/>
    <w:rsid w:val="00F63B9C"/>
    <w:rsid w:val="00F63F32"/>
    <w:rsid w:val="00F63F62"/>
    <w:rsid w:val="00F63FF6"/>
    <w:rsid w:val="00F64059"/>
    <w:rsid w:val="00F642AA"/>
    <w:rsid w:val="00F647DE"/>
    <w:rsid w:val="00F650FF"/>
    <w:rsid w:val="00F65148"/>
    <w:rsid w:val="00F6527A"/>
    <w:rsid w:val="00F6557E"/>
    <w:rsid w:val="00F65E9C"/>
    <w:rsid w:val="00F65F31"/>
    <w:rsid w:val="00F6603F"/>
    <w:rsid w:val="00F660C5"/>
    <w:rsid w:val="00F66631"/>
    <w:rsid w:val="00F6668F"/>
    <w:rsid w:val="00F667D2"/>
    <w:rsid w:val="00F668AE"/>
    <w:rsid w:val="00F66A79"/>
    <w:rsid w:val="00F66C68"/>
    <w:rsid w:val="00F66F6A"/>
    <w:rsid w:val="00F67249"/>
    <w:rsid w:val="00F673AD"/>
    <w:rsid w:val="00F6783B"/>
    <w:rsid w:val="00F67C0C"/>
    <w:rsid w:val="00F67C84"/>
    <w:rsid w:val="00F70650"/>
    <w:rsid w:val="00F70A50"/>
    <w:rsid w:val="00F70B43"/>
    <w:rsid w:val="00F70B9D"/>
    <w:rsid w:val="00F71103"/>
    <w:rsid w:val="00F71127"/>
    <w:rsid w:val="00F71176"/>
    <w:rsid w:val="00F711DE"/>
    <w:rsid w:val="00F714E4"/>
    <w:rsid w:val="00F7186F"/>
    <w:rsid w:val="00F71884"/>
    <w:rsid w:val="00F719A6"/>
    <w:rsid w:val="00F71D99"/>
    <w:rsid w:val="00F71FEA"/>
    <w:rsid w:val="00F720B6"/>
    <w:rsid w:val="00F7250F"/>
    <w:rsid w:val="00F726EE"/>
    <w:rsid w:val="00F72D1E"/>
    <w:rsid w:val="00F72D6D"/>
    <w:rsid w:val="00F7318B"/>
    <w:rsid w:val="00F733D4"/>
    <w:rsid w:val="00F73606"/>
    <w:rsid w:val="00F7382B"/>
    <w:rsid w:val="00F73F76"/>
    <w:rsid w:val="00F7429B"/>
    <w:rsid w:val="00F749A0"/>
    <w:rsid w:val="00F74D05"/>
    <w:rsid w:val="00F7549B"/>
    <w:rsid w:val="00F75592"/>
    <w:rsid w:val="00F75830"/>
    <w:rsid w:val="00F75886"/>
    <w:rsid w:val="00F75920"/>
    <w:rsid w:val="00F7597E"/>
    <w:rsid w:val="00F759FB"/>
    <w:rsid w:val="00F75B4B"/>
    <w:rsid w:val="00F75C85"/>
    <w:rsid w:val="00F75E9E"/>
    <w:rsid w:val="00F76158"/>
    <w:rsid w:val="00F763C9"/>
    <w:rsid w:val="00F76472"/>
    <w:rsid w:val="00F76924"/>
    <w:rsid w:val="00F76C2E"/>
    <w:rsid w:val="00F76DAE"/>
    <w:rsid w:val="00F7710C"/>
    <w:rsid w:val="00F77254"/>
    <w:rsid w:val="00F773C0"/>
    <w:rsid w:val="00F778B0"/>
    <w:rsid w:val="00F77A18"/>
    <w:rsid w:val="00F77AFF"/>
    <w:rsid w:val="00F77C2A"/>
    <w:rsid w:val="00F77E88"/>
    <w:rsid w:val="00F8077C"/>
    <w:rsid w:val="00F80982"/>
    <w:rsid w:val="00F809EA"/>
    <w:rsid w:val="00F80B2C"/>
    <w:rsid w:val="00F80BED"/>
    <w:rsid w:val="00F80D17"/>
    <w:rsid w:val="00F80D5D"/>
    <w:rsid w:val="00F81193"/>
    <w:rsid w:val="00F819BA"/>
    <w:rsid w:val="00F81BD2"/>
    <w:rsid w:val="00F82188"/>
    <w:rsid w:val="00F8233B"/>
    <w:rsid w:val="00F82360"/>
    <w:rsid w:val="00F823EE"/>
    <w:rsid w:val="00F82C3F"/>
    <w:rsid w:val="00F83123"/>
    <w:rsid w:val="00F835C1"/>
    <w:rsid w:val="00F8378E"/>
    <w:rsid w:val="00F83F0E"/>
    <w:rsid w:val="00F83F42"/>
    <w:rsid w:val="00F8403C"/>
    <w:rsid w:val="00F841C5"/>
    <w:rsid w:val="00F841D6"/>
    <w:rsid w:val="00F84C45"/>
    <w:rsid w:val="00F84D17"/>
    <w:rsid w:val="00F85224"/>
    <w:rsid w:val="00F85339"/>
    <w:rsid w:val="00F854F0"/>
    <w:rsid w:val="00F85694"/>
    <w:rsid w:val="00F85983"/>
    <w:rsid w:val="00F85CBE"/>
    <w:rsid w:val="00F85D1C"/>
    <w:rsid w:val="00F8601E"/>
    <w:rsid w:val="00F86114"/>
    <w:rsid w:val="00F862E1"/>
    <w:rsid w:val="00F8634D"/>
    <w:rsid w:val="00F86406"/>
    <w:rsid w:val="00F865D0"/>
    <w:rsid w:val="00F86AD7"/>
    <w:rsid w:val="00F86AE9"/>
    <w:rsid w:val="00F86CAC"/>
    <w:rsid w:val="00F86EA9"/>
    <w:rsid w:val="00F87106"/>
    <w:rsid w:val="00F87259"/>
    <w:rsid w:val="00F8761C"/>
    <w:rsid w:val="00F87BAC"/>
    <w:rsid w:val="00F87CE9"/>
    <w:rsid w:val="00F87CEB"/>
    <w:rsid w:val="00F87F33"/>
    <w:rsid w:val="00F9009B"/>
    <w:rsid w:val="00F901D6"/>
    <w:rsid w:val="00F9024E"/>
    <w:rsid w:val="00F9086A"/>
    <w:rsid w:val="00F90878"/>
    <w:rsid w:val="00F908A9"/>
    <w:rsid w:val="00F908D9"/>
    <w:rsid w:val="00F909F1"/>
    <w:rsid w:val="00F90B77"/>
    <w:rsid w:val="00F90C32"/>
    <w:rsid w:val="00F91083"/>
    <w:rsid w:val="00F91088"/>
    <w:rsid w:val="00F912AB"/>
    <w:rsid w:val="00F915D4"/>
    <w:rsid w:val="00F91691"/>
    <w:rsid w:val="00F916D5"/>
    <w:rsid w:val="00F920AB"/>
    <w:rsid w:val="00F92AA4"/>
    <w:rsid w:val="00F9313B"/>
    <w:rsid w:val="00F931A7"/>
    <w:rsid w:val="00F931AC"/>
    <w:rsid w:val="00F9388F"/>
    <w:rsid w:val="00F93999"/>
    <w:rsid w:val="00F939DA"/>
    <w:rsid w:val="00F93F1B"/>
    <w:rsid w:val="00F94123"/>
    <w:rsid w:val="00F94935"/>
    <w:rsid w:val="00F94A24"/>
    <w:rsid w:val="00F94F25"/>
    <w:rsid w:val="00F957E1"/>
    <w:rsid w:val="00F959CB"/>
    <w:rsid w:val="00F95B03"/>
    <w:rsid w:val="00F95B90"/>
    <w:rsid w:val="00F95E3C"/>
    <w:rsid w:val="00F96142"/>
    <w:rsid w:val="00F96265"/>
    <w:rsid w:val="00F969AA"/>
    <w:rsid w:val="00F969EB"/>
    <w:rsid w:val="00F96D3C"/>
    <w:rsid w:val="00F972F6"/>
    <w:rsid w:val="00F97630"/>
    <w:rsid w:val="00F97D26"/>
    <w:rsid w:val="00F97D6F"/>
    <w:rsid w:val="00F97EB9"/>
    <w:rsid w:val="00FA00CC"/>
    <w:rsid w:val="00FA00EA"/>
    <w:rsid w:val="00FA0576"/>
    <w:rsid w:val="00FA05E0"/>
    <w:rsid w:val="00FA0A89"/>
    <w:rsid w:val="00FA0BB3"/>
    <w:rsid w:val="00FA0BED"/>
    <w:rsid w:val="00FA0E8B"/>
    <w:rsid w:val="00FA1563"/>
    <w:rsid w:val="00FA176F"/>
    <w:rsid w:val="00FA1D28"/>
    <w:rsid w:val="00FA24FB"/>
    <w:rsid w:val="00FA2611"/>
    <w:rsid w:val="00FA2847"/>
    <w:rsid w:val="00FA2D90"/>
    <w:rsid w:val="00FA2E0C"/>
    <w:rsid w:val="00FA3654"/>
    <w:rsid w:val="00FA38E9"/>
    <w:rsid w:val="00FA3A41"/>
    <w:rsid w:val="00FA3B92"/>
    <w:rsid w:val="00FA3EB3"/>
    <w:rsid w:val="00FA4025"/>
    <w:rsid w:val="00FA4097"/>
    <w:rsid w:val="00FA42C3"/>
    <w:rsid w:val="00FA4A76"/>
    <w:rsid w:val="00FA4AD2"/>
    <w:rsid w:val="00FA50D0"/>
    <w:rsid w:val="00FA5204"/>
    <w:rsid w:val="00FA526A"/>
    <w:rsid w:val="00FA55BA"/>
    <w:rsid w:val="00FA5734"/>
    <w:rsid w:val="00FA573D"/>
    <w:rsid w:val="00FA5A27"/>
    <w:rsid w:val="00FA5BED"/>
    <w:rsid w:val="00FA5C1A"/>
    <w:rsid w:val="00FA5D09"/>
    <w:rsid w:val="00FA5FA1"/>
    <w:rsid w:val="00FA62F9"/>
    <w:rsid w:val="00FA6581"/>
    <w:rsid w:val="00FA67A8"/>
    <w:rsid w:val="00FA6A0A"/>
    <w:rsid w:val="00FA6A20"/>
    <w:rsid w:val="00FA6C39"/>
    <w:rsid w:val="00FA6C44"/>
    <w:rsid w:val="00FA6ED1"/>
    <w:rsid w:val="00FA70B4"/>
    <w:rsid w:val="00FA7683"/>
    <w:rsid w:val="00FA78FC"/>
    <w:rsid w:val="00FA7936"/>
    <w:rsid w:val="00FA7C6A"/>
    <w:rsid w:val="00FA7EC9"/>
    <w:rsid w:val="00FB02A9"/>
    <w:rsid w:val="00FB0948"/>
    <w:rsid w:val="00FB11B2"/>
    <w:rsid w:val="00FB16E2"/>
    <w:rsid w:val="00FB1741"/>
    <w:rsid w:val="00FB18A9"/>
    <w:rsid w:val="00FB1A3A"/>
    <w:rsid w:val="00FB1B4A"/>
    <w:rsid w:val="00FB1BD6"/>
    <w:rsid w:val="00FB1D2B"/>
    <w:rsid w:val="00FB1DCF"/>
    <w:rsid w:val="00FB1EA6"/>
    <w:rsid w:val="00FB2071"/>
    <w:rsid w:val="00FB226C"/>
    <w:rsid w:val="00FB23A4"/>
    <w:rsid w:val="00FB275C"/>
    <w:rsid w:val="00FB2E33"/>
    <w:rsid w:val="00FB2F5A"/>
    <w:rsid w:val="00FB3511"/>
    <w:rsid w:val="00FB35B1"/>
    <w:rsid w:val="00FB3657"/>
    <w:rsid w:val="00FB3A8D"/>
    <w:rsid w:val="00FB3F6A"/>
    <w:rsid w:val="00FB41C4"/>
    <w:rsid w:val="00FB431C"/>
    <w:rsid w:val="00FB4467"/>
    <w:rsid w:val="00FB4900"/>
    <w:rsid w:val="00FB4D39"/>
    <w:rsid w:val="00FB5142"/>
    <w:rsid w:val="00FB5352"/>
    <w:rsid w:val="00FB544E"/>
    <w:rsid w:val="00FB572F"/>
    <w:rsid w:val="00FB5965"/>
    <w:rsid w:val="00FB6131"/>
    <w:rsid w:val="00FB63AE"/>
    <w:rsid w:val="00FB69E9"/>
    <w:rsid w:val="00FB72D8"/>
    <w:rsid w:val="00FB7574"/>
    <w:rsid w:val="00FB76DE"/>
    <w:rsid w:val="00FB7925"/>
    <w:rsid w:val="00FB7AC0"/>
    <w:rsid w:val="00FB7CD3"/>
    <w:rsid w:val="00FC0176"/>
    <w:rsid w:val="00FC01DC"/>
    <w:rsid w:val="00FC056E"/>
    <w:rsid w:val="00FC0A40"/>
    <w:rsid w:val="00FC0B6A"/>
    <w:rsid w:val="00FC0F43"/>
    <w:rsid w:val="00FC106D"/>
    <w:rsid w:val="00FC1158"/>
    <w:rsid w:val="00FC13A9"/>
    <w:rsid w:val="00FC13B5"/>
    <w:rsid w:val="00FC13DA"/>
    <w:rsid w:val="00FC1516"/>
    <w:rsid w:val="00FC164A"/>
    <w:rsid w:val="00FC16EA"/>
    <w:rsid w:val="00FC175F"/>
    <w:rsid w:val="00FC187F"/>
    <w:rsid w:val="00FC1897"/>
    <w:rsid w:val="00FC1A0B"/>
    <w:rsid w:val="00FC1B56"/>
    <w:rsid w:val="00FC1EF0"/>
    <w:rsid w:val="00FC2528"/>
    <w:rsid w:val="00FC286E"/>
    <w:rsid w:val="00FC2960"/>
    <w:rsid w:val="00FC2A18"/>
    <w:rsid w:val="00FC2A85"/>
    <w:rsid w:val="00FC2E0B"/>
    <w:rsid w:val="00FC3056"/>
    <w:rsid w:val="00FC314C"/>
    <w:rsid w:val="00FC31F5"/>
    <w:rsid w:val="00FC3318"/>
    <w:rsid w:val="00FC336A"/>
    <w:rsid w:val="00FC358E"/>
    <w:rsid w:val="00FC36EB"/>
    <w:rsid w:val="00FC39FF"/>
    <w:rsid w:val="00FC3BD0"/>
    <w:rsid w:val="00FC3BE2"/>
    <w:rsid w:val="00FC4249"/>
    <w:rsid w:val="00FC43B5"/>
    <w:rsid w:val="00FC463D"/>
    <w:rsid w:val="00FC4867"/>
    <w:rsid w:val="00FC4B06"/>
    <w:rsid w:val="00FC4C3E"/>
    <w:rsid w:val="00FC4C8F"/>
    <w:rsid w:val="00FC4D6B"/>
    <w:rsid w:val="00FC532F"/>
    <w:rsid w:val="00FC5612"/>
    <w:rsid w:val="00FC583E"/>
    <w:rsid w:val="00FC5C0A"/>
    <w:rsid w:val="00FC6B7C"/>
    <w:rsid w:val="00FC6EF2"/>
    <w:rsid w:val="00FC6FC1"/>
    <w:rsid w:val="00FC714A"/>
    <w:rsid w:val="00FC779D"/>
    <w:rsid w:val="00FC78BA"/>
    <w:rsid w:val="00FC7D4C"/>
    <w:rsid w:val="00FC7D4F"/>
    <w:rsid w:val="00FC7DCD"/>
    <w:rsid w:val="00FD041F"/>
    <w:rsid w:val="00FD0461"/>
    <w:rsid w:val="00FD0543"/>
    <w:rsid w:val="00FD079D"/>
    <w:rsid w:val="00FD08EC"/>
    <w:rsid w:val="00FD0952"/>
    <w:rsid w:val="00FD0D5E"/>
    <w:rsid w:val="00FD0F7B"/>
    <w:rsid w:val="00FD10A7"/>
    <w:rsid w:val="00FD1356"/>
    <w:rsid w:val="00FD1AF0"/>
    <w:rsid w:val="00FD1C8F"/>
    <w:rsid w:val="00FD1F0B"/>
    <w:rsid w:val="00FD1FFE"/>
    <w:rsid w:val="00FD2143"/>
    <w:rsid w:val="00FD2380"/>
    <w:rsid w:val="00FD24F1"/>
    <w:rsid w:val="00FD278B"/>
    <w:rsid w:val="00FD29A8"/>
    <w:rsid w:val="00FD302E"/>
    <w:rsid w:val="00FD3189"/>
    <w:rsid w:val="00FD3215"/>
    <w:rsid w:val="00FD3AA1"/>
    <w:rsid w:val="00FD3F49"/>
    <w:rsid w:val="00FD4026"/>
    <w:rsid w:val="00FD4380"/>
    <w:rsid w:val="00FD4575"/>
    <w:rsid w:val="00FD4601"/>
    <w:rsid w:val="00FD4760"/>
    <w:rsid w:val="00FD4F87"/>
    <w:rsid w:val="00FD6072"/>
    <w:rsid w:val="00FD61D0"/>
    <w:rsid w:val="00FD639F"/>
    <w:rsid w:val="00FD67CE"/>
    <w:rsid w:val="00FD687A"/>
    <w:rsid w:val="00FD68AA"/>
    <w:rsid w:val="00FD6A96"/>
    <w:rsid w:val="00FD7238"/>
    <w:rsid w:val="00FD7245"/>
    <w:rsid w:val="00FD7600"/>
    <w:rsid w:val="00FD765C"/>
    <w:rsid w:val="00FD7CFC"/>
    <w:rsid w:val="00FE0504"/>
    <w:rsid w:val="00FE060E"/>
    <w:rsid w:val="00FE0766"/>
    <w:rsid w:val="00FE0823"/>
    <w:rsid w:val="00FE0B52"/>
    <w:rsid w:val="00FE0BF0"/>
    <w:rsid w:val="00FE0FD5"/>
    <w:rsid w:val="00FE1145"/>
    <w:rsid w:val="00FE116A"/>
    <w:rsid w:val="00FE1186"/>
    <w:rsid w:val="00FE125B"/>
    <w:rsid w:val="00FE1526"/>
    <w:rsid w:val="00FE193F"/>
    <w:rsid w:val="00FE1F38"/>
    <w:rsid w:val="00FE245E"/>
    <w:rsid w:val="00FE251B"/>
    <w:rsid w:val="00FE2734"/>
    <w:rsid w:val="00FE288D"/>
    <w:rsid w:val="00FE28FB"/>
    <w:rsid w:val="00FE2950"/>
    <w:rsid w:val="00FE2EDA"/>
    <w:rsid w:val="00FE2F11"/>
    <w:rsid w:val="00FE3025"/>
    <w:rsid w:val="00FE330F"/>
    <w:rsid w:val="00FE3315"/>
    <w:rsid w:val="00FE37F9"/>
    <w:rsid w:val="00FE383D"/>
    <w:rsid w:val="00FE3D02"/>
    <w:rsid w:val="00FE3E6D"/>
    <w:rsid w:val="00FE4552"/>
    <w:rsid w:val="00FE46ED"/>
    <w:rsid w:val="00FE49E5"/>
    <w:rsid w:val="00FE4EA3"/>
    <w:rsid w:val="00FE5690"/>
    <w:rsid w:val="00FE5AC2"/>
    <w:rsid w:val="00FE5BA2"/>
    <w:rsid w:val="00FE5D29"/>
    <w:rsid w:val="00FE5DC5"/>
    <w:rsid w:val="00FE627B"/>
    <w:rsid w:val="00FE721A"/>
    <w:rsid w:val="00FE732F"/>
    <w:rsid w:val="00FE7750"/>
    <w:rsid w:val="00FE7930"/>
    <w:rsid w:val="00FE7BC7"/>
    <w:rsid w:val="00FF0404"/>
    <w:rsid w:val="00FF04B6"/>
    <w:rsid w:val="00FF0503"/>
    <w:rsid w:val="00FF051B"/>
    <w:rsid w:val="00FF060C"/>
    <w:rsid w:val="00FF07D6"/>
    <w:rsid w:val="00FF096C"/>
    <w:rsid w:val="00FF1307"/>
    <w:rsid w:val="00FF134E"/>
    <w:rsid w:val="00FF18D9"/>
    <w:rsid w:val="00FF1918"/>
    <w:rsid w:val="00FF1B81"/>
    <w:rsid w:val="00FF1C47"/>
    <w:rsid w:val="00FF1EC0"/>
    <w:rsid w:val="00FF2398"/>
    <w:rsid w:val="00FF278E"/>
    <w:rsid w:val="00FF27C2"/>
    <w:rsid w:val="00FF2963"/>
    <w:rsid w:val="00FF2C8E"/>
    <w:rsid w:val="00FF2CEE"/>
    <w:rsid w:val="00FF34DE"/>
    <w:rsid w:val="00FF37E5"/>
    <w:rsid w:val="00FF3E4C"/>
    <w:rsid w:val="00FF4028"/>
    <w:rsid w:val="00FF40DA"/>
    <w:rsid w:val="00FF4230"/>
    <w:rsid w:val="00FF444C"/>
    <w:rsid w:val="00FF465C"/>
    <w:rsid w:val="00FF471B"/>
    <w:rsid w:val="00FF4A65"/>
    <w:rsid w:val="00FF4AB6"/>
    <w:rsid w:val="00FF4C09"/>
    <w:rsid w:val="00FF4D9C"/>
    <w:rsid w:val="00FF50DC"/>
    <w:rsid w:val="00FF52A2"/>
    <w:rsid w:val="00FF57CA"/>
    <w:rsid w:val="00FF57F3"/>
    <w:rsid w:val="00FF59AC"/>
    <w:rsid w:val="00FF5C32"/>
    <w:rsid w:val="00FF6176"/>
    <w:rsid w:val="00FF6426"/>
    <w:rsid w:val="00FF6646"/>
    <w:rsid w:val="00FF6B0B"/>
    <w:rsid w:val="00FF6B63"/>
    <w:rsid w:val="00FF6E37"/>
    <w:rsid w:val="00FF6F26"/>
    <w:rsid w:val="00FF7465"/>
    <w:rsid w:val="00FF752E"/>
    <w:rsid w:val="00FF7587"/>
    <w:rsid w:val="00FF7618"/>
    <w:rsid w:val="00FF7660"/>
    <w:rsid w:val="00FF772A"/>
    <w:rsid w:val="00FF77F8"/>
    <w:rsid w:val="00FF78E0"/>
    <w:rsid w:val="00FF7BFA"/>
    <w:rsid w:val="00FF7FE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30"/>
    <w:rPr>
      <w:lang w:eastAsia="en-US"/>
    </w:rPr>
  </w:style>
  <w:style w:type="paragraph" w:styleId="Heading2">
    <w:name w:val="heading 2"/>
    <w:basedOn w:val="Normal"/>
    <w:next w:val="Normal"/>
    <w:link w:val="Heading2Char"/>
    <w:uiPriority w:val="99"/>
    <w:qFormat/>
    <w:locked/>
    <w:rsid w:val="002556F3"/>
    <w:pPr>
      <w:keepNext/>
      <w:suppressAutoHyphens/>
      <w:outlineLvl w:val="1"/>
    </w:pPr>
    <w:rPr>
      <w:rFonts w:ascii="Times New Roman" w:hAnsi="Times New Roman"/>
      <w:b/>
      <w:sz w:val="24"/>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101CD"/>
    <w:rPr>
      <w:rFonts w:ascii="Cambria" w:hAnsi="Cambria" w:cs="Times New Roman"/>
      <w:b/>
      <w:bCs/>
      <w:i/>
      <w:iCs/>
      <w:sz w:val="28"/>
      <w:szCs w:val="28"/>
      <w:lang w:eastAsia="en-US"/>
    </w:rPr>
  </w:style>
  <w:style w:type="paragraph" w:styleId="BalloonText">
    <w:name w:val="Balloon Text"/>
    <w:basedOn w:val="Normal"/>
    <w:link w:val="BalloonTextChar"/>
    <w:uiPriority w:val="99"/>
    <w:semiHidden/>
    <w:rsid w:val="00F71F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1FEA"/>
    <w:rPr>
      <w:rFonts w:ascii="Tahoma" w:hAnsi="Tahoma" w:cs="Tahoma"/>
      <w:sz w:val="16"/>
      <w:szCs w:val="16"/>
    </w:rPr>
  </w:style>
  <w:style w:type="character" w:styleId="Hyperlink">
    <w:name w:val="Hyperlink"/>
    <w:basedOn w:val="DefaultParagraphFont"/>
    <w:uiPriority w:val="99"/>
    <w:rsid w:val="009B1BAF"/>
    <w:rPr>
      <w:rFonts w:cs="Times New Roman"/>
      <w:color w:val="0000FF"/>
      <w:u w:val="single"/>
    </w:rPr>
  </w:style>
  <w:style w:type="table" w:styleId="TableGrid">
    <w:name w:val="Table Grid"/>
    <w:basedOn w:val="TableNormal"/>
    <w:uiPriority w:val="99"/>
    <w:rsid w:val="00F759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556F3"/>
    <w:pPr>
      <w:tabs>
        <w:tab w:val="center" w:pos="4153"/>
        <w:tab w:val="right" w:pos="8306"/>
      </w:tabs>
      <w:suppressAutoHyphens/>
    </w:pPr>
    <w:rPr>
      <w:rFonts w:ascii="Times New Roman" w:hAnsi="Times New Roman"/>
      <w:sz w:val="24"/>
      <w:szCs w:val="20"/>
    </w:rPr>
  </w:style>
  <w:style w:type="character" w:customStyle="1" w:styleId="HeaderChar">
    <w:name w:val="Header Char"/>
    <w:basedOn w:val="DefaultParagraphFont"/>
    <w:link w:val="Header"/>
    <w:uiPriority w:val="99"/>
    <w:semiHidden/>
    <w:locked/>
    <w:rsid w:val="00F101CD"/>
    <w:rPr>
      <w:rFonts w:cs="Times New Roman"/>
      <w:lang w:eastAsia="en-US"/>
    </w:rPr>
  </w:style>
  <w:style w:type="character" w:styleId="Strong">
    <w:name w:val="Strong"/>
    <w:basedOn w:val="DefaultParagraphFont"/>
    <w:uiPriority w:val="99"/>
    <w:qFormat/>
    <w:locked/>
    <w:rsid w:val="002556F3"/>
    <w:rPr>
      <w:rFonts w:cs="Times New Roman"/>
      <w:b/>
      <w:bCs/>
    </w:rPr>
  </w:style>
  <w:style w:type="paragraph" w:styleId="NormalWeb">
    <w:name w:val="Normal (Web)"/>
    <w:basedOn w:val="Normal"/>
    <w:uiPriority w:val="99"/>
    <w:rsid w:val="003124BF"/>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uiPriority w:val="99"/>
    <w:rsid w:val="0009569D"/>
    <w:rPr>
      <w:rFonts w:cs="Times New Roman"/>
    </w:rPr>
  </w:style>
  <w:style w:type="character" w:styleId="FollowedHyperlink">
    <w:name w:val="FollowedHyperlink"/>
    <w:basedOn w:val="DefaultParagraphFont"/>
    <w:uiPriority w:val="99"/>
    <w:rsid w:val="003611FD"/>
    <w:rPr>
      <w:rFonts w:cs="Times New Roman"/>
      <w:color w:val="800080"/>
      <w:u w:val="single"/>
    </w:rPr>
  </w:style>
  <w:style w:type="paragraph" w:styleId="ListBullet">
    <w:name w:val="List Bullet"/>
    <w:basedOn w:val="Normal"/>
    <w:uiPriority w:val="99"/>
    <w:rsid w:val="00137A1E"/>
    <w:pPr>
      <w:numPr>
        <w:numId w:val="1"/>
      </w:numPr>
    </w:pPr>
  </w:style>
</w:styles>
</file>

<file path=word/webSettings.xml><?xml version="1.0" encoding="utf-8"?>
<w:webSettings xmlns:r="http://schemas.openxmlformats.org/officeDocument/2006/relationships" xmlns:w="http://schemas.openxmlformats.org/wordprocessingml/2006/main">
  <w:divs>
    <w:div w:id="12155509">
      <w:marLeft w:val="0"/>
      <w:marRight w:val="0"/>
      <w:marTop w:val="0"/>
      <w:marBottom w:val="0"/>
      <w:divBdr>
        <w:top w:val="none" w:sz="0" w:space="0" w:color="auto"/>
        <w:left w:val="none" w:sz="0" w:space="0" w:color="auto"/>
        <w:bottom w:val="none" w:sz="0" w:space="0" w:color="auto"/>
        <w:right w:val="none" w:sz="0" w:space="0" w:color="auto"/>
      </w:divBdr>
      <w:divsChild>
        <w:div w:id="12155511">
          <w:marLeft w:val="0"/>
          <w:marRight w:val="0"/>
          <w:marTop w:val="0"/>
          <w:marBottom w:val="0"/>
          <w:divBdr>
            <w:top w:val="none" w:sz="0" w:space="0" w:color="auto"/>
            <w:left w:val="none" w:sz="0" w:space="0" w:color="auto"/>
            <w:bottom w:val="none" w:sz="0" w:space="0" w:color="auto"/>
            <w:right w:val="none" w:sz="0" w:space="0" w:color="auto"/>
          </w:divBdr>
          <w:divsChild>
            <w:div w:id="1215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512">
      <w:marLeft w:val="0"/>
      <w:marRight w:val="0"/>
      <w:marTop w:val="0"/>
      <w:marBottom w:val="0"/>
      <w:divBdr>
        <w:top w:val="none" w:sz="0" w:space="0" w:color="auto"/>
        <w:left w:val="none" w:sz="0" w:space="0" w:color="auto"/>
        <w:bottom w:val="none" w:sz="0" w:space="0" w:color="auto"/>
        <w:right w:val="none" w:sz="0" w:space="0" w:color="auto"/>
      </w:divBdr>
    </w:div>
    <w:div w:id="12155513">
      <w:marLeft w:val="0"/>
      <w:marRight w:val="0"/>
      <w:marTop w:val="0"/>
      <w:marBottom w:val="0"/>
      <w:divBdr>
        <w:top w:val="none" w:sz="0" w:space="0" w:color="auto"/>
        <w:left w:val="none" w:sz="0" w:space="0" w:color="auto"/>
        <w:bottom w:val="none" w:sz="0" w:space="0" w:color="auto"/>
        <w:right w:val="none" w:sz="0" w:space="0" w:color="auto"/>
      </w:divBdr>
      <w:divsChild>
        <w:div w:id="12155514">
          <w:marLeft w:val="0"/>
          <w:marRight w:val="0"/>
          <w:marTop w:val="0"/>
          <w:marBottom w:val="0"/>
          <w:divBdr>
            <w:top w:val="none" w:sz="0" w:space="0" w:color="auto"/>
            <w:left w:val="none" w:sz="0" w:space="0" w:color="auto"/>
            <w:bottom w:val="none" w:sz="0" w:space="0" w:color="auto"/>
            <w:right w:val="none" w:sz="0" w:space="0" w:color="auto"/>
          </w:divBdr>
        </w:div>
      </w:divsChild>
    </w:div>
    <w:div w:id="12155516">
      <w:marLeft w:val="0"/>
      <w:marRight w:val="0"/>
      <w:marTop w:val="0"/>
      <w:marBottom w:val="0"/>
      <w:divBdr>
        <w:top w:val="none" w:sz="0" w:space="0" w:color="auto"/>
        <w:left w:val="none" w:sz="0" w:space="0" w:color="auto"/>
        <w:bottom w:val="none" w:sz="0" w:space="0" w:color="auto"/>
        <w:right w:val="none" w:sz="0" w:space="0" w:color="auto"/>
      </w:divBdr>
      <w:divsChild>
        <w:div w:id="12155515">
          <w:marLeft w:val="0"/>
          <w:marRight w:val="0"/>
          <w:marTop w:val="0"/>
          <w:marBottom w:val="0"/>
          <w:divBdr>
            <w:top w:val="none" w:sz="0" w:space="0" w:color="auto"/>
            <w:left w:val="none" w:sz="0" w:space="0" w:color="auto"/>
            <w:bottom w:val="none" w:sz="0" w:space="0" w:color="auto"/>
            <w:right w:val="none" w:sz="0" w:space="0" w:color="auto"/>
          </w:divBdr>
        </w:div>
        <w:div w:id="12155517">
          <w:marLeft w:val="0"/>
          <w:marRight w:val="0"/>
          <w:marTop w:val="0"/>
          <w:marBottom w:val="0"/>
          <w:divBdr>
            <w:top w:val="none" w:sz="0" w:space="0" w:color="auto"/>
            <w:left w:val="none" w:sz="0" w:space="0" w:color="auto"/>
            <w:bottom w:val="none" w:sz="0" w:space="0" w:color="auto"/>
            <w:right w:val="none" w:sz="0" w:space="0" w:color="auto"/>
          </w:divBdr>
        </w:div>
        <w:div w:id="12155518">
          <w:marLeft w:val="0"/>
          <w:marRight w:val="0"/>
          <w:marTop w:val="0"/>
          <w:marBottom w:val="0"/>
          <w:divBdr>
            <w:top w:val="none" w:sz="0" w:space="0" w:color="auto"/>
            <w:left w:val="none" w:sz="0" w:space="0" w:color="auto"/>
            <w:bottom w:val="none" w:sz="0" w:space="0" w:color="auto"/>
            <w:right w:val="none" w:sz="0" w:space="0" w:color="auto"/>
          </w:divBdr>
        </w:div>
        <w:div w:id="12155519">
          <w:marLeft w:val="0"/>
          <w:marRight w:val="0"/>
          <w:marTop w:val="0"/>
          <w:marBottom w:val="0"/>
          <w:divBdr>
            <w:top w:val="none" w:sz="0" w:space="0" w:color="auto"/>
            <w:left w:val="none" w:sz="0" w:space="0" w:color="auto"/>
            <w:bottom w:val="none" w:sz="0" w:space="0" w:color="auto"/>
            <w:right w:val="none" w:sz="0" w:space="0" w:color="auto"/>
          </w:divBdr>
        </w:div>
      </w:divsChild>
    </w:div>
    <w:div w:id="12155520">
      <w:marLeft w:val="0"/>
      <w:marRight w:val="0"/>
      <w:marTop w:val="0"/>
      <w:marBottom w:val="0"/>
      <w:divBdr>
        <w:top w:val="none" w:sz="0" w:space="0" w:color="auto"/>
        <w:left w:val="none" w:sz="0" w:space="0" w:color="auto"/>
        <w:bottom w:val="none" w:sz="0" w:space="0" w:color="auto"/>
        <w:right w:val="none" w:sz="0" w:space="0" w:color="auto"/>
      </w:divBdr>
    </w:div>
    <w:div w:id="12155521">
      <w:marLeft w:val="0"/>
      <w:marRight w:val="0"/>
      <w:marTop w:val="0"/>
      <w:marBottom w:val="0"/>
      <w:divBdr>
        <w:top w:val="none" w:sz="0" w:space="0" w:color="auto"/>
        <w:left w:val="none" w:sz="0" w:space="0" w:color="auto"/>
        <w:bottom w:val="none" w:sz="0" w:space="0" w:color="auto"/>
        <w:right w:val="none" w:sz="0" w:space="0" w:color="auto"/>
      </w:divBdr>
      <w:divsChild>
        <w:div w:id="12155522">
          <w:marLeft w:val="0"/>
          <w:marRight w:val="0"/>
          <w:marTop w:val="0"/>
          <w:marBottom w:val="0"/>
          <w:divBdr>
            <w:top w:val="none" w:sz="0" w:space="0" w:color="auto"/>
            <w:left w:val="none" w:sz="0" w:space="0" w:color="auto"/>
            <w:bottom w:val="none" w:sz="0" w:space="0" w:color="auto"/>
            <w:right w:val="none" w:sz="0" w:space="0" w:color="auto"/>
          </w:divBdr>
        </w:div>
        <w:div w:id="12155523">
          <w:marLeft w:val="0"/>
          <w:marRight w:val="0"/>
          <w:marTop w:val="0"/>
          <w:marBottom w:val="0"/>
          <w:divBdr>
            <w:top w:val="none" w:sz="0" w:space="0" w:color="auto"/>
            <w:left w:val="none" w:sz="0" w:space="0" w:color="auto"/>
            <w:bottom w:val="none" w:sz="0" w:space="0" w:color="auto"/>
            <w:right w:val="none" w:sz="0" w:space="0" w:color="auto"/>
          </w:divBdr>
        </w:div>
      </w:divsChild>
    </w:div>
    <w:div w:id="12155524">
      <w:marLeft w:val="0"/>
      <w:marRight w:val="0"/>
      <w:marTop w:val="0"/>
      <w:marBottom w:val="0"/>
      <w:divBdr>
        <w:top w:val="none" w:sz="0" w:space="0" w:color="auto"/>
        <w:left w:val="none" w:sz="0" w:space="0" w:color="auto"/>
        <w:bottom w:val="none" w:sz="0" w:space="0" w:color="auto"/>
        <w:right w:val="none" w:sz="0" w:space="0" w:color="auto"/>
      </w:divBdr>
      <w:divsChild>
        <w:div w:id="12155525">
          <w:marLeft w:val="0"/>
          <w:marRight w:val="0"/>
          <w:marTop w:val="0"/>
          <w:marBottom w:val="0"/>
          <w:divBdr>
            <w:top w:val="none" w:sz="0" w:space="0" w:color="auto"/>
            <w:left w:val="none" w:sz="0" w:space="0" w:color="auto"/>
            <w:bottom w:val="none" w:sz="0" w:space="0" w:color="auto"/>
            <w:right w:val="none" w:sz="0" w:space="0" w:color="auto"/>
          </w:divBdr>
        </w:div>
      </w:divsChild>
    </w:div>
    <w:div w:id="12155526">
      <w:marLeft w:val="0"/>
      <w:marRight w:val="0"/>
      <w:marTop w:val="0"/>
      <w:marBottom w:val="0"/>
      <w:divBdr>
        <w:top w:val="none" w:sz="0" w:space="0" w:color="auto"/>
        <w:left w:val="none" w:sz="0" w:space="0" w:color="auto"/>
        <w:bottom w:val="none" w:sz="0" w:space="0" w:color="auto"/>
        <w:right w:val="none" w:sz="0" w:space="0" w:color="auto"/>
      </w:divBdr>
    </w:div>
    <w:div w:id="12155527">
      <w:marLeft w:val="0"/>
      <w:marRight w:val="0"/>
      <w:marTop w:val="0"/>
      <w:marBottom w:val="0"/>
      <w:divBdr>
        <w:top w:val="none" w:sz="0" w:space="0" w:color="auto"/>
        <w:left w:val="none" w:sz="0" w:space="0" w:color="auto"/>
        <w:bottom w:val="none" w:sz="0" w:space="0" w:color="auto"/>
        <w:right w:val="none" w:sz="0" w:space="0" w:color="auto"/>
      </w:divBdr>
    </w:div>
    <w:div w:id="12155528">
      <w:marLeft w:val="0"/>
      <w:marRight w:val="0"/>
      <w:marTop w:val="0"/>
      <w:marBottom w:val="0"/>
      <w:divBdr>
        <w:top w:val="none" w:sz="0" w:space="0" w:color="auto"/>
        <w:left w:val="none" w:sz="0" w:space="0" w:color="auto"/>
        <w:bottom w:val="none" w:sz="0" w:space="0" w:color="auto"/>
        <w:right w:val="none" w:sz="0" w:space="0" w:color="auto"/>
      </w:divBdr>
    </w:div>
    <w:div w:id="12155529">
      <w:marLeft w:val="0"/>
      <w:marRight w:val="0"/>
      <w:marTop w:val="0"/>
      <w:marBottom w:val="0"/>
      <w:divBdr>
        <w:top w:val="none" w:sz="0" w:space="0" w:color="auto"/>
        <w:left w:val="none" w:sz="0" w:space="0" w:color="auto"/>
        <w:bottom w:val="none" w:sz="0" w:space="0" w:color="auto"/>
        <w:right w:val="none" w:sz="0" w:space="0" w:color="auto"/>
      </w:divBdr>
    </w:div>
    <w:div w:id="12155530">
      <w:marLeft w:val="0"/>
      <w:marRight w:val="0"/>
      <w:marTop w:val="0"/>
      <w:marBottom w:val="0"/>
      <w:divBdr>
        <w:top w:val="none" w:sz="0" w:space="0" w:color="auto"/>
        <w:left w:val="none" w:sz="0" w:space="0" w:color="auto"/>
        <w:bottom w:val="none" w:sz="0" w:space="0" w:color="auto"/>
        <w:right w:val="none" w:sz="0" w:space="0" w:color="auto"/>
      </w:divBdr>
    </w:div>
    <w:div w:id="12155531">
      <w:marLeft w:val="0"/>
      <w:marRight w:val="0"/>
      <w:marTop w:val="0"/>
      <w:marBottom w:val="0"/>
      <w:divBdr>
        <w:top w:val="none" w:sz="0" w:space="0" w:color="auto"/>
        <w:left w:val="none" w:sz="0" w:space="0" w:color="auto"/>
        <w:bottom w:val="none" w:sz="0" w:space="0" w:color="auto"/>
        <w:right w:val="none" w:sz="0" w:space="0" w:color="auto"/>
      </w:divBdr>
    </w:div>
    <w:div w:id="12155532">
      <w:marLeft w:val="0"/>
      <w:marRight w:val="0"/>
      <w:marTop w:val="0"/>
      <w:marBottom w:val="0"/>
      <w:divBdr>
        <w:top w:val="none" w:sz="0" w:space="0" w:color="auto"/>
        <w:left w:val="none" w:sz="0" w:space="0" w:color="auto"/>
        <w:bottom w:val="none" w:sz="0" w:space="0" w:color="auto"/>
        <w:right w:val="none" w:sz="0" w:space="0" w:color="auto"/>
      </w:divBdr>
    </w:div>
    <w:div w:id="12155533">
      <w:marLeft w:val="0"/>
      <w:marRight w:val="0"/>
      <w:marTop w:val="0"/>
      <w:marBottom w:val="0"/>
      <w:divBdr>
        <w:top w:val="none" w:sz="0" w:space="0" w:color="auto"/>
        <w:left w:val="none" w:sz="0" w:space="0" w:color="auto"/>
        <w:bottom w:val="none" w:sz="0" w:space="0" w:color="auto"/>
        <w:right w:val="none" w:sz="0" w:space="0" w:color="auto"/>
      </w:divBdr>
    </w:div>
    <w:div w:id="12155534">
      <w:marLeft w:val="0"/>
      <w:marRight w:val="0"/>
      <w:marTop w:val="0"/>
      <w:marBottom w:val="0"/>
      <w:divBdr>
        <w:top w:val="none" w:sz="0" w:space="0" w:color="auto"/>
        <w:left w:val="none" w:sz="0" w:space="0" w:color="auto"/>
        <w:bottom w:val="none" w:sz="0" w:space="0" w:color="auto"/>
        <w:right w:val="none" w:sz="0" w:space="0" w:color="auto"/>
      </w:divBdr>
    </w:div>
    <w:div w:id="12155535">
      <w:marLeft w:val="0"/>
      <w:marRight w:val="0"/>
      <w:marTop w:val="0"/>
      <w:marBottom w:val="0"/>
      <w:divBdr>
        <w:top w:val="none" w:sz="0" w:space="0" w:color="auto"/>
        <w:left w:val="none" w:sz="0" w:space="0" w:color="auto"/>
        <w:bottom w:val="none" w:sz="0" w:space="0" w:color="auto"/>
        <w:right w:val="none" w:sz="0" w:space="0" w:color="auto"/>
      </w:divBdr>
    </w:div>
    <w:div w:id="12155538">
      <w:marLeft w:val="0"/>
      <w:marRight w:val="0"/>
      <w:marTop w:val="0"/>
      <w:marBottom w:val="0"/>
      <w:divBdr>
        <w:top w:val="none" w:sz="0" w:space="0" w:color="auto"/>
        <w:left w:val="none" w:sz="0" w:space="0" w:color="auto"/>
        <w:bottom w:val="none" w:sz="0" w:space="0" w:color="auto"/>
        <w:right w:val="none" w:sz="0" w:space="0" w:color="auto"/>
      </w:divBdr>
      <w:divsChild>
        <w:div w:id="12155536">
          <w:marLeft w:val="0"/>
          <w:marRight w:val="0"/>
          <w:marTop w:val="0"/>
          <w:marBottom w:val="0"/>
          <w:divBdr>
            <w:top w:val="none" w:sz="0" w:space="0" w:color="auto"/>
            <w:left w:val="none" w:sz="0" w:space="0" w:color="auto"/>
            <w:bottom w:val="none" w:sz="0" w:space="0" w:color="auto"/>
            <w:right w:val="none" w:sz="0" w:space="0" w:color="auto"/>
          </w:divBdr>
          <w:divsChild>
            <w:div w:id="121555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155539">
      <w:marLeft w:val="0"/>
      <w:marRight w:val="0"/>
      <w:marTop w:val="0"/>
      <w:marBottom w:val="0"/>
      <w:divBdr>
        <w:top w:val="none" w:sz="0" w:space="0" w:color="auto"/>
        <w:left w:val="none" w:sz="0" w:space="0" w:color="auto"/>
        <w:bottom w:val="none" w:sz="0" w:space="0" w:color="auto"/>
        <w:right w:val="none" w:sz="0" w:space="0" w:color="auto"/>
      </w:divBdr>
    </w:div>
    <w:div w:id="12155542">
      <w:marLeft w:val="0"/>
      <w:marRight w:val="0"/>
      <w:marTop w:val="0"/>
      <w:marBottom w:val="0"/>
      <w:divBdr>
        <w:top w:val="none" w:sz="0" w:space="0" w:color="auto"/>
        <w:left w:val="none" w:sz="0" w:space="0" w:color="auto"/>
        <w:bottom w:val="none" w:sz="0" w:space="0" w:color="auto"/>
        <w:right w:val="none" w:sz="0" w:space="0" w:color="auto"/>
      </w:divBdr>
      <w:divsChild>
        <w:div w:id="12155540">
          <w:marLeft w:val="0"/>
          <w:marRight w:val="0"/>
          <w:marTop w:val="0"/>
          <w:marBottom w:val="0"/>
          <w:divBdr>
            <w:top w:val="none" w:sz="0" w:space="0" w:color="auto"/>
            <w:left w:val="none" w:sz="0" w:space="0" w:color="auto"/>
            <w:bottom w:val="none" w:sz="0" w:space="0" w:color="auto"/>
            <w:right w:val="none" w:sz="0" w:space="0" w:color="auto"/>
          </w:divBdr>
          <w:divsChild>
            <w:div w:id="121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544">
      <w:marLeft w:val="0"/>
      <w:marRight w:val="0"/>
      <w:marTop w:val="0"/>
      <w:marBottom w:val="0"/>
      <w:divBdr>
        <w:top w:val="none" w:sz="0" w:space="0" w:color="auto"/>
        <w:left w:val="none" w:sz="0" w:space="0" w:color="auto"/>
        <w:bottom w:val="none" w:sz="0" w:space="0" w:color="auto"/>
        <w:right w:val="none" w:sz="0" w:space="0" w:color="auto"/>
      </w:divBdr>
    </w:div>
    <w:div w:id="12155545">
      <w:marLeft w:val="0"/>
      <w:marRight w:val="0"/>
      <w:marTop w:val="0"/>
      <w:marBottom w:val="0"/>
      <w:divBdr>
        <w:top w:val="none" w:sz="0" w:space="0" w:color="auto"/>
        <w:left w:val="none" w:sz="0" w:space="0" w:color="auto"/>
        <w:bottom w:val="none" w:sz="0" w:space="0" w:color="auto"/>
        <w:right w:val="none" w:sz="0" w:space="0" w:color="auto"/>
      </w:divBdr>
      <w:divsChild>
        <w:div w:id="12155543">
          <w:marLeft w:val="0"/>
          <w:marRight w:val="0"/>
          <w:marTop w:val="0"/>
          <w:marBottom w:val="0"/>
          <w:divBdr>
            <w:top w:val="none" w:sz="0" w:space="0" w:color="auto"/>
            <w:left w:val="none" w:sz="0" w:space="0" w:color="auto"/>
            <w:bottom w:val="none" w:sz="0" w:space="0" w:color="auto"/>
            <w:right w:val="none" w:sz="0" w:space="0" w:color="auto"/>
          </w:divBdr>
        </w:div>
      </w:divsChild>
    </w:div>
    <w:div w:id="12155547">
      <w:marLeft w:val="0"/>
      <w:marRight w:val="0"/>
      <w:marTop w:val="0"/>
      <w:marBottom w:val="0"/>
      <w:divBdr>
        <w:top w:val="none" w:sz="0" w:space="0" w:color="auto"/>
        <w:left w:val="none" w:sz="0" w:space="0" w:color="auto"/>
        <w:bottom w:val="none" w:sz="0" w:space="0" w:color="auto"/>
        <w:right w:val="none" w:sz="0" w:space="0" w:color="auto"/>
      </w:divBdr>
      <w:divsChild>
        <w:div w:id="12155546">
          <w:marLeft w:val="0"/>
          <w:marRight w:val="0"/>
          <w:marTop w:val="0"/>
          <w:marBottom w:val="0"/>
          <w:divBdr>
            <w:top w:val="single" w:sz="8" w:space="1" w:color="auto"/>
            <w:left w:val="single" w:sz="8" w:space="4" w:color="auto"/>
            <w:bottom w:val="single" w:sz="8" w:space="1" w:color="auto"/>
            <w:right w:val="single" w:sz="8" w:space="4" w:color="auto"/>
          </w:divBdr>
        </w:div>
      </w:divsChild>
    </w:div>
    <w:div w:id="12155548">
      <w:marLeft w:val="0"/>
      <w:marRight w:val="0"/>
      <w:marTop w:val="0"/>
      <w:marBottom w:val="0"/>
      <w:divBdr>
        <w:top w:val="none" w:sz="0" w:space="0" w:color="auto"/>
        <w:left w:val="none" w:sz="0" w:space="0" w:color="auto"/>
        <w:bottom w:val="none" w:sz="0" w:space="0" w:color="auto"/>
        <w:right w:val="none" w:sz="0" w:space="0" w:color="auto"/>
      </w:divBdr>
    </w:div>
    <w:div w:id="12155549">
      <w:marLeft w:val="0"/>
      <w:marRight w:val="0"/>
      <w:marTop w:val="0"/>
      <w:marBottom w:val="0"/>
      <w:divBdr>
        <w:top w:val="none" w:sz="0" w:space="0" w:color="auto"/>
        <w:left w:val="none" w:sz="0" w:space="0" w:color="auto"/>
        <w:bottom w:val="none" w:sz="0" w:space="0" w:color="auto"/>
        <w:right w:val="none" w:sz="0" w:space="0" w:color="auto"/>
      </w:divBdr>
    </w:div>
    <w:div w:id="12155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llmoloney@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gh.Constant@scie.org.uk"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1226</Words>
  <Characters>6989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 Mary and Modwen’s Catholic Church</dc:title>
  <dc:subject/>
  <dc:creator>Michael</dc:creator>
  <cp:keywords/>
  <dc:description/>
  <cp:lastModifiedBy>Owner</cp:lastModifiedBy>
  <cp:revision>3</cp:revision>
  <cp:lastPrinted>2018-08-10T15:54:00Z</cp:lastPrinted>
  <dcterms:created xsi:type="dcterms:W3CDTF">2018-08-24T14:43:00Z</dcterms:created>
  <dcterms:modified xsi:type="dcterms:W3CDTF">2018-08-24T14:44:00Z</dcterms:modified>
</cp:coreProperties>
</file>